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E46C" w14:textId="77777777" w:rsidR="00424B5C" w:rsidRPr="00424B5C" w:rsidRDefault="00424B5C" w:rsidP="00424B5C">
      <w:pPr>
        <w:pStyle w:val="Overskrift1"/>
        <w:spacing w:line="276" w:lineRule="auto"/>
        <w:rPr>
          <w:lang w:val="nb-NO"/>
        </w:rPr>
      </w:pPr>
      <w:r w:rsidRPr="00424B5C">
        <w:rPr>
          <w:lang w:val="nb-NO"/>
        </w:rPr>
        <w:t xml:space="preserve">Ordning for gravferd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krematorium</w:t>
      </w:r>
    </w:p>
    <w:p w14:paraId="016FDB34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Den </w:t>
      </w:r>
      <w:proofErr w:type="spellStart"/>
      <w:r w:rsidRPr="00424B5C">
        <w:rPr>
          <w:lang w:val="nb-NO"/>
        </w:rPr>
        <w:t>følgjande</w:t>
      </w:r>
      <w:proofErr w:type="spellEnd"/>
      <w:r w:rsidRPr="00424B5C">
        <w:rPr>
          <w:lang w:val="nb-NO"/>
        </w:rPr>
        <w:t xml:space="preserve"> ordninga for Gravferd er </w:t>
      </w:r>
      <w:proofErr w:type="spellStart"/>
      <w:r w:rsidRPr="00424B5C">
        <w:rPr>
          <w:lang w:val="nb-NO"/>
        </w:rPr>
        <w:t>vedteken</w:t>
      </w:r>
      <w:proofErr w:type="spellEnd"/>
      <w:r w:rsidRPr="00424B5C">
        <w:rPr>
          <w:lang w:val="nb-NO"/>
        </w:rPr>
        <w:t xml:space="preserve"> av </w:t>
      </w:r>
      <w:proofErr w:type="spellStart"/>
      <w:r w:rsidRPr="00424B5C">
        <w:rPr>
          <w:lang w:val="nb-NO"/>
        </w:rPr>
        <w:t>Kyrkjemøtet</w:t>
      </w:r>
      <w:proofErr w:type="spellEnd"/>
      <w:r w:rsidRPr="00424B5C">
        <w:rPr>
          <w:lang w:val="nb-NO"/>
        </w:rPr>
        <w:t xml:space="preserve"> 2002 som </w:t>
      </w:r>
      <w:proofErr w:type="spellStart"/>
      <w:r w:rsidRPr="00424B5C">
        <w:rPr>
          <w:lang w:val="nb-NO"/>
        </w:rPr>
        <w:t>supplerande</w:t>
      </w:r>
      <w:proofErr w:type="spellEnd"/>
      <w:r w:rsidRPr="00424B5C">
        <w:rPr>
          <w:lang w:val="nb-NO"/>
        </w:rPr>
        <w:t xml:space="preserve"> alternativ til ordninga i Gudstjenestebok for den Den norske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. Vedtaket er gjort med heimel i </w:t>
      </w:r>
      <w:proofErr w:type="spellStart"/>
      <w:r w:rsidRPr="00424B5C">
        <w:rPr>
          <w:lang w:val="nb-NO"/>
        </w:rPr>
        <w:t>kronprinsreg</w:t>
      </w:r>
      <w:proofErr w:type="spellEnd"/>
      <w:r w:rsidRPr="00424B5C">
        <w:rPr>
          <w:lang w:val="nb-NO"/>
        </w:rPr>
        <w:t xml:space="preserve">. Res. Av 26. oktober 1990, </w:t>
      </w:r>
      <w:proofErr w:type="spellStart"/>
      <w:r w:rsidRPr="00424B5C">
        <w:rPr>
          <w:lang w:val="nb-NO"/>
        </w:rPr>
        <w:t>jf</w:t>
      </w:r>
      <w:proofErr w:type="spellEnd"/>
      <w:r w:rsidRPr="00424B5C">
        <w:rPr>
          <w:lang w:val="nb-NO"/>
        </w:rPr>
        <w:t xml:space="preserve"> Grunnloven </w:t>
      </w:r>
      <w:r w:rsidRPr="00424B5C">
        <w:rPr>
          <w:color w:val="000000"/>
          <w:lang w:val="nb-NO"/>
        </w:rPr>
        <w:t>§16.</w:t>
      </w:r>
      <w:r w:rsidRPr="00424B5C">
        <w:rPr>
          <w:color w:val="000000"/>
          <w:sz w:val="27"/>
          <w:szCs w:val="27"/>
          <w:lang w:val="nb-NO"/>
        </w:rPr>
        <w:t xml:space="preserve"> </w:t>
      </w:r>
      <w:r w:rsidRPr="00424B5C">
        <w:rPr>
          <w:lang w:val="nb-NO"/>
        </w:rPr>
        <w:t xml:space="preserve"> </w:t>
      </w:r>
    </w:p>
    <w:p w14:paraId="3B3916CF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82CD087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A489B5F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E7D3433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4448543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25D33A4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336F0158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4493611D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65016EB3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300A8B7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4B55263C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CA896A8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AA860C2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894AF0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B0B23A9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5640A4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9EBE1D9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9440C6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129C018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5F3E13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8143C98" w14:textId="77777777" w:rsidR="00424B5C" w:rsidRPr="00424B5C" w:rsidRDefault="00424B5C" w:rsidP="00424B5C">
      <w:pPr>
        <w:pStyle w:val="Overskrift1"/>
        <w:spacing w:line="276" w:lineRule="auto"/>
        <w:rPr>
          <w:lang w:val="nb-NO"/>
        </w:rPr>
      </w:pPr>
      <w:r w:rsidRPr="00424B5C">
        <w:rPr>
          <w:lang w:val="nb-NO"/>
        </w:rPr>
        <w:lastRenderedPageBreak/>
        <w:t>Allmenne føresegner</w:t>
      </w:r>
    </w:p>
    <w:p w14:paraId="3B657AD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1 Handlinga gravferd er </w:t>
      </w:r>
      <w:proofErr w:type="spellStart"/>
      <w:r w:rsidRPr="00424B5C">
        <w:rPr>
          <w:lang w:val="nb-NO"/>
        </w:rPr>
        <w:t>fellesskapen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si</w:t>
      </w:r>
      <w:proofErr w:type="spellEnd"/>
      <w:r w:rsidRPr="00424B5C">
        <w:rPr>
          <w:lang w:val="nb-NO"/>
        </w:rPr>
        <w:t xml:space="preserve"> siste </w:t>
      </w:r>
      <w:proofErr w:type="spellStart"/>
      <w:r w:rsidRPr="00424B5C">
        <w:rPr>
          <w:lang w:val="nb-NO"/>
        </w:rPr>
        <w:t>teneste</w:t>
      </w:r>
      <w:proofErr w:type="spellEnd"/>
      <w:r w:rsidRPr="00424B5C">
        <w:rPr>
          <w:lang w:val="nb-NO"/>
        </w:rPr>
        <w:t xml:space="preserve"> for medlemmene sine. Når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person er død, </w:t>
      </w:r>
      <w:proofErr w:type="spellStart"/>
      <w:r w:rsidRPr="00424B5C">
        <w:rPr>
          <w:lang w:val="nb-NO"/>
        </w:rPr>
        <w:t>sørgjer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som stod </w:t>
      </w:r>
      <w:proofErr w:type="spellStart"/>
      <w:r w:rsidRPr="00424B5C">
        <w:rPr>
          <w:lang w:val="nb-NO"/>
        </w:rPr>
        <w:t>vedkomande</w:t>
      </w:r>
      <w:proofErr w:type="spellEnd"/>
      <w:r w:rsidRPr="00424B5C">
        <w:rPr>
          <w:lang w:val="nb-NO"/>
        </w:rPr>
        <w:t xml:space="preserve"> nær, </w:t>
      </w:r>
      <w:proofErr w:type="spellStart"/>
      <w:r w:rsidRPr="00424B5C">
        <w:rPr>
          <w:lang w:val="nb-NO"/>
        </w:rPr>
        <w:t>vanlegvis</w:t>
      </w:r>
      <w:proofErr w:type="spellEnd"/>
      <w:r w:rsidRPr="00424B5C">
        <w:rPr>
          <w:lang w:val="nb-NO"/>
        </w:rPr>
        <w:t xml:space="preserve"> familien, for at </w:t>
      </w:r>
      <w:proofErr w:type="spellStart"/>
      <w:r w:rsidRPr="00424B5C">
        <w:rPr>
          <w:lang w:val="nb-NO"/>
        </w:rPr>
        <w:t>lekamen</w:t>
      </w:r>
      <w:proofErr w:type="spellEnd"/>
      <w:r w:rsidRPr="00424B5C">
        <w:rPr>
          <w:lang w:val="nb-NO"/>
        </w:rPr>
        <w:t xml:space="preserve"> til den døde vert handsama på verdig vis og får ei verdig gravferd. I gravferdslova er det gjeve </w:t>
      </w:r>
      <w:proofErr w:type="spellStart"/>
      <w:r w:rsidRPr="00424B5C">
        <w:rPr>
          <w:lang w:val="nb-NO"/>
        </w:rPr>
        <w:t>grunnleggjande</w:t>
      </w:r>
      <w:proofErr w:type="spellEnd"/>
      <w:r w:rsidRPr="00424B5C">
        <w:rPr>
          <w:lang w:val="nb-NO"/>
        </w:rPr>
        <w:t xml:space="preserve"> føresegner om gravferd.</w:t>
      </w:r>
    </w:p>
    <w:p w14:paraId="3F269267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Kven som har rett til - og dermed og det </w:t>
      </w:r>
      <w:proofErr w:type="spellStart"/>
      <w:r w:rsidRPr="00424B5C">
        <w:rPr>
          <w:lang w:val="nb-NO"/>
        </w:rPr>
        <w:t>rettslege</w:t>
      </w:r>
      <w:proofErr w:type="spellEnd"/>
      <w:r w:rsidRPr="00424B5C">
        <w:rPr>
          <w:lang w:val="nb-NO"/>
        </w:rPr>
        <w:t xml:space="preserve"> ansvaret for - å </w:t>
      </w:r>
      <w:proofErr w:type="spellStart"/>
      <w:r w:rsidRPr="00424B5C">
        <w:rPr>
          <w:lang w:val="nb-NO"/>
        </w:rPr>
        <w:t>sørgja</w:t>
      </w:r>
      <w:proofErr w:type="spellEnd"/>
      <w:r w:rsidRPr="00424B5C">
        <w:rPr>
          <w:lang w:val="nb-NO"/>
        </w:rPr>
        <w:t xml:space="preserve"> for gravferda, er regulert i §9 i gravferdslova.</w:t>
      </w:r>
    </w:p>
    <w:p w14:paraId="45CB3C67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Når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person som høyrer inn under Den norske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, </w:t>
      </w:r>
      <w:proofErr w:type="spellStart"/>
      <w:r w:rsidRPr="00424B5C">
        <w:rPr>
          <w:lang w:val="nb-NO"/>
        </w:rPr>
        <w:t>døyr</w:t>
      </w:r>
      <w:proofErr w:type="spellEnd"/>
      <w:r w:rsidRPr="00424B5C">
        <w:rPr>
          <w:lang w:val="nb-NO"/>
        </w:rPr>
        <w:t xml:space="preserve">, bør presten i </w:t>
      </w:r>
      <w:proofErr w:type="spellStart"/>
      <w:r w:rsidRPr="00424B5C">
        <w:rPr>
          <w:lang w:val="nb-NO"/>
        </w:rPr>
        <w:t>kyrkjelyden</w:t>
      </w:r>
      <w:proofErr w:type="spellEnd"/>
      <w:r w:rsidRPr="00424B5C">
        <w:rPr>
          <w:lang w:val="nb-NO"/>
        </w:rPr>
        <w:t xml:space="preserve"> og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pårørande</w:t>
      </w:r>
      <w:proofErr w:type="spellEnd"/>
      <w:r w:rsidRPr="00424B5C">
        <w:rPr>
          <w:lang w:val="nb-NO"/>
        </w:rPr>
        <w:t xml:space="preserve"> koma i kontakt med </w:t>
      </w:r>
      <w:proofErr w:type="spellStart"/>
      <w:r w:rsidRPr="00424B5C">
        <w:rPr>
          <w:lang w:val="nb-NO"/>
        </w:rPr>
        <w:t>kvarandre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snarast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mogleg</w:t>
      </w:r>
      <w:proofErr w:type="spellEnd"/>
      <w:r w:rsidRPr="00424B5C">
        <w:rPr>
          <w:lang w:val="nb-NO"/>
        </w:rPr>
        <w:t xml:space="preserve"> etter dødsfallet. Gravferd skal skje </w:t>
      </w:r>
      <w:proofErr w:type="spellStart"/>
      <w:r w:rsidRPr="00424B5C">
        <w:rPr>
          <w:lang w:val="nb-NO"/>
        </w:rPr>
        <w:t>seinast</w:t>
      </w:r>
      <w:proofErr w:type="spellEnd"/>
      <w:r w:rsidRPr="00424B5C">
        <w:rPr>
          <w:lang w:val="nb-NO"/>
        </w:rPr>
        <w:t xml:space="preserve"> 10 </w:t>
      </w:r>
      <w:proofErr w:type="spellStart"/>
      <w:r w:rsidRPr="00424B5C">
        <w:rPr>
          <w:lang w:val="nb-NO"/>
        </w:rPr>
        <w:t>dagar</w:t>
      </w:r>
      <w:proofErr w:type="spellEnd"/>
      <w:r w:rsidRPr="00424B5C">
        <w:rPr>
          <w:lang w:val="nb-NO"/>
        </w:rPr>
        <w:t xml:space="preserve"> etter dødsfallet, jf. gravferdslova §10 tredje ledd og §12.</w:t>
      </w:r>
    </w:p>
    <w:p w14:paraId="20D9241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2 Gravferd etter ordninga i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er ei </w:t>
      </w:r>
      <w:proofErr w:type="spellStart"/>
      <w:r w:rsidRPr="00424B5C">
        <w:rPr>
          <w:lang w:val="nb-NO"/>
        </w:rPr>
        <w:t>kyrkjeleg</w:t>
      </w:r>
      <w:proofErr w:type="spellEnd"/>
      <w:r w:rsidRPr="00424B5C">
        <w:rPr>
          <w:lang w:val="nb-NO"/>
        </w:rPr>
        <w:t xml:space="preserve"> handling av </w:t>
      </w:r>
      <w:proofErr w:type="spellStart"/>
      <w:r w:rsidRPr="00424B5C">
        <w:rPr>
          <w:lang w:val="nb-NO"/>
        </w:rPr>
        <w:t>gudstenestleg</w:t>
      </w:r>
      <w:proofErr w:type="spellEnd"/>
      <w:r w:rsidRPr="00424B5C">
        <w:rPr>
          <w:lang w:val="nb-NO"/>
        </w:rPr>
        <w:t xml:space="preserve"> karakter. I den liturgiske utforminga av handlinga </w:t>
      </w:r>
      <w:proofErr w:type="spellStart"/>
      <w:r w:rsidRPr="00424B5C">
        <w:rPr>
          <w:lang w:val="nb-NO"/>
        </w:rPr>
        <w:t>uttrykkjer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det </w:t>
      </w:r>
      <w:proofErr w:type="spellStart"/>
      <w:r w:rsidRPr="00424B5C">
        <w:rPr>
          <w:lang w:val="nb-NO"/>
        </w:rPr>
        <w:t>grunnleggjande</w:t>
      </w:r>
      <w:proofErr w:type="spellEnd"/>
      <w:r w:rsidRPr="00424B5C">
        <w:rPr>
          <w:lang w:val="nb-NO"/>
        </w:rPr>
        <w:t xml:space="preserve"> i den kristne trua: at mennesket er Guds skapning, at Gud gjennom Jesu Kristi død og </w:t>
      </w:r>
      <w:proofErr w:type="spellStart"/>
      <w:r w:rsidRPr="00424B5C">
        <w:rPr>
          <w:lang w:val="nb-NO"/>
        </w:rPr>
        <w:t>oppstode</w:t>
      </w:r>
      <w:proofErr w:type="spellEnd"/>
      <w:r w:rsidRPr="00424B5C">
        <w:rPr>
          <w:lang w:val="nb-NO"/>
        </w:rPr>
        <w:t xml:space="preserve"> og trua på han har lagt grunnlaget for mennesket si frelse, at det på dommedag skal stå til ansvar for livet sitt og at det skal </w:t>
      </w:r>
      <w:proofErr w:type="spellStart"/>
      <w:r w:rsidRPr="00424B5C">
        <w:rPr>
          <w:lang w:val="nb-NO"/>
        </w:rPr>
        <w:t>atterreisast</w:t>
      </w:r>
      <w:proofErr w:type="spellEnd"/>
      <w:r w:rsidRPr="00424B5C">
        <w:rPr>
          <w:lang w:val="nb-NO"/>
        </w:rPr>
        <w:t xml:space="preserve"> i oppstoda av </w:t>
      </w:r>
      <w:proofErr w:type="spellStart"/>
      <w:r w:rsidRPr="00424B5C">
        <w:rPr>
          <w:lang w:val="nb-NO"/>
        </w:rPr>
        <w:t>lekamen</w:t>
      </w:r>
      <w:proofErr w:type="spellEnd"/>
      <w:r w:rsidRPr="00424B5C">
        <w:rPr>
          <w:lang w:val="nb-NO"/>
        </w:rPr>
        <w:t>.</w:t>
      </w:r>
    </w:p>
    <w:p w14:paraId="454A7D0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3 Gjennom val av </w:t>
      </w:r>
      <w:proofErr w:type="spellStart"/>
      <w:r w:rsidRPr="00424B5C">
        <w:rPr>
          <w:lang w:val="nb-NO"/>
        </w:rPr>
        <w:t>skriftlesingar</w:t>
      </w:r>
      <w:proofErr w:type="spellEnd"/>
      <w:r w:rsidRPr="00424B5C">
        <w:rPr>
          <w:lang w:val="nb-NO"/>
        </w:rPr>
        <w:t xml:space="preserve">, høner og </w:t>
      </w:r>
      <w:proofErr w:type="spellStart"/>
      <w:r w:rsidRPr="00424B5C">
        <w:rPr>
          <w:lang w:val="nb-NO"/>
        </w:rPr>
        <w:t>salmar</w:t>
      </w:r>
      <w:proofErr w:type="spellEnd"/>
      <w:r w:rsidRPr="00424B5C">
        <w:rPr>
          <w:lang w:val="nb-NO"/>
        </w:rPr>
        <w:t xml:space="preserve"> og det som </w:t>
      </w:r>
      <w:proofErr w:type="spellStart"/>
      <w:r w:rsidRPr="00424B5C">
        <w:rPr>
          <w:lang w:val="nb-NO"/>
        </w:rPr>
        <w:t>elles</w:t>
      </w:r>
      <w:proofErr w:type="spellEnd"/>
      <w:r w:rsidRPr="00424B5C">
        <w:rPr>
          <w:lang w:val="nb-NO"/>
        </w:rPr>
        <w:t xml:space="preserve"> vert sagt og gjort, skal alle som har ansvar for eller </w:t>
      </w:r>
      <w:proofErr w:type="spellStart"/>
      <w:r w:rsidRPr="00424B5C">
        <w:rPr>
          <w:lang w:val="nb-NO"/>
        </w:rPr>
        <w:t>medverkar</w:t>
      </w:r>
      <w:proofErr w:type="spellEnd"/>
      <w:r w:rsidRPr="00424B5C">
        <w:rPr>
          <w:lang w:val="nb-NO"/>
        </w:rPr>
        <w:t xml:space="preserve"> til gravferdshandlinga,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sitt til at den bibelske </w:t>
      </w:r>
      <w:proofErr w:type="spellStart"/>
      <w:r w:rsidRPr="00424B5C">
        <w:rPr>
          <w:lang w:val="nb-NO"/>
        </w:rPr>
        <w:t>bodskapen</w:t>
      </w:r>
      <w:proofErr w:type="spellEnd"/>
      <w:r w:rsidRPr="00424B5C">
        <w:rPr>
          <w:lang w:val="nb-NO"/>
        </w:rPr>
        <w:t xml:space="preserve"> kjem til uttrykk i sin fylde.</w:t>
      </w:r>
    </w:p>
    <w:p w14:paraId="55ABDE0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Dei </w:t>
      </w:r>
      <w:proofErr w:type="spellStart"/>
      <w:r w:rsidRPr="00424B5C">
        <w:rPr>
          <w:lang w:val="nb-NO"/>
        </w:rPr>
        <w:t>einskilde</w:t>
      </w:r>
      <w:proofErr w:type="spellEnd"/>
      <w:r w:rsidRPr="00424B5C">
        <w:rPr>
          <w:lang w:val="nb-NO"/>
        </w:rPr>
        <w:t xml:space="preserve"> ledda i handlinga - mellom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utsmykking, symbol og kransepålegging - må </w:t>
      </w:r>
      <w:proofErr w:type="spellStart"/>
      <w:r w:rsidRPr="00424B5C">
        <w:rPr>
          <w:lang w:val="nb-NO"/>
        </w:rPr>
        <w:t>tilpassast</w:t>
      </w:r>
      <w:proofErr w:type="spellEnd"/>
      <w:r w:rsidRPr="00424B5C">
        <w:rPr>
          <w:lang w:val="nb-NO"/>
        </w:rPr>
        <w:t xml:space="preserve"> den </w:t>
      </w:r>
      <w:proofErr w:type="spellStart"/>
      <w:r w:rsidRPr="00424B5C">
        <w:rPr>
          <w:lang w:val="nb-NO"/>
        </w:rPr>
        <w:t>gudstenestlege</w:t>
      </w:r>
      <w:proofErr w:type="spellEnd"/>
      <w:r w:rsidRPr="00424B5C">
        <w:rPr>
          <w:lang w:val="nb-NO"/>
        </w:rPr>
        <w:t xml:space="preserve"> karakteren.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bør syna </w:t>
      </w:r>
      <w:proofErr w:type="spellStart"/>
      <w:r w:rsidRPr="00424B5C">
        <w:rPr>
          <w:lang w:val="nb-NO"/>
        </w:rPr>
        <w:t>måtehald</w:t>
      </w:r>
      <w:proofErr w:type="spellEnd"/>
      <w:r w:rsidRPr="00424B5C">
        <w:rPr>
          <w:lang w:val="nb-NO"/>
        </w:rPr>
        <w:t xml:space="preserve"> i bruken av </w:t>
      </w:r>
      <w:proofErr w:type="spellStart"/>
      <w:r w:rsidRPr="00424B5C">
        <w:rPr>
          <w:lang w:val="nb-NO"/>
        </w:rPr>
        <w:t>blomar</w:t>
      </w:r>
      <w:proofErr w:type="spellEnd"/>
      <w:r w:rsidRPr="00424B5C">
        <w:rPr>
          <w:lang w:val="nb-NO"/>
        </w:rPr>
        <w:t xml:space="preserve">, </w:t>
      </w:r>
      <w:proofErr w:type="spellStart"/>
      <w:r w:rsidRPr="00424B5C">
        <w:rPr>
          <w:lang w:val="nb-NO"/>
        </w:rPr>
        <w:t>kransar</w:t>
      </w:r>
      <w:proofErr w:type="spellEnd"/>
      <w:r w:rsidRPr="00424B5C">
        <w:rPr>
          <w:lang w:val="nb-NO"/>
        </w:rPr>
        <w:t xml:space="preserve"> og </w:t>
      </w:r>
      <w:proofErr w:type="spellStart"/>
      <w:r w:rsidRPr="00424B5C">
        <w:rPr>
          <w:lang w:val="nb-NO"/>
        </w:rPr>
        <w:t>liknande</w:t>
      </w:r>
      <w:proofErr w:type="spellEnd"/>
      <w:r w:rsidRPr="00424B5C">
        <w:rPr>
          <w:lang w:val="nb-NO"/>
        </w:rPr>
        <w:t>.</w:t>
      </w:r>
    </w:p>
    <w:p w14:paraId="3D723E0A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Tale ved eventuell kransepålegging kan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skje når den som </w:t>
      </w:r>
      <w:proofErr w:type="spellStart"/>
      <w:r w:rsidRPr="00424B5C">
        <w:rPr>
          <w:lang w:val="nb-NO"/>
        </w:rPr>
        <w:t>sørgjer</w:t>
      </w:r>
      <w:proofErr w:type="spellEnd"/>
      <w:r w:rsidRPr="00424B5C">
        <w:rPr>
          <w:lang w:val="nb-NO"/>
        </w:rPr>
        <w:t xml:space="preserve"> for gravferda, har gjeve samtykke til det.</w:t>
      </w:r>
    </w:p>
    <w:p w14:paraId="62C2CAA4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bør </w:t>
      </w:r>
      <w:proofErr w:type="spellStart"/>
      <w:r w:rsidRPr="00424B5C">
        <w:rPr>
          <w:lang w:val="nb-NO"/>
        </w:rPr>
        <w:t>leggja</w:t>
      </w:r>
      <w:proofErr w:type="spellEnd"/>
      <w:r w:rsidRPr="00424B5C">
        <w:rPr>
          <w:lang w:val="nb-NO"/>
        </w:rPr>
        <w:t xml:space="preserve"> til rette for at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pårørande</w:t>
      </w:r>
      <w:proofErr w:type="spellEnd"/>
      <w:r w:rsidRPr="00424B5C">
        <w:rPr>
          <w:lang w:val="nb-NO"/>
        </w:rPr>
        <w:t xml:space="preserve"> kan få </w:t>
      </w:r>
      <w:proofErr w:type="spellStart"/>
      <w:r w:rsidRPr="00424B5C">
        <w:rPr>
          <w:lang w:val="nb-NO"/>
        </w:rPr>
        <w:t>medverka</w:t>
      </w:r>
      <w:proofErr w:type="spellEnd"/>
      <w:r w:rsidRPr="00424B5C">
        <w:rPr>
          <w:lang w:val="nb-NO"/>
        </w:rPr>
        <w:t>.</w:t>
      </w:r>
    </w:p>
    <w:p w14:paraId="65E4DA94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4 </w:t>
      </w:r>
      <w:proofErr w:type="spellStart"/>
      <w:r w:rsidRPr="00424B5C">
        <w:rPr>
          <w:lang w:val="nb-NO"/>
        </w:rPr>
        <w:t>Salmar</w:t>
      </w:r>
      <w:proofErr w:type="spellEnd"/>
      <w:r w:rsidRPr="00424B5C">
        <w:rPr>
          <w:lang w:val="nb-NO"/>
        </w:rPr>
        <w:t xml:space="preserve"> og </w:t>
      </w:r>
      <w:proofErr w:type="spellStart"/>
      <w:r w:rsidRPr="00424B5C">
        <w:rPr>
          <w:lang w:val="nb-NO"/>
        </w:rPr>
        <w:t>songar</w:t>
      </w:r>
      <w:proofErr w:type="spellEnd"/>
      <w:r w:rsidRPr="00424B5C">
        <w:rPr>
          <w:lang w:val="nb-NO"/>
        </w:rPr>
        <w:t xml:space="preserve"> skal </w:t>
      </w:r>
      <w:proofErr w:type="spellStart"/>
      <w:r w:rsidRPr="00424B5C">
        <w:rPr>
          <w:lang w:val="nb-NO"/>
        </w:rPr>
        <w:t>godkjennast</w:t>
      </w:r>
      <w:proofErr w:type="spellEnd"/>
      <w:r w:rsidRPr="00424B5C">
        <w:rPr>
          <w:lang w:val="nb-NO"/>
        </w:rPr>
        <w:t xml:space="preserve"> på førehand av den som har </w:t>
      </w:r>
      <w:proofErr w:type="spellStart"/>
      <w:r w:rsidRPr="00424B5C">
        <w:rPr>
          <w:lang w:val="nb-NO"/>
        </w:rPr>
        <w:t>tenesta</w:t>
      </w:r>
      <w:proofErr w:type="spellEnd"/>
      <w:r w:rsidRPr="00424B5C">
        <w:rPr>
          <w:lang w:val="nb-NO"/>
        </w:rPr>
        <w:t xml:space="preserve">. Det same gjeld </w:t>
      </w:r>
      <w:proofErr w:type="spellStart"/>
      <w:r w:rsidRPr="00424B5C">
        <w:rPr>
          <w:lang w:val="nb-NO"/>
        </w:rPr>
        <w:t>heidersvisingar</w:t>
      </w:r>
      <w:proofErr w:type="spellEnd"/>
      <w:r w:rsidRPr="00424B5C">
        <w:rPr>
          <w:lang w:val="nb-NO"/>
        </w:rPr>
        <w:t xml:space="preserve"> og andre tiltak som vert ønskte i tillegg til gravferdsordninga. Alt musikkstoff som skal brukast, skal på førehand </w:t>
      </w:r>
      <w:proofErr w:type="spellStart"/>
      <w:r w:rsidRPr="00424B5C">
        <w:rPr>
          <w:lang w:val="nb-NO"/>
        </w:rPr>
        <w:t>godkjennast</w:t>
      </w:r>
      <w:proofErr w:type="spellEnd"/>
      <w:r w:rsidRPr="00424B5C">
        <w:rPr>
          <w:lang w:val="nb-NO"/>
        </w:rPr>
        <w:t xml:space="preserve"> av kantor/organist. For å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det </w:t>
      </w:r>
      <w:proofErr w:type="spellStart"/>
      <w:r w:rsidRPr="00424B5C">
        <w:rPr>
          <w:lang w:val="nb-NO"/>
        </w:rPr>
        <w:t>mogleg</w:t>
      </w:r>
      <w:proofErr w:type="spellEnd"/>
      <w:r w:rsidRPr="00424B5C">
        <w:rPr>
          <w:lang w:val="nb-NO"/>
        </w:rPr>
        <w:t xml:space="preserve"> å </w:t>
      </w:r>
      <w:proofErr w:type="spellStart"/>
      <w:r w:rsidRPr="00424B5C">
        <w:rPr>
          <w:lang w:val="nb-NO"/>
        </w:rPr>
        <w:t>finna</w:t>
      </w:r>
      <w:proofErr w:type="spellEnd"/>
      <w:r w:rsidRPr="00424B5C">
        <w:rPr>
          <w:lang w:val="nb-NO"/>
        </w:rPr>
        <w:t xml:space="preserve"> fram til </w:t>
      </w:r>
      <w:proofErr w:type="spellStart"/>
      <w:r w:rsidRPr="00424B5C">
        <w:rPr>
          <w:lang w:val="nb-NO"/>
        </w:rPr>
        <w:t>song</w:t>
      </w:r>
      <w:proofErr w:type="spellEnd"/>
      <w:r w:rsidRPr="00424B5C">
        <w:rPr>
          <w:lang w:val="nb-NO"/>
        </w:rPr>
        <w:t xml:space="preserve"> og musikk og andre innslag som høver best </w:t>
      </w:r>
      <w:proofErr w:type="spellStart"/>
      <w:r w:rsidRPr="00424B5C">
        <w:rPr>
          <w:lang w:val="nb-NO"/>
        </w:rPr>
        <w:t>mogleg</w:t>
      </w:r>
      <w:proofErr w:type="spellEnd"/>
      <w:r w:rsidRPr="00424B5C">
        <w:rPr>
          <w:lang w:val="nb-NO"/>
        </w:rPr>
        <w:t xml:space="preserve">, bør kontakten med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pårørande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opprettast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snarast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mogleg</w:t>
      </w:r>
      <w:proofErr w:type="spellEnd"/>
      <w:r w:rsidRPr="00424B5C">
        <w:rPr>
          <w:lang w:val="nb-NO"/>
        </w:rPr>
        <w:t>.</w:t>
      </w:r>
    </w:p>
    <w:p w14:paraId="17A25A47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5 For å sikra ei verdig gjennomføring av handlinga er det viktig at det vert avsett </w:t>
      </w:r>
      <w:proofErr w:type="spellStart"/>
      <w:r w:rsidRPr="00424B5C">
        <w:rPr>
          <w:lang w:val="nb-NO"/>
        </w:rPr>
        <w:t>tilstrekkeleg</w:t>
      </w:r>
      <w:proofErr w:type="spellEnd"/>
      <w:r w:rsidRPr="00424B5C">
        <w:rPr>
          <w:lang w:val="nb-NO"/>
        </w:rPr>
        <w:t xml:space="preserve"> tid.</w:t>
      </w:r>
    </w:p>
    <w:p w14:paraId="4A6E089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lastRenderedPageBreak/>
        <w:t xml:space="preserve">Den som </w:t>
      </w:r>
      <w:proofErr w:type="spellStart"/>
      <w:r w:rsidRPr="00424B5C">
        <w:rPr>
          <w:lang w:val="nb-NO"/>
        </w:rPr>
        <w:t>gjer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teneste</w:t>
      </w:r>
      <w:proofErr w:type="spellEnd"/>
      <w:r w:rsidRPr="00424B5C">
        <w:rPr>
          <w:lang w:val="nb-NO"/>
        </w:rPr>
        <w:t xml:space="preserve">, skal og sjå etter at alle som </w:t>
      </w:r>
      <w:proofErr w:type="spellStart"/>
      <w:r w:rsidRPr="00424B5C">
        <w:rPr>
          <w:lang w:val="nb-NO"/>
        </w:rPr>
        <w:t>medverkar</w:t>
      </w:r>
      <w:proofErr w:type="spellEnd"/>
      <w:r w:rsidRPr="00424B5C">
        <w:rPr>
          <w:lang w:val="nb-NO"/>
        </w:rPr>
        <w:t xml:space="preserve"> i samband med gravferda, opptrer slik at handlinga kan </w:t>
      </w:r>
      <w:proofErr w:type="spellStart"/>
      <w:r w:rsidRPr="00424B5C">
        <w:rPr>
          <w:lang w:val="nb-NO"/>
        </w:rPr>
        <w:t>gjennomførast</w:t>
      </w:r>
      <w:proofErr w:type="spellEnd"/>
      <w:r w:rsidRPr="00424B5C">
        <w:rPr>
          <w:lang w:val="nb-NO"/>
        </w:rPr>
        <w:t xml:space="preserve"> på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god og verdig måte, i samsvar med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sine </w:t>
      </w:r>
      <w:proofErr w:type="spellStart"/>
      <w:r w:rsidRPr="00424B5C">
        <w:rPr>
          <w:lang w:val="nb-NO"/>
        </w:rPr>
        <w:t>ordningar</w:t>
      </w:r>
      <w:proofErr w:type="spellEnd"/>
      <w:r w:rsidRPr="00424B5C">
        <w:rPr>
          <w:lang w:val="nb-NO"/>
        </w:rPr>
        <w:t>.</w:t>
      </w:r>
    </w:p>
    <w:p w14:paraId="7A4C8EE6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6 Når det er </w:t>
      </w:r>
      <w:proofErr w:type="spellStart"/>
      <w:r w:rsidRPr="00424B5C">
        <w:rPr>
          <w:lang w:val="nb-NO"/>
        </w:rPr>
        <w:t>ønskje</w:t>
      </w:r>
      <w:proofErr w:type="spellEnd"/>
      <w:r w:rsidRPr="00424B5C">
        <w:rPr>
          <w:lang w:val="nb-NO"/>
        </w:rPr>
        <w:t xml:space="preserve"> om </w:t>
      </w:r>
      <w:proofErr w:type="spellStart"/>
      <w:r w:rsidRPr="00424B5C">
        <w:rPr>
          <w:lang w:val="nb-NO"/>
        </w:rPr>
        <w:t>kyrkjeleg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medverknad</w:t>
      </w:r>
      <w:proofErr w:type="spellEnd"/>
      <w:r w:rsidRPr="00424B5C">
        <w:rPr>
          <w:lang w:val="nb-NO"/>
        </w:rPr>
        <w:t xml:space="preserve"> ved gravferda, skal den som </w:t>
      </w:r>
      <w:proofErr w:type="spellStart"/>
      <w:r w:rsidRPr="00424B5C">
        <w:rPr>
          <w:lang w:val="nb-NO"/>
        </w:rPr>
        <w:t>sørgjer</w:t>
      </w:r>
      <w:proofErr w:type="spellEnd"/>
      <w:r w:rsidRPr="00424B5C">
        <w:rPr>
          <w:lang w:val="nb-NO"/>
        </w:rPr>
        <w:t xml:space="preserve"> for gravferda, melde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om gravferda skal </w:t>
      </w:r>
      <w:proofErr w:type="spellStart"/>
      <w:r w:rsidRPr="00424B5C">
        <w:rPr>
          <w:lang w:val="nb-NO"/>
        </w:rPr>
        <w:t>følgjast</w:t>
      </w:r>
      <w:proofErr w:type="spellEnd"/>
      <w:r w:rsidRPr="00424B5C">
        <w:rPr>
          <w:lang w:val="nb-NO"/>
        </w:rPr>
        <w:t xml:space="preserve"> av kistegravlegging eller kremasjon</w:t>
      </w:r>
    </w:p>
    <w:p w14:paraId="66130C0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Etter tilhøva og i samsvar med skikk og bruk på staden </w:t>
      </w:r>
      <w:proofErr w:type="spellStart"/>
      <w:r w:rsidRPr="00424B5C">
        <w:rPr>
          <w:lang w:val="nb-NO"/>
        </w:rPr>
        <w:t>medverkar</w:t>
      </w:r>
      <w:proofErr w:type="spellEnd"/>
      <w:r w:rsidRPr="00424B5C">
        <w:rPr>
          <w:lang w:val="nb-NO"/>
        </w:rPr>
        <w:t xml:space="preserve"> liturgen </w:t>
      </w:r>
      <w:proofErr w:type="spellStart"/>
      <w:r w:rsidRPr="00424B5C">
        <w:rPr>
          <w:lang w:val="nb-NO"/>
        </w:rPr>
        <w:t>anten</w:t>
      </w:r>
      <w:proofErr w:type="spellEnd"/>
      <w:r w:rsidRPr="00424B5C">
        <w:rPr>
          <w:lang w:val="nb-NO"/>
        </w:rPr>
        <w:t xml:space="preserve"> i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/kapell, eller i heimen og ved grava, eller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ved grava.</w:t>
      </w:r>
    </w:p>
    <w:p w14:paraId="03C18020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Gravferdshandlinga kan skje i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også når det skal </w:t>
      </w:r>
      <w:proofErr w:type="spellStart"/>
      <w:r w:rsidRPr="00424B5C">
        <w:rPr>
          <w:lang w:val="nb-NO"/>
        </w:rPr>
        <w:t>vera</w:t>
      </w:r>
      <w:proofErr w:type="spellEnd"/>
      <w:r w:rsidRPr="00424B5C">
        <w:rPr>
          <w:lang w:val="nb-NO"/>
        </w:rPr>
        <w:t xml:space="preserve"> kremasjon. Når liturgen </w:t>
      </w:r>
      <w:proofErr w:type="spellStart"/>
      <w:r w:rsidRPr="00424B5C">
        <w:rPr>
          <w:lang w:val="nb-NO"/>
        </w:rPr>
        <w:t>medverkar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i heimen og ved grava eller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ved grava, bruker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ordninga Gravferd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krematorium i det omfanget som det er </w:t>
      </w:r>
      <w:proofErr w:type="spellStart"/>
      <w:r w:rsidRPr="00424B5C">
        <w:rPr>
          <w:lang w:val="nb-NO"/>
        </w:rPr>
        <w:t>naturleg</w:t>
      </w:r>
      <w:proofErr w:type="spellEnd"/>
      <w:r w:rsidRPr="00424B5C">
        <w:rPr>
          <w:lang w:val="nb-NO"/>
        </w:rPr>
        <w:t xml:space="preserve">. Det same gjeld ved gravferd der det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er forsamling til </w:t>
      </w:r>
      <w:proofErr w:type="spellStart"/>
      <w:r w:rsidRPr="00424B5C">
        <w:rPr>
          <w:lang w:val="nb-NO"/>
        </w:rPr>
        <w:t>stades</w:t>
      </w:r>
      <w:proofErr w:type="spellEnd"/>
      <w:r w:rsidRPr="00424B5C">
        <w:rPr>
          <w:lang w:val="nb-NO"/>
        </w:rPr>
        <w:t xml:space="preserve">. Den </w:t>
      </w:r>
      <w:proofErr w:type="spellStart"/>
      <w:r w:rsidRPr="00424B5C">
        <w:rPr>
          <w:lang w:val="nb-NO"/>
        </w:rPr>
        <w:t>kyrkjelege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medverkinga</w:t>
      </w:r>
      <w:proofErr w:type="spellEnd"/>
      <w:r w:rsidRPr="00424B5C">
        <w:rPr>
          <w:lang w:val="nb-NO"/>
        </w:rPr>
        <w:t xml:space="preserve"> kan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avgrensast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berre</w:t>
      </w:r>
      <w:proofErr w:type="spellEnd"/>
      <w:r w:rsidRPr="00424B5C">
        <w:rPr>
          <w:lang w:val="nb-NO"/>
        </w:rPr>
        <w:t xml:space="preserve"> til jordpåkasting.</w:t>
      </w:r>
    </w:p>
    <w:p w14:paraId="315D10B6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Ordninga Gravferd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krematorium kan med nødvendig tilpassing </w:t>
      </w:r>
      <w:proofErr w:type="spellStart"/>
      <w:r w:rsidRPr="00424B5C">
        <w:rPr>
          <w:lang w:val="nb-NO"/>
        </w:rPr>
        <w:t>nyttast</w:t>
      </w:r>
      <w:proofErr w:type="spellEnd"/>
      <w:r w:rsidRPr="00424B5C">
        <w:rPr>
          <w:lang w:val="nb-NO"/>
        </w:rPr>
        <w:t xml:space="preserve"> ved minneandakt i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kapell når kista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står i </w:t>
      </w:r>
      <w:proofErr w:type="spellStart"/>
      <w:r w:rsidRPr="00424B5C">
        <w:rPr>
          <w:lang w:val="nb-NO"/>
        </w:rPr>
        <w:t>kyrkja</w:t>
      </w:r>
      <w:proofErr w:type="spellEnd"/>
      <w:r w:rsidRPr="00424B5C">
        <w:rPr>
          <w:lang w:val="nb-NO"/>
        </w:rPr>
        <w:t xml:space="preserve"> under handlinga.</w:t>
      </w:r>
    </w:p>
    <w:p w14:paraId="5A56DBB9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7 Ved gravferd for </w:t>
      </w:r>
      <w:proofErr w:type="spellStart"/>
      <w:r w:rsidRPr="00424B5C">
        <w:rPr>
          <w:lang w:val="nb-NO"/>
        </w:rPr>
        <w:t>spedborn</w:t>
      </w:r>
      <w:proofErr w:type="spellEnd"/>
      <w:r w:rsidRPr="00424B5C">
        <w:rPr>
          <w:lang w:val="nb-NO"/>
        </w:rPr>
        <w:t xml:space="preserve"> gjeld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same føresegnene som ved gravferd for </w:t>
      </w:r>
      <w:proofErr w:type="spellStart"/>
      <w:r w:rsidRPr="00424B5C">
        <w:rPr>
          <w:lang w:val="nb-NO"/>
        </w:rPr>
        <w:t>born</w:t>
      </w:r>
      <w:proofErr w:type="spellEnd"/>
      <w:r w:rsidRPr="00424B5C">
        <w:rPr>
          <w:lang w:val="nb-NO"/>
        </w:rPr>
        <w:t xml:space="preserve">. </w:t>
      </w:r>
      <w:proofErr w:type="spellStart"/>
      <w:r w:rsidRPr="00424B5C">
        <w:rPr>
          <w:lang w:val="nb-NO"/>
        </w:rPr>
        <w:t>Tilsvarande</w:t>
      </w:r>
      <w:proofErr w:type="spellEnd"/>
      <w:r w:rsidRPr="00424B5C">
        <w:rPr>
          <w:lang w:val="nb-NO"/>
        </w:rPr>
        <w:t xml:space="preserve"> gjeld når foreldre </w:t>
      </w:r>
      <w:proofErr w:type="spellStart"/>
      <w:r w:rsidRPr="00424B5C">
        <w:rPr>
          <w:lang w:val="nb-NO"/>
        </w:rPr>
        <w:t>ønskjer</w:t>
      </w:r>
      <w:proofErr w:type="spellEnd"/>
      <w:r w:rsidRPr="00424B5C">
        <w:rPr>
          <w:lang w:val="nb-NO"/>
        </w:rPr>
        <w:t xml:space="preserve"> gravferd for </w:t>
      </w:r>
      <w:proofErr w:type="spellStart"/>
      <w:r w:rsidRPr="00424B5C">
        <w:rPr>
          <w:lang w:val="nb-NO"/>
        </w:rPr>
        <w:t>born</w:t>
      </w:r>
      <w:proofErr w:type="spellEnd"/>
      <w:r w:rsidRPr="00424B5C">
        <w:rPr>
          <w:lang w:val="nb-NO"/>
        </w:rPr>
        <w:t xml:space="preserve"> som er døde før fødselen. I slike høve kan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endringane</w:t>
      </w:r>
      <w:proofErr w:type="spellEnd"/>
      <w:r w:rsidRPr="00424B5C">
        <w:rPr>
          <w:lang w:val="nb-NO"/>
        </w:rPr>
        <w:t xml:space="preserve"> i liturgiledda som tilhøva måtte </w:t>
      </w:r>
      <w:proofErr w:type="spellStart"/>
      <w:r w:rsidRPr="00424B5C">
        <w:rPr>
          <w:lang w:val="nb-NO"/>
        </w:rPr>
        <w:t>tilseia</w:t>
      </w:r>
      <w:proofErr w:type="spellEnd"/>
      <w:r w:rsidRPr="00424B5C">
        <w:rPr>
          <w:lang w:val="nb-NO"/>
        </w:rPr>
        <w:t xml:space="preserve">, men slik at Herrens </w:t>
      </w:r>
      <w:proofErr w:type="spellStart"/>
      <w:r w:rsidRPr="00424B5C">
        <w:rPr>
          <w:lang w:val="nb-NO"/>
        </w:rPr>
        <w:t>bøn</w:t>
      </w:r>
      <w:proofErr w:type="spellEnd"/>
      <w:r w:rsidRPr="00424B5C">
        <w:rPr>
          <w:lang w:val="nb-NO"/>
        </w:rPr>
        <w:t xml:space="preserve"> alltid vert teken med.</w:t>
      </w:r>
    </w:p>
    <w:p w14:paraId="51383E9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I kontakt med foreldre til døde </w:t>
      </w:r>
      <w:proofErr w:type="spellStart"/>
      <w:r w:rsidRPr="00424B5C">
        <w:rPr>
          <w:lang w:val="nb-NO"/>
        </w:rPr>
        <w:t>spedborn</w:t>
      </w:r>
      <w:proofErr w:type="spellEnd"/>
      <w:r w:rsidRPr="00424B5C">
        <w:rPr>
          <w:lang w:val="nb-NO"/>
        </w:rPr>
        <w:t xml:space="preserve"> eller </w:t>
      </w:r>
      <w:proofErr w:type="spellStart"/>
      <w:r w:rsidRPr="00424B5C">
        <w:rPr>
          <w:lang w:val="nb-NO"/>
        </w:rPr>
        <w:t>born</w:t>
      </w:r>
      <w:proofErr w:type="spellEnd"/>
      <w:r w:rsidRPr="00424B5C">
        <w:rPr>
          <w:lang w:val="nb-NO"/>
        </w:rPr>
        <w:t xml:space="preserve"> som er døde før fødselen, kan det </w:t>
      </w:r>
      <w:proofErr w:type="spellStart"/>
      <w:r w:rsidRPr="00424B5C">
        <w:rPr>
          <w:lang w:val="nb-NO"/>
        </w:rPr>
        <w:t>vera</w:t>
      </w:r>
      <w:proofErr w:type="spellEnd"/>
      <w:r w:rsidRPr="00424B5C">
        <w:rPr>
          <w:lang w:val="nb-NO"/>
        </w:rPr>
        <w:t xml:space="preserve"> viktig å </w:t>
      </w:r>
      <w:proofErr w:type="spellStart"/>
      <w:r w:rsidRPr="00424B5C">
        <w:rPr>
          <w:lang w:val="nb-NO"/>
        </w:rPr>
        <w:t>gje</w:t>
      </w:r>
      <w:proofErr w:type="spellEnd"/>
      <w:r w:rsidRPr="00424B5C">
        <w:rPr>
          <w:lang w:val="nb-NO"/>
        </w:rPr>
        <w:t xml:space="preserve"> foreldra hjelp til å </w:t>
      </w:r>
      <w:proofErr w:type="spellStart"/>
      <w:r w:rsidRPr="00424B5C">
        <w:rPr>
          <w:lang w:val="nb-NO"/>
        </w:rPr>
        <w:t>gje</w:t>
      </w:r>
      <w:proofErr w:type="spellEnd"/>
      <w:r w:rsidRPr="00424B5C">
        <w:rPr>
          <w:lang w:val="nb-NO"/>
        </w:rPr>
        <w:t xml:space="preserve"> det døde barnet </w:t>
      </w:r>
      <w:proofErr w:type="spellStart"/>
      <w:r w:rsidRPr="00424B5C">
        <w:rPr>
          <w:lang w:val="nb-NO"/>
        </w:rPr>
        <w:t>namn</w:t>
      </w:r>
      <w:proofErr w:type="spellEnd"/>
      <w:r w:rsidRPr="00424B5C">
        <w:rPr>
          <w:lang w:val="nb-NO"/>
        </w:rPr>
        <w:t>.</w:t>
      </w:r>
    </w:p>
    <w:p w14:paraId="75C626C1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Når foreldre som </w:t>
      </w:r>
      <w:proofErr w:type="spellStart"/>
      <w:r w:rsidRPr="00424B5C">
        <w:rPr>
          <w:lang w:val="nb-NO"/>
        </w:rPr>
        <w:t>ønskjer</w:t>
      </w:r>
      <w:proofErr w:type="spellEnd"/>
      <w:r w:rsidRPr="00424B5C">
        <w:rPr>
          <w:lang w:val="nb-NO"/>
        </w:rPr>
        <w:t xml:space="preserve"> at barnet </w:t>
      </w:r>
      <w:proofErr w:type="spellStart"/>
      <w:r w:rsidRPr="00424B5C">
        <w:rPr>
          <w:lang w:val="nb-NO"/>
        </w:rPr>
        <w:t>deira</w:t>
      </w:r>
      <w:proofErr w:type="spellEnd"/>
      <w:r w:rsidRPr="00424B5C">
        <w:rPr>
          <w:lang w:val="nb-NO"/>
        </w:rPr>
        <w:t xml:space="preserve"> skal </w:t>
      </w:r>
      <w:proofErr w:type="spellStart"/>
      <w:r w:rsidRPr="00424B5C">
        <w:rPr>
          <w:lang w:val="nb-NO"/>
        </w:rPr>
        <w:t>døypast</w:t>
      </w:r>
      <w:proofErr w:type="spellEnd"/>
      <w:r w:rsidRPr="00424B5C">
        <w:rPr>
          <w:lang w:val="nb-NO"/>
        </w:rPr>
        <w:t xml:space="preserve">, mistar barnet sitt før dåp, minner presten </w:t>
      </w:r>
      <w:proofErr w:type="spellStart"/>
      <w:r w:rsidRPr="00424B5C">
        <w:rPr>
          <w:lang w:val="nb-NO"/>
        </w:rPr>
        <w:t>dei</w:t>
      </w:r>
      <w:proofErr w:type="spellEnd"/>
      <w:r w:rsidRPr="00424B5C">
        <w:rPr>
          <w:lang w:val="nb-NO"/>
        </w:rPr>
        <w:t xml:space="preserve"> om </w:t>
      </w:r>
      <w:proofErr w:type="spellStart"/>
      <w:r w:rsidRPr="00424B5C">
        <w:rPr>
          <w:lang w:val="nb-NO"/>
        </w:rPr>
        <w:t>trøysteord</w:t>
      </w:r>
      <w:proofErr w:type="spellEnd"/>
      <w:r w:rsidRPr="00424B5C">
        <w:rPr>
          <w:lang w:val="nb-NO"/>
        </w:rPr>
        <w:t xml:space="preserve"> som: «Far </w:t>
      </w:r>
      <w:proofErr w:type="spellStart"/>
      <w:r w:rsidRPr="00424B5C">
        <w:rPr>
          <w:lang w:val="nb-NO"/>
        </w:rPr>
        <w:t>dykkar</w:t>
      </w:r>
      <w:proofErr w:type="spellEnd"/>
      <w:r w:rsidRPr="00424B5C">
        <w:rPr>
          <w:lang w:val="nb-NO"/>
        </w:rPr>
        <w:t xml:space="preserve"> i himmelen vil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at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einaste</w:t>
      </w:r>
      <w:proofErr w:type="spellEnd"/>
      <w:r w:rsidRPr="00424B5C">
        <w:rPr>
          <w:lang w:val="nb-NO"/>
        </w:rPr>
        <w:t xml:space="preserve"> av </w:t>
      </w:r>
      <w:proofErr w:type="spellStart"/>
      <w:r w:rsidRPr="00424B5C">
        <w:rPr>
          <w:lang w:val="nb-NO"/>
        </w:rPr>
        <w:t>desse</w:t>
      </w:r>
      <w:proofErr w:type="spellEnd"/>
      <w:r w:rsidRPr="00424B5C">
        <w:rPr>
          <w:lang w:val="nb-NO"/>
        </w:rPr>
        <w:t xml:space="preserve"> små skal gå tapt» (Matt 18,14) eller </w:t>
      </w:r>
      <w:proofErr w:type="spellStart"/>
      <w:r w:rsidRPr="00424B5C">
        <w:rPr>
          <w:lang w:val="nb-NO"/>
        </w:rPr>
        <w:t>liknande</w:t>
      </w:r>
      <w:proofErr w:type="spellEnd"/>
      <w:r w:rsidRPr="00424B5C">
        <w:rPr>
          <w:lang w:val="nb-NO"/>
        </w:rPr>
        <w:t>.</w:t>
      </w:r>
    </w:p>
    <w:p w14:paraId="4DC9BCA3" w14:textId="77777777" w:rsidR="00424B5C" w:rsidRPr="00424B5C" w:rsidRDefault="00424B5C" w:rsidP="00424B5C">
      <w:pPr>
        <w:rPr>
          <w:lang w:val="nb-NO"/>
        </w:rPr>
      </w:pPr>
    </w:p>
    <w:p w14:paraId="4F56A33D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8 Jordpåkasting skjer ved grava. Når ytre tilhøve eller vektige </w:t>
      </w:r>
      <w:proofErr w:type="spellStart"/>
      <w:r w:rsidRPr="00424B5C">
        <w:rPr>
          <w:lang w:val="nb-NO"/>
        </w:rPr>
        <w:t>personlege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grunnar</w:t>
      </w:r>
      <w:proofErr w:type="spellEnd"/>
      <w:r w:rsidRPr="00424B5C">
        <w:rPr>
          <w:lang w:val="nb-NO"/>
        </w:rPr>
        <w:t xml:space="preserve"> krev det, kan liturgen reint unntaksvis </w:t>
      </w:r>
      <w:proofErr w:type="spellStart"/>
      <w:r w:rsidRPr="00424B5C">
        <w:rPr>
          <w:lang w:val="nb-NO"/>
        </w:rPr>
        <w:t>avgjera</w:t>
      </w:r>
      <w:proofErr w:type="spellEnd"/>
      <w:r w:rsidRPr="00424B5C">
        <w:rPr>
          <w:lang w:val="nb-NO"/>
        </w:rPr>
        <w:t xml:space="preserve"> at det skal skje inne i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>/kapell.</w:t>
      </w:r>
    </w:p>
    <w:p w14:paraId="49C135D3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Ved kremasjon skjer jordpåkastinga ved </w:t>
      </w:r>
      <w:proofErr w:type="spellStart"/>
      <w:r w:rsidRPr="00424B5C">
        <w:rPr>
          <w:lang w:val="nb-NO"/>
        </w:rPr>
        <w:t>avslutninga</w:t>
      </w:r>
      <w:proofErr w:type="spellEnd"/>
      <w:r w:rsidRPr="00424B5C">
        <w:rPr>
          <w:lang w:val="nb-NO"/>
        </w:rPr>
        <w:t xml:space="preserve"> av handlinga.</w:t>
      </w:r>
    </w:p>
    <w:p w14:paraId="143AB141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Som </w:t>
      </w:r>
      <w:proofErr w:type="spellStart"/>
      <w:r w:rsidRPr="00424B5C">
        <w:rPr>
          <w:lang w:val="nb-NO"/>
        </w:rPr>
        <w:t>hovudregel</w:t>
      </w:r>
      <w:proofErr w:type="spellEnd"/>
      <w:r w:rsidRPr="00424B5C">
        <w:rPr>
          <w:lang w:val="nb-NO"/>
        </w:rPr>
        <w:t xml:space="preserve"> skal kista </w:t>
      </w:r>
      <w:proofErr w:type="spellStart"/>
      <w:r w:rsidRPr="00424B5C">
        <w:rPr>
          <w:lang w:val="nb-NO"/>
        </w:rPr>
        <w:t>senkast</w:t>
      </w:r>
      <w:proofErr w:type="spellEnd"/>
      <w:r w:rsidRPr="00424B5C">
        <w:rPr>
          <w:lang w:val="nb-NO"/>
        </w:rPr>
        <w:t xml:space="preserve"> før jordpåkastinga. Soknerådet kan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vedtak om at jordpåkastinga skal skje før kista vert senka.</w:t>
      </w:r>
    </w:p>
    <w:p w14:paraId="2AAEB6AC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Kista skal som </w:t>
      </w:r>
      <w:proofErr w:type="spellStart"/>
      <w:r w:rsidRPr="00424B5C">
        <w:rPr>
          <w:lang w:val="nb-NO"/>
        </w:rPr>
        <w:t>hovudregel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senkast</w:t>
      </w:r>
      <w:proofErr w:type="spellEnd"/>
      <w:r w:rsidRPr="00424B5C">
        <w:rPr>
          <w:lang w:val="nb-NO"/>
        </w:rPr>
        <w:t xml:space="preserve"> heilt ned.</w:t>
      </w:r>
    </w:p>
    <w:p w14:paraId="0BA2B6D6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Dersom det er tvil om at jordpåkastinga har skjedd, til dømes ved kremasjon i utlandet, kan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ha jordpåkasting i samband med </w:t>
      </w:r>
      <w:proofErr w:type="spellStart"/>
      <w:r w:rsidRPr="00424B5C">
        <w:rPr>
          <w:lang w:val="nb-NO"/>
        </w:rPr>
        <w:t>nedsetjing</w:t>
      </w:r>
      <w:proofErr w:type="spellEnd"/>
      <w:r w:rsidRPr="00424B5C">
        <w:rPr>
          <w:lang w:val="nb-NO"/>
        </w:rPr>
        <w:t xml:space="preserve"> av urna.</w:t>
      </w:r>
    </w:p>
    <w:p w14:paraId="7C4CD4C1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lastRenderedPageBreak/>
        <w:t xml:space="preserve">9 Gravferd kan </w:t>
      </w:r>
      <w:proofErr w:type="spellStart"/>
      <w:r w:rsidRPr="00424B5C">
        <w:rPr>
          <w:lang w:val="nb-NO"/>
        </w:rPr>
        <w:t>forrettast</w:t>
      </w:r>
      <w:proofErr w:type="spellEnd"/>
      <w:r w:rsidRPr="00424B5C">
        <w:rPr>
          <w:lang w:val="nb-NO"/>
        </w:rPr>
        <w:t xml:space="preserve"> av diakon etter avtale mellom diakonen, soknepresten og biskopen.</w:t>
      </w:r>
    </w:p>
    <w:p w14:paraId="2A8AE5FA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Er både presten og diakonen forhindra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å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teneste</w:t>
      </w:r>
      <w:proofErr w:type="spellEnd"/>
      <w:r w:rsidRPr="00424B5C">
        <w:rPr>
          <w:lang w:val="nb-NO"/>
        </w:rPr>
        <w:t xml:space="preserve"> ved gravferda, kan - etter godkjenning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biskopen -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lek kristen </w:t>
      </w:r>
      <w:proofErr w:type="spellStart"/>
      <w:r w:rsidRPr="00424B5C">
        <w:rPr>
          <w:lang w:val="nb-NO"/>
        </w:rPr>
        <w:t>gjera</w:t>
      </w:r>
      <w:proofErr w:type="spellEnd"/>
      <w:r w:rsidRPr="00424B5C">
        <w:rPr>
          <w:lang w:val="nb-NO"/>
        </w:rPr>
        <w:t xml:space="preserve"> denne </w:t>
      </w:r>
      <w:proofErr w:type="spellStart"/>
      <w:r w:rsidRPr="00424B5C">
        <w:rPr>
          <w:lang w:val="nb-NO"/>
        </w:rPr>
        <w:t>tenesta</w:t>
      </w:r>
      <w:proofErr w:type="spellEnd"/>
      <w:r w:rsidRPr="00424B5C">
        <w:rPr>
          <w:lang w:val="nb-NO"/>
        </w:rPr>
        <w:t>.</w:t>
      </w:r>
    </w:p>
    <w:p w14:paraId="2DA57705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10 Det kan </w:t>
      </w:r>
      <w:proofErr w:type="spellStart"/>
      <w:r w:rsidRPr="00424B5C">
        <w:rPr>
          <w:lang w:val="nb-NO"/>
        </w:rPr>
        <w:t>klemtast</w:t>
      </w:r>
      <w:proofErr w:type="spellEnd"/>
      <w:r w:rsidRPr="00424B5C">
        <w:rPr>
          <w:lang w:val="nb-NO"/>
        </w:rPr>
        <w:t xml:space="preserve"> med den største klokka i ca. 5 minutt før </w:t>
      </w:r>
      <w:proofErr w:type="spellStart"/>
      <w:r w:rsidRPr="00424B5C">
        <w:rPr>
          <w:lang w:val="nb-NO"/>
        </w:rPr>
        <w:t>samanringinga</w:t>
      </w:r>
      <w:proofErr w:type="spellEnd"/>
      <w:r w:rsidRPr="00424B5C">
        <w:rPr>
          <w:lang w:val="nb-NO"/>
        </w:rPr>
        <w:t xml:space="preserve">, og det skal </w:t>
      </w:r>
      <w:proofErr w:type="spellStart"/>
      <w:r w:rsidRPr="00424B5C">
        <w:rPr>
          <w:lang w:val="nb-NO"/>
        </w:rPr>
        <w:t>ringjast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saman</w:t>
      </w:r>
      <w:proofErr w:type="spellEnd"/>
      <w:r w:rsidRPr="00424B5C">
        <w:rPr>
          <w:lang w:val="nb-NO"/>
        </w:rPr>
        <w:t xml:space="preserve"> med den same klokka.</w:t>
      </w:r>
    </w:p>
    <w:p w14:paraId="3FD3D46E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kan klemta </w:t>
      </w:r>
      <w:proofErr w:type="spellStart"/>
      <w:r w:rsidRPr="00424B5C">
        <w:rPr>
          <w:lang w:val="nb-NO"/>
        </w:rPr>
        <w:t>medan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følgjet</w:t>
      </w:r>
      <w:proofErr w:type="spellEnd"/>
      <w:r w:rsidRPr="00424B5C">
        <w:rPr>
          <w:lang w:val="nb-NO"/>
        </w:rPr>
        <w:t xml:space="preserve"> går til grava og </w:t>
      </w:r>
      <w:proofErr w:type="spellStart"/>
      <w:r w:rsidRPr="00424B5C">
        <w:rPr>
          <w:lang w:val="nb-NO"/>
        </w:rPr>
        <w:t>medan</w:t>
      </w:r>
      <w:proofErr w:type="spellEnd"/>
      <w:r w:rsidRPr="00424B5C">
        <w:rPr>
          <w:lang w:val="nb-NO"/>
        </w:rPr>
        <w:t xml:space="preserve"> kista vert senka, og når handlinga er slutt, kan det </w:t>
      </w:r>
      <w:proofErr w:type="spellStart"/>
      <w:r w:rsidRPr="00424B5C">
        <w:rPr>
          <w:lang w:val="nb-NO"/>
        </w:rPr>
        <w:t>klemtast</w:t>
      </w:r>
      <w:proofErr w:type="spellEnd"/>
      <w:r w:rsidRPr="00424B5C">
        <w:rPr>
          <w:lang w:val="nb-NO"/>
        </w:rPr>
        <w:t xml:space="preserve"> 3 gonger 3 slag.</w:t>
      </w:r>
    </w:p>
    <w:p w14:paraId="3C896317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Det kan </w:t>
      </w:r>
      <w:proofErr w:type="spellStart"/>
      <w:r w:rsidRPr="00424B5C">
        <w:rPr>
          <w:lang w:val="nb-NO"/>
        </w:rPr>
        <w:t>ringjast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medan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følgjet</w:t>
      </w:r>
      <w:proofErr w:type="spellEnd"/>
      <w:r w:rsidRPr="00424B5C">
        <w:rPr>
          <w:lang w:val="nb-NO"/>
        </w:rPr>
        <w:t xml:space="preserve"> går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grava.</w:t>
      </w:r>
    </w:p>
    <w:p w14:paraId="7DAB4F1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>11 Liturgisk farge er fiolett.</w:t>
      </w:r>
    </w:p>
    <w:p w14:paraId="3006B246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BF1FDD3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DA34BB0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C9B7614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30DC09F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1A3680E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4DBC831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7E9BB0E0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35DD809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D9B7E46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2147ED3E" w14:textId="6B29D56A" w:rsidR="00424B5C" w:rsidRDefault="00424B5C" w:rsidP="00424B5C">
      <w:pPr>
        <w:spacing w:line="276" w:lineRule="auto"/>
        <w:rPr>
          <w:lang w:val="nb-NO"/>
        </w:rPr>
      </w:pPr>
    </w:p>
    <w:p w14:paraId="3EED2A16" w14:textId="2B745B18" w:rsidR="00424B5C" w:rsidRDefault="00424B5C" w:rsidP="00424B5C">
      <w:pPr>
        <w:spacing w:line="276" w:lineRule="auto"/>
        <w:rPr>
          <w:lang w:val="nb-NO"/>
        </w:rPr>
      </w:pPr>
    </w:p>
    <w:p w14:paraId="29D77E0A" w14:textId="4B0B02B3" w:rsidR="00424B5C" w:rsidRDefault="00424B5C" w:rsidP="00424B5C">
      <w:pPr>
        <w:spacing w:line="276" w:lineRule="auto"/>
        <w:rPr>
          <w:lang w:val="nb-NO"/>
        </w:rPr>
      </w:pPr>
    </w:p>
    <w:p w14:paraId="283E131B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5F6524A2" w14:textId="77777777" w:rsidR="00424B5C" w:rsidRPr="00424B5C" w:rsidRDefault="00424B5C" w:rsidP="00424B5C">
      <w:pPr>
        <w:pStyle w:val="Overskrift1"/>
        <w:spacing w:line="276" w:lineRule="auto"/>
        <w:rPr>
          <w:color w:val="6C0000"/>
          <w:lang w:val="nb-NO"/>
        </w:rPr>
      </w:pPr>
      <w:r w:rsidRPr="00424B5C">
        <w:rPr>
          <w:lang w:val="nb-NO"/>
        </w:rPr>
        <w:lastRenderedPageBreak/>
        <w:t xml:space="preserve">Gravferd –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kyrkje</w:t>
      </w:r>
      <w:proofErr w:type="spellEnd"/>
      <w:r w:rsidRPr="00424B5C">
        <w:rPr>
          <w:lang w:val="nb-NO"/>
        </w:rPr>
        <w:t xml:space="preserve"> eller krematorium</w:t>
      </w:r>
    </w:p>
    <w:p w14:paraId="463B5522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 w:rsidRPr="00424B5C">
        <w:rPr>
          <w:lang w:val="nb-NO"/>
        </w:rPr>
        <w:t>1 | Klokkeringing</w:t>
      </w:r>
    </w:p>
    <w:p w14:paraId="6D3DE3F9" w14:textId="77777777" w:rsidR="00424B5C" w:rsidRPr="00424B5C" w:rsidRDefault="00424B5C" w:rsidP="00424B5C">
      <w:pPr>
        <w:pStyle w:val="Rubrikk"/>
      </w:pPr>
      <w:r w:rsidRPr="00424B5C">
        <w:t xml:space="preserve">Medan det vert ringt </w:t>
      </w:r>
      <w:proofErr w:type="spellStart"/>
      <w:r w:rsidRPr="00424B5C">
        <w:t>saman</w:t>
      </w:r>
      <w:proofErr w:type="spellEnd"/>
      <w:r w:rsidRPr="00424B5C">
        <w:t xml:space="preserve">, </w:t>
      </w:r>
      <w:proofErr w:type="spellStart"/>
      <w:r w:rsidRPr="00424B5C">
        <w:t>tek</w:t>
      </w:r>
      <w:proofErr w:type="spellEnd"/>
      <w:r w:rsidRPr="00424B5C">
        <w:t xml:space="preserve"> liturgen plass i koret.</w:t>
      </w:r>
    </w:p>
    <w:p w14:paraId="7A5FB380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2" w:name="_heading=h.1fob9te" w:colFirst="0" w:colLast="0"/>
      <w:bookmarkEnd w:id="2"/>
      <w:r w:rsidRPr="00424B5C">
        <w:rPr>
          <w:lang w:val="nb-NO"/>
        </w:rPr>
        <w:t>2 |Preludium</w:t>
      </w:r>
    </w:p>
    <w:p w14:paraId="44763301" w14:textId="77777777" w:rsidR="00424B5C" w:rsidRPr="00424B5C" w:rsidRDefault="00424B5C" w:rsidP="00424B5C">
      <w:pPr>
        <w:pStyle w:val="Rubrikk"/>
      </w:pPr>
      <w:r w:rsidRPr="00424B5C">
        <w:t xml:space="preserve">Som preludium kan det </w:t>
      </w:r>
      <w:proofErr w:type="spellStart"/>
      <w:r w:rsidRPr="00424B5C">
        <w:t>fremførast</w:t>
      </w:r>
      <w:proofErr w:type="spellEnd"/>
      <w:r w:rsidRPr="00424B5C">
        <w:t xml:space="preserve"> </w:t>
      </w:r>
      <w:proofErr w:type="spellStart"/>
      <w:r w:rsidRPr="00424B5C">
        <w:t>høveleg</w:t>
      </w:r>
      <w:proofErr w:type="spellEnd"/>
      <w:r w:rsidRPr="00424B5C">
        <w:t xml:space="preserve"> instrumentalmusikk, </w:t>
      </w:r>
      <w:proofErr w:type="spellStart"/>
      <w:r w:rsidRPr="00424B5C">
        <w:t>korsong</w:t>
      </w:r>
      <w:proofErr w:type="spellEnd"/>
      <w:r w:rsidRPr="00424B5C">
        <w:t xml:space="preserve"> eller </w:t>
      </w:r>
      <w:proofErr w:type="spellStart"/>
      <w:r w:rsidRPr="00424B5C">
        <w:t>solosong</w:t>
      </w:r>
      <w:proofErr w:type="spellEnd"/>
      <w:r w:rsidRPr="00424B5C">
        <w:t xml:space="preserve">. Preludiet kan </w:t>
      </w:r>
      <w:proofErr w:type="spellStart"/>
      <w:r w:rsidRPr="00424B5C">
        <w:t>vera</w:t>
      </w:r>
      <w:proofErr w:type="spellEnd"/>
      <w:r w:rsidRPr="00424B5C">
        <w:t xml:space="preserve"> </w:t>
      </w:r>
      <w:proofErr w:type="spellStart"/>
      <w:r w:rsidRPr="00424B5C">
        <w:t>forspel</w:t>
      </w:r>
      <w:proofErr w:type="spellEnd"/>
      <w:r w:rsidRPr="00424B5C">
        <w:t xml:space="preserve"> til første salmen.</w:t>
      </w:r>
    </w:p>
    <w:p w14:paraId="058F90C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3" w:name="_heading=h.3znysh7" w:colFirst="0" w:colLast="0"/>
      <w:bookmarkEnd w:id="3"/>
      <w:r w:rsidRPr="00424B5C">
        <w:rPr>
          <w:lang w:val="nb-NO"/>
        </w:rPr>
        <w:t>3 | Salme</w:t>
      </w:r>
    </w:p>
    <w:p w14:paraId="6FB29702" w14:textId="7DC69DDD" w:rsidR="00424B5C" w:rsidRPr="00424B5C" w:rsidRDefault="00424B5C" w:rsidP="00424B5C">
      <w:pPr>
        <w:pStyle w:val="Rubrikk"/>
      </w:pPr>
      <w:r w:rsidRPr="00424B5C">
        <w:t xml:space="preserve">Denne salmen kan eventuelt </w:t>
      </w:r>
      <w:proofErr w:type="spellStart"/>
      <w:r w:rsidRPr="00424B5C">
        <w:t>flyttast</w:t>
      </w:r>
      <w:proofErr w:type="spellEnd"/>
      <w:r w:rsidRPr="00424B5C">
        <w:t xml:space="preserve"> til etter ledd 4.</w:t>
      </w:r>
      <w:r w:rsidRPr="00424B5C">
        <w:rPr>
          <w:rStyle w:val="RubrikkTegn"/>
        </w:rPr>
        <w:t xml:space="preserve"> </w:t>
      </w:r>
    </w:p>
    <w:p w14:paraId="31580AB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4" w:name="_heading=h.2et92p0" w:colFirst="0" w:colLast="0"/>
      <w:bookmarkEnd w:id="4"/>
      <w:r w:rsidRPr="00424B5C">
        <w:rPr>
          <w:lang w:val="nb-NO"/>
        </w:rPr>
        <w:t>4 | Inngangsord</w:t>
      </w:r>
    </w:p>
    <w:p w14:paraId="199F99A6" w14:textId="77777777" w:rsidR="00424B5C" w:rsidRPr="00424B5C" w:rsidRDefault="00424B5C" w:rsidP="00424B5C">
      <w:pPr>
        <w:rPr>
          <w:color w:val="D90000"/>
          <w:sz w:val="18"/>
          <w:szCs w:val="18"/>
          <w:lang w:val="nb-NO"/>
        </w:rPr>
      </w:pPr>
      <w:r w:rsidRPr="00424B5C">
        <w:rPr>
          <w:b/>
          <w:lang w:val="nb-NO"/>
        </w:rPr>
        <w:t>L</w:t>
      </w:r>
      <w:r w:rsidRPr="00424B5C">
        <w:rPr>
          <w:b/>
          <w:sz w:val="19"/>
          <w:szCs w:val="19"/>
          <w:lang w:val="nb-NO"/>
        </w:rPr>
        <w:t xml:space="preserve"> </w:t>
      </w:r>
      <w:r w:rsidRPr="00424B5C">
        <w:rPr>
          <w:lang w:val="nb-NO"/>
        </w:rPr>
        <w:t xml:space="preserve">| Nåde </w:t>
      </w:r>
      <w:proofErr w:type="spellStart"/>
      <w:r w:rsidRPr="00424B5C">
        <w:rPr>
          <w:lang w:val="nb-NO"/>
        </w:rPr>
        <w:t>vere</w:t>
      </w:r>
      <w:proofErr w:type="spellEnd"/>
      <w:r w:rsidRPr="00424B5C">
        <w:rPr>
          <w:lang w:val="nb-NO"/>
        </w:rPr>
        <w:t xml:space="preserve"> med dykk og fred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Gud vår Far og Herren Jesus Kristus.</w:t>
      </w:r>
    </w:p>
    <w:p w14:paraId="1AD62B41" w14:textId="47A311D5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Vi er samla her for å ta </w:t>
      </w:r>
      <w:proofErr w:type="spellStart"/>
      <w:r w:rsidRPr="00424B5C">
        <w:rPr>
          <w:lang w:val="nb-NO"/>
        </w:rPr>
        <w:t>avskil</w:t>
      </w:r>
      <w:proofErr w:type="spellEnd"/>
      <w:r w:rsidRPr="00424B5C">
        <w:rPr>
          <w:lang w:val="nb-NO"/>
        </w:rPr>
        <w:t xml:space="preserve"> med </w:t>
      </w:r>
      <w:r w:rsidRPr="00424B5C">
        <w:rPr>
          <w:rStyle w:val="RubrikkTegn"/>
        </w:rPr>
        <w:t>(navnet nevnes).</w:t>
      </w:r>
    </w:p>
    <w:p w14:paraId="25462E10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Saman vil vi </w:t>
      </w:r>
      <w:proofErr w:type="spellStart"/>
      <w:r w:rsidRPr="00424B5C">
        <w:rPr>
          <w:lang w:val="nb-NO"/>
        </w:rPr>
        <w:t>overgje</w:t>
      </w:r>
      <w:proofErr w:type="spellEnd"/>
      <w:r w:rsidRPr="00424B5C">
        <w:rPr>
          <w:lang w:val="nb-NO"/>
        </w:rPr>
        <w:t xml:space="preserve"> </w:t>
      </w:r>
      <w:r w:rsidRPr="00424B5C">
        <w:rPr>
          <w:i/>
          <w:iCs/>
          <w:lang w:val="nb-NO"/>
        </w:rPr>
        <w:t xml:space="preserve">han/henne </w:t>
      </w:r>
      <w:r w:rsidRPr="00424B5C">
        <w:rPr>
          <w:lang w:val="nb-NO"/>
        </w:rPr>
        <w:t xml:space="preserve">i Guds hender [og følgja </w:t>
      </w:r>
      <w:r w:rsidRPr="00424B5C">
        <w:rPr>
          <w:i/>
          <w:iCs/>
          <w:lang w:val="nb-NO"/>
        </w:rPr>
        <w:t xml:space="preserve">han/henne </w:t>
      </w:r>
      <w:r w:rsidRPr="00424B5C">
        <w:rPr>
          <w:lang w:val="nb-NO"/>
        </w:rPr>
        <w:t>til det siste kvilestaden].*</w:t>
      </w:r>
    </w:p>
    <w:p w14:paraId="1061E04D" w14:textId="77777777" w:rsidR="00424B5C" w:rsidRPr="00424B5C" w:rsidRDefault="00424B5C" w:rsidP="00424B5C">
      <w:pPr>
        <w:pStyle w:val="Rubrikk"/>
      </w:pPr>
      <w:r w:rsidRPr="00424B5C">
        <w:t xml:space="preserve">*Teksten i klammer kan </w:t>
      </w:r>
      <w:proofErr w:type="spellStart"/>
      <w:r w:rsidRPr="00424B5C">
        <w:t>ein</w:t>
      </w:r>
      <w:proofErr w:type="spellEnd"/>
      <w:r w:rsidRPr="00424B5C">
        <w:t xml:space="preserve"> </w:t>
      </w:r>
      <w:proofErr w:type="spellStart"/>
      <w:r w:rsidRPr="00424B5C">
        <w:t>utelata</w:t>
      </w:r>
      <w:proofErr w:type="spellEnd"/>
      <w:r w:rsidRPr="00424B5C">
        <w:t xml:space="preserve"> ved kremasjon. </w:t>
      </w:r>
    </w:p>
    <w:p w14:paraId="72E10C5B" w14:textId="77777777" w:rsidR="00424B5C" w:rsidRDefault="00424B5C" w:rsidP="00424B5C">
      <w:pPr>
        <w:rPr>
          <w:lang w:val="nb-NO"/>
        </w:rPr>
      </w:pPr>
    </w:p>
    <w:p w14:paraId="6630565F" w14:textId="77777777" w:rsid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For så elska Gud verda at han gav Son sin, den </w:t>
      </w:r>
      <w:proofErr w:type="spellStart"/>
      <w:r w:rsidRPr="00424B5C">
        <w:rPr>
          <w:lang w:val="nb-NO"/>
        </w:rPr>
        <w:t>einborne</w:t>
      </w:r>
      <w:proofErr w:type="spellEnd"/>
      <w:r w:rsidRPr="00424B5C">
        <w:rPr>
          <w:lang w:val="nb-NO"/>
        </w:rPr>
        <w:t xml:space="preserve">, så kvar den som </w:t>
      </w:r>
      <w:proofErr w:type="spellStart"/>
      <w:r w:rsidRPr="00424B5C">
        <w:rPr>
          <w:lang w:val="nb-NO"/>
        </w:rPr>
        <w:t>trur</w:t>
      </w:r>
      <w:proofErr w:type="spellEnd"/>
      <w:r w:rsidRPr="00424B5C">
        <w:rPr>
          <w:lang w:val="nb-NO"/>
        </w:rPr>
        <w:t xml:space="preserve"> på han, </w:t>
      </w:r>
      <w:proofErr w:type="spellStart"/>
      <w:r w:rsidRPr="00424B5C">
        <w:rPr>
          <w:lang w:val="nb-NO"/>
        </w:rPr>
        <w:t>ikkje</w:t>
      </w:r>
      <w:proofErr w:type="spellEnd"/>
      <w:r w:rsidRPr="00424B5C">
        <w:rPr>
          <w:lang w:val="nb-NO"/>
        </w:rPr>
        <w:t xml:space="preserve"> skal gå fortapt, men ha evig liv. </w:t>
      </w:r>
    </w:p>
    <w:p w14:paraId="4B4FD528" w14:textId="32905597" w:rsidR="00424B5C" w:rsidRPr="00424B5C" w:rsidRDefault="00424B5C" w:rsidP="00424B5C">
      <w:pPr>
        <w:rPr>
          <w:rStyle w:val="Svakreferanse"/>
          <w:smallCaps w:val="0"/>
          <w:color w:val="auto"/>
          <w:sz w:val="22"/>
          <w:lang w:val="nb-NO"/>
        </w:rPr>
      </w:pPr>
      <w:proofErr w:type="spellStart"/>
      <w:r w:rsidRPr="00424B5C">
        <w:rPr>
          <w:rStyle w:val="Svakreferanse"/>
          <w:lang w:val="nb-NO"/>
        </w:rPr>
        <w:t>Joh</w:t>
      </w:r>
      <w:proofErr w:type="spellEnd"/>
      <w:r w:rsidRPr="00424B5C">
        <w:rPr>
          <w:rStyle w:val="Svakreferanse"/>
          <w:lang w:val="nb-NO"/>
        </w:rPr>
        <w:t xml:space="preserve"> 3,16</w:t>
      </w:r>
    </w:p>
    <w:p w14:paraId="50B13613" w14:textId="77777777" w:rsidR="00424B5C" w:rsidRPr="00424B5C" w:rsidRDefault="00424B5C" w:rsidP="00424B5C">
      <w:pPr>
        <w:pStyle w:val="Rubrikk"/>
      </w:pPr>
      <w:r w:rsidRPr="00424B5C">
        <w:t xml:space="preserve">Deretter kan liturgen </w:t>
      </w:r>
      <w:proofErr w:type="spellStart"/>
      <w:r w:rsidRPr="00424B5C">
        <w:t>halda</w:t>
      </w:r>
      <w:proofErr w:type="spellEnd"/>
      <w:r w:rsidRPr="00424B5C">
        <w:t xml:space="preserve"> fram med </w:t>
      </w:r>
      <w:proofErr w:type="spellStart"/>
      <w:r w:rsidRPr="00424B5C">
        <w:t>eit</w:t>
      </w:r>
      <w:proofErr w:type="spellEnd"/>
      <w:r w:rsidRPr="00424B5C">
        <w:t xml:space="preserve"> av </w:t>
      </w:r>
      <w:proofErr w:type="spellStart"/>
      <w:r w:rsidRPr="00424B5C">
        <w:t>desse</w:t>
      </w:r>
      <w:proofErr w:type="spellEnd"/>
      <w:r w:rsidRPr="00424B5C">
        <w:t xml:space="preserve"> skriftorda: </w:t>
      </w:r>
    </w:p>
    <w:p w14:paraId="702F3FDC" w14:textId="77777777" w:rsid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397448E0" w14:textId="2660F1F6" w:rsidR="00424B5C" w:rsidRPr="00424B5C" w:rsidRDefault="00424B5C" w:rsidP="00424B5C">
      <w:pPr>
        <w:spacing w:line="276" w:lineRule="auto"/>
        <w:rPr>
          <w:b/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lang w:val="nb-NO"/>
        </w:rPr>
        <w:t xml:space="preserve"> A</w:t>
      </w:r>
    </w:p>
    <w:p w14:paraId="3D1C8846" w14:textId="77777777" w:rsidR="00424B5C" w:rsidRPr="00424B5C" w:rsidRDefault="00424B5C" w:rsidP="00424B5C">
      <w:pPr>
        <w:rPr>
          <w:color w:val="C00000"/>
          <w:sz w:val="18"/>
          <w:szCs w:val="18"/>
          <w:lang w:val="nb-NO"/>
        </w:rPr>
      </w:pPr>
      <w:r w:rsidRPr="00424B5C">
        <w:rPr>
          <w:rFonts w:eastAsia="Times New Roman"/>
          <w:lang w:val="nb-NO"/>
        </w:rPr>
        <w:t xml:space="preserve">Jesus seier: Kom til meg, alle de som slit og har tungt å </w:t>
      </w:r>
      <w:proofErr w:type="spellStart"/>
      <w:r w:rsidRPr="00424B5C">
        <w:rPr>
          <w:rFonts w:eastAsia="Times New Roman"/>
          <w:lang w:val="nb-NO"/>
        </w:rPr>
        <w:t>bera</w:t>
      </w:r>
      <w:proofErr w:type="spellEnd"/>
      <w:r w:rsidRPr="00424B5C">
        <w:rPr>
          <w:rFonts w:eastAsia="Times New Roman"/>
          <w:lang w:val="nb-NO"/>
        </w:rPr>
        <w:t xml:space="preserve">;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vil </w:t>
      </w:r>
      <w:proofErr w:type="spellStart"/>
      <w:r w:rsidRPr="00424B5C">
        <w:rPr>
          <w:rFonts w:eastAsia="Times New Roman"/>
          <w:lang w:val="nb-NO"/>
        </w:rPr>
        <w:t>gje</w:t>
      </w:r>
      <w:proofErr w:type="spellEnd"/>
      <w:r w:rsidRPr="00424B5C">
        <w:rPr>
          <w:rFonts w:eastAsia="Times New Roman"/>
          <w:lang w:val="nb-NO"/>
        </w:rPr>
        <w:t xml:space="preserve"> dykk kvile.</w:t>
      </w:r>
    </w:p>
    <w:p w14:paraId="0AA4C98A" w14:textId="77777777" w:rsidR="00424B5C" w:rsidRPr="00424B5C" w:rsidRDefault="00424B5C" w:rsidP="00424B5C">
      <w:pPr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Matt 11,28</w:t>
      </w:r>
    </w:p>
    <w:p w14:paraId="6ED45A05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638E5612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B</w:t>
      </w:r>
    </w:p>
    <w:p w14:paraId="6688CBE0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Gud seier i sitt ord: Kall på meg den dag du er i naud, så vil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</w:t>
      </w:r>
      <w:proofErr w:type="spellStart"/>
      <w:r w:rsidRPr="00424B5C">
        <w:rPr>
          <w:rFonts w:eastAsia="Times New Roman"/>
          <w:lang w:val="nb-NO"/>
        </w:rPr>
        <w:t>fria</w:t>
      </w:r>
      <w:proofErr w:type="spellEnd"/>
      <w:r w:rsidRPr="00424B5C">
        <w:rPr>
          <w:rFonts w:eastAsia="Times New Roman"/>
          <w:lang w:val="nb-NO"/>
        </w:rPr>
        <w:t xml:space="preserve"> deg ut, og du skal </w:t>
      </w:r>
      <w:proofErr w:type="spellStart"/>
      <w:r w:rsidRPr="00424B5C">
        <w:rPr>
          <w:rFonts w:eastAsia="Times New Roman"/>
          <w:lang w:val="nb-NO"/>
        </w:rPr>
        <w:t>gje</w:t>
      </w:r>
      <w:proofErr w:type="spellEnd"/>
      <w:r w:rsidRPr="00424B5C">
        <w:rPr>
          <w:rFonts w:eastAsia="Times New Roman"/>
          <w:lang w:val="nb-NO"/>
        </w:rPr>
        <w:t xml:space="preserve"> meg ære.</w:t>
      </w:r>
    </w:p>
    <w:p w14:paraId="29023A53" w14:textId="540B8591" w:rsidR="00424B5C" w:rsidRPr="00424B5C" w:rsidRDefault="00424B5C" w:rsidP="00424B5C">
      <w:pPr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lastRenderedPageBreak/>
        <w:t>Sal</w:t>
      </w:r>
      <w:r>
        <w:rPr>
          <w:rStyle w:val="Svakreferanse"/>
          <w:lang w:val="nb-NO"/>
        </w:rPr>
        <w:t>me</w:t>
      </w:r>
      <w:r w:rsidRPr="00424B5C">
        <w:rPr>
          <w:rStyle w:val="Svakreferanse"/>
          <w:lang w:val="nb-NO"/>
        </w:rPr>
        <w:t xml:space="preserve"> 50,15</w:t>
      </w:r>
    </w:p>
    <w:p w14:paraId="558455D9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 xml:space="preserve">5 | </w:t>
      </w:r>
      <w:proofErr w:type="spellStart"/>
      <w:r w:rsidRPr="00424B5C">
        <w:rPr>
          <w:lang w:val="nb-NO"/>
        </w:rPr>
        <w:t>Inngangsbøn</w:t>
      </w:r>
      <w:proofErr w:type="spellEnd"/>
    </w:p>
    <w:p w14:paraId="50DE3B8D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b/>
          <w:lang w:val="nb-NO"/>
        </w:rPr>
        <w:t>L</w:t>
      </w:r>
      <w:r w:rsidRPr="00424B5C">
        <w:rPr>
          <w:b/>
          <w:sz w:val="19"/>
          <w:szCs w:val="19"/>
          <w:lang w:val="nb-NO"/>
        </w:rPr>
        <w:t xml:space="preserve"> </w:t>
      </w:r>
      <w:r w:rsidRPr="00424B5C">
        <w:rPr>
          <w:lang w:val="nb-NO"/>
        </w:rPr>
        <w:t>| Lat oss be.</w:t>
      </w:r>
    </w:p>
    <w:p w14:paraId="789F6244" w14:textId="77777777" w:rsidR="00424B5C" w:rsidRPr="00424B5C" w:rsidRDefault="00424B5C" w:rsidP="00424B5C">
      <w:pPr>
        <w:spacing w:line="276" w:lineRule="auto"/>
        <w:rPr>
          <w:b/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rStyle w:val="RubrikkTegn"/>
        </w:rPr>
        <w:t xml:space="preserve"> </w:t>
      </w:r>
      <w:r w:rsidRPr="00424B5C">
        <w:rPr>
          <w:lang w:val="nb-NO"/>
        </w:rPr>
        <w:t>A</w:t>
      </w:r>
    </w:p>
    <w:p w14:paraId="1589C6F0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djupet </w:t>
      </w:r>
      <w:proofErr w:type="spellStart"/>
      <w:r w:rsidRPr="00424B5C">
        <w:rPr>
          <w:lang w:val="nb-NO"/>
        </w:rPr>
        <w:t>ropar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eg</w:t>
      </w:r>
      <w:proofErr w:type="spellEnd"/>
      <w:r w:rsidRPr="00424B5C">
        <w:rPr>
          <w:lang w:val="nb-NO"/>
        </w:rPr>
        <w:t xml:space="preserve"> til deg, Herre. </w:t>
      </w:r>
    </w:p>
    <w:p w14:paraId="61A19EF5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Herre, </w:t>
      </w:r>
      <w:proofErr w:type="spellStart"/>
      <w:r w:rsidRPr="00424B5C">
        <w:rPr>
          <w:lang w:val="nb-NO"/>
        </w:rPr>
        <w:t>høyr</w:t>
      </w:r>
      <w:proofErr w:type="spellEnd"/>
      <w:r w:rsidRPr="00424B5C">
        <w:rPr>
          <w:lang w:val="nb-NO"/>
        </w:rPr>
        <w:t xml:space="preserve"> mi røyst! </w:t>
      </w:r>
    </w:p>
    <w:p w14:paraId="105BF892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>Vend øyret til mitt rop om nåde.</w:t>
      </w:r>
    </w:p>
    <w:p w14:paraId="335BAB2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Dersom du, Herre, vil </w:t>
      </w:r>
      <w:proofErr w:type="spellStart"/>
      <w:r w:rsidRPr="00424B5C">
        <w:rPr>
          <w:lang w:val="nb-NO"/>
        </w:rPr>
        <w:t>gøyme</w:t>
      </w:r>
      <w:proofErr w:type="spellEnd"/>
      <w:r w:rsidRPr="00424B5C">
        <w:rPr>
          <w:lang w:val="nb-NO"/>
        </w:rPr>
        <w:t xml:space="preserve"> på synder, Herre, kven kan då bli stående?</w:t>
      </w:r>
    </w:p>
    <w:p w14:paraId="5EC257F4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Men hos deg er </w:t>
      </w:r>
      <w:proofErr w:type="spellStart"/>
      <w:r w:rsidRPr="00424B5C">
        <w:rPr>
          <w:lang w:val="nb-NO"/>
        </w:rPr>
        <w:t>tilgjeving</w:t>
      </w:r>
      <w:proofErr w:type="spellEnd"/>
      <w:r w:rsidRPr="00424B5C">
        <w:rPr>
          <w:lang w:val="nb-NO"/>
        </w:rPr>
        <w:t xml:space="preserve">, så vi skal frykta deg. </w:t>
      </w:r>
    </w:p>
    <w:p w14:paraId="60B5027B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Eg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set</w:t>
      </w:r>
      <w:proofErr w:type="spellEnd"/>
      <w:r w:rsidRPr="00424B5C">
        <w:rPr>
          <w:lang w:val="nb-NO"/>
        </w:rPr>
        <w:t xml:space="preserve"> mi von til Herren, </w:t>
      </w:r>
      <w:proofErr w:type="spellStart"/>
      <w:r w:rsidRPr="00424B5C">
        <w:rPr>
          <w:lang w:val="nb-NO"/>
        </w:rPr>
        <w:t>eg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lengtar</w:t>
      </w:r>
      <w:proofErr w:type="spellEnd"/>
      <w:r w:rsidRPr="00424B5C">
        <w:rPr>
          <w:lang w:val="nb-NO"/>
        </w:rPr>
        <w:t xml:space="preserve">, </w:t>
      </w:r>
      <w:proofErr w:type="spellStart"/>
      <w:r w:rsidRPr="00424B5C">
        <w:rPr>
          <w:lang w:val="nb-NO"/>
        </w:rPr>
        <w:t>eg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ventar</w:t>
      </w:r>
      <w:proofErr w:type="spellEnd"/>
      <w:r w:rsidRPr="00424B5C">
        <w:rPr>
          <w:lang w:val="nb-NO"/>
        </w:rPr>
        <w:t xml:space="preserve"> på hans ord.</w:t>
      </w:r>
    </w:p>
    <w:p w14:paraId="1B2D168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Mi sjel </w:t>
      </w:r>
      <w:proofErr w:type="spellStart"/>
      <w:r w:rsidRPr="00424B5C">
        <w:rPr>
          <w:lang w:val="nb-NO"/>
        </w:rPr>
        <w:t>ventar</w:t>
      </w:r>
      <w:proofErr w:type="spellEnd"/>
      <w:r w:rsidRPr="00424B5C">
        <w:rPr>
          <w:lang w:val="nb-NO"/>
        </w:rPr>
        <w:t xml:space="preserve"> på Herren, </w:t>
      </w:r>
      <w:proofErr w:type="spellStart"/>
      <w:r w:rsidRPr="00424B5C">
        <w:rPr>
          <w:lang w:val="nb-NO"/>
        </w:rPr>
        <w:t>meir</w:t>
      </w:r>
      <w:proofErr w:type="spellEnd"/>
      <w:r w:rsidRPr="00424B5C">
        <w:rPr>
          <w:lang w:val="nb-NO"/>
        </w:rPr>
        <w:t xml:space="preserve"> enn vaktmenn på morgenen, vaktmenn på morgenen. </w:t>
      </w:r>
    </w:p>
    <w:p w14:paraId="2BC61DD3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>Vent på Herren, Israel!</w:t>
      </w:r>
    </w:p>
    <w:p w14:paraId="6A72E6E4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For hos Herren er miskunn og kraft til å </w:t>
      </w:r>
      <w:proofErr w:type="spellStart"/>
      <w:r w:rsidRPr="00424B5C">
        <w:rPr>
          <w:lang w:val="nb-NO"/>
        </w:rPr>
        <w:t>løysa</w:t>
      </w:r>
      <w:proofErr w:type="spellEnd"/>
      <w:r w:rsidRPr="00424B5C">
        <w:rPr>
          <w:lang w:val="nb-NO"/>
        </w:rPr>
        <w:t xml:space="preserve"> ut. </w:t>
      </w:r>
    </w:p>
    <w:p w14:paraId="55109E5B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Han skal </w:t>
      </w:r>
      <w:proofErr w:type="spellStart"/>
      <w:r w:rsidRPr="00424B5C">
        <w:rPr>
          <w:lang w:val="nb-NO"/>
        </w:rPr>
        <w:t>løysa</w:t>
      </w:r>
      <w:proofErr w:type="spellEnd"/>
      <w:r w:rsidRPr="00424B5C">
        <w:rPr>
          <w:lang w:val="nb-NO"/>
        </w:rPr>
        <w:t xml:space="preserve"> Israel ut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alle </w:t>
      </w:r>
      <w:proofErr w:type="spellStart"/>
      <w:r w:rsidRPr="00424B5C">
        <w:rPr>
          <w:lang w:val="nb-NO"/>
        </w:rPr>
        <w:t>deira</w:t>
      </w:r>
      <w:proofErr w:type="spellEnd"/>
      <w:r w:rsidRPr="00424B5C">
        <w:rPr>
          <w:lang w:val="nb-NO"/>
        </w:rPr>
        <w:t xml:space="preserve"> synder. </w:t>
      </w:r>
    </w:p>
    <w:p w14:paraId="7997E79D" w14:textId="3E9A6938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Sal</w:t>
      </w:r>
      <w:r>
        <w:rPr>
          <w:rStyle w:val="Svakreferanse"/>
          <w:lang w:val="nb-NO"/>
        </w:rPr>
        <w:t>me</w:t>
      </w:r>
      <w:r w:rsidRPr="00424B5C">
        <w:rPr>
          <w:rStyle w:val="Svakreferanse"/>
          <w:lang w:val="nb-NO"/>
        </w:rPr>
        <w:t xml:space="preserve"> 130,1-5</w:t>
      </w:r>
    </w:p>
    <w:p w14:paraId="539D7B14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5B8790A5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B</w:t>
      </w:r>
    </w:p>
    <w:p w14:paraId="713A809B" w14:textId="75C020F3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Herre, du har </w:t>
      </w:r>
      <w:proofErr w:type="spellStart"/>
      <w:r w:rsidRPr="00424B5C">
        <w:rPr>
          <w:lang w:val="nb-NO"/>
        </w:rPr>
        <w:t>vore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boustad</w:t>
      </w:r>
      <w:proofErr w:type="spellEnd"/>
      <w:r w:rsidRPr="00424B5C">
        <w:rPr>
          <w:lang w:val="nb-NO"/>
        </w:rPr>
        <w:t xml:space="preserve"> for oss i slekt etter slekt. Før fjella vart fødde, før jorda og verda vart til,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æve til æve er du, Gud. </w:t>
      </w:r>
    </w:p>
    <w:p w14:paraId="6E4011C0" w14:textId="66BCFE44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Du </w:t>
      </w:r>
      <w:proofErr w:type="spellStart"/>
      <w:r w:rsidRPr="00424B5C">
        <w:rPr>
          <w:lang w:val="nb-NO"/>
        </w:rPr>
        <w:t>l</w:t>
      </w:r>
      <w:r w:rsidRPr="00424B5C">
        <w:rPr>
          <w:color w:val="000000"/>
          <w:lang w:val="nb-NO"/>
        </w:rPr>
        <w:t>èt</w:t>
      </w:r>
      <w:proofErr w:type="spellEnd"/>
      <w:r w:rsidRPr="00424B5C">
        <w:rPr>
          <w:lang w:val="nb-NO"/>
        </w:rPr>
        <w:t xml:space="preserve"> mennesket bli til støv att 0g seier: “</w:t>
      </w:r>
      <w:proofErr w:type="spellStart"/>
      <w:r w:rsidRPr="00424B5C">
        <w:rPr>
          <w:lang w:val="nb-NO"/>
        </w:rPr>
        <w:t>Menneskeborn</w:t>
      </w:r>
      <w:proofErr w:type="spellEnd"/>
      <w:r w:rsidRPr="00424B5C">
        <w:rPr>
          <w:lang w:val="nb-NO"/>
        </w:rPr>
        <w:t>, vend attende!”</w:t>
      </w:r>
    </w:p>
    <w:p w14:paraId="2AF5DF2C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For tusen år er i dine </w:t>
      </w:r>
      <w:proofErr w:type="spellStart"/>
      <w:r w:rsidRPr="00424B5C">
        <w:rPr>
          <w:lang w:val="nb-NO"/>
        </w:rPr>
        <w:t>auge</w:t>
      </w:r>
      <w:proofErr w:type="spellEnd"/>
      <w:r w:rsidRPr="00424B5C">
        <w:rPr>
          <w:lang w:val="nb-NO"/>
        </w:rPr>
        <w:t xml:space="preserve"> som dagen i går da han </w:t>
      </w:r>
      <w:proofErr w:type="spellStart"/>
      <w:r w:rsidRPr="00424B5C">
        <w:rPr>
          <w:lang w:val="nb-NO"/>
        </w:rPr>
        <w:t>fór</w:t>
      </w:r>
      <w:proofErr w:type="spellEnd"/>
      <w:r w:rsidRPr="00424B5C">
        <w:rPr>
          <w:lang w:val="nb-NO"/>
        </w:rPr>
        <w:t xml:space="preserve"> framom, eller som ei nattevakt. </w:t>
      </w:r>
    </w:p>
    <w:p w14:paraId="357F6E88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Lær oss å </w:t>
      </w:r>
      <w:proofErr w:type="spellStart"/>
      <w:r w:rsidRPr="00424B5C">
        <w:rPr>
          <w:lang w:val="nb-NO"/>
        </w:rPr>
        <w:t>telja</w:t>
      </w:r>
      <w:proofErr w:type="spellEnd"/>
      <w:r w:rsidRPr="00424B5C">
        <w:rPr>
          <w:lang w:val="nb-NO"/>
        </w:rPr>
        <w:t xml:space="preserve"> våre </w:t>
      </w:r>
      <w:proofErr w:type="spellStart"/>
      <w:r w:rsidRPr="00424B5C">
        <w:rPr>
          <w:lang w:val="nb-NO"/>
        </w:rPr>
        <w:t>dagar</w:t>
      </w:r>
      <w:proofErr w:type="spellEnd"/>
      <w:r w:rsidRPr="00424B5C">
        <w:rPr>
          <w:lang w:val="nb-NO"/>
        </w:rPr>
        <w:t xml:space="preserve">, så vi kan få visdom i </w:t>
      </w:r>
      <w:proofErr w:type="spellStart"/>
      <w:r w:rsidRPr="00424B5C">
        <w:rPr>
          <w:lang w:val="nb-NO"/>
        </w:rPr>
        <w:t>hjartet</w:t>
      </w:r>
      <w:proofErr w:type="spellEnd"/>
      <w:r w:rsidRPr="00424B5C">
        <w:rPr>
          <w:lang w:val="nb-NO"/>
        </w:rPr>
        <w:t>!</w:t>
      </w:r>
    </w:p>
    <w:p w14:paraId="74C01F2F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 xml:space="preserve">Salme 90,1-4.12 </w:t>
      </w:r>
    </w:p>
    <w:p w14:paraId="09794EBB" w14:textId="77777777" w:rsidR="00424B5C" w:rsidRPr="00424B5C" w:rsidRDefault="00424B5C" w:rsidP="00424B5C">
      <w:pPr>
        <w:spacing w:line="276" w:lineRule="auto"/>
        <w:rPr>
          <w:color w:val="FF0000"/>
          <w:sz w:val="18"/>
          <w:szCs w:val="18"/>
          <w:lang w:val="nb-NO"/>
        </w:rPr>
      </w:pPr>
    </w:p>
    <w:p w14:paraId="0DCE0AC4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color w:val="FF0000"/>
          <w:lang w:val="nb-NO"/>
        </w:rPr>
        <w:t xml:space="preserve"> </w:t>
      </w:r>
      <w:r w:rsidRPr="00424B5C">
        <w:rPr>
          <w:lang w:val="nb-NO"/>
        </w:rPr>
        <w:t>C</w:t>
      </w:r>
    </w:p>
    <w:p w14:paraId="347FC8D6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</w:p>
    <w:p w14:paraId="25488619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</w:p>
    <w:p w14:paraId="6A4D2414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Min Gud, min Gud, </w:t>
      </w:r>
      <w:proofErr w:type="spellStart"/>
      <w:r w:rsidRPr="00424B5C">
        <w:rPr>
          <w:rFonts w:eastAsia="Times New Roman"/>
          <w:lang w:val="nb-NO"/>
        </w:rPr>
        <w:t>kvifor</w:t>
      </w:r>
      <w:proofErr w:type="spellEnd"/>
      <w:r w:rsidRPr="00424B5C">
        <w:rPr>
          <w:rFonts w:eastAsia="Times New Roman"/>
          <w:lang w:val="nb-NO"/>
        </w:rPr>
        <w:t xml:space="preserve"> har du forlate meg? </w:t>
      </w:r>
      <w:proofErr w:type="spellStart"/>
      <w:r w:rsidRPr="00424B5C">
        <w:rPr>
          <w:rFonts w:eastAsia="Times New Roman"/>
          <w:lang w:val="nb-NO"/>
        </w:rPr>
        <w:t>Kvifor</w:t>
      </w:r>
      <w:proofErr w:type="spellEnd"/>
      <w:r w:rsidRPr="00424B5C">
        <w:rPr>
          <w:rFonts w:eastAsia="Times New Roman"/>
          <w:lang w:val="nb-NO"/>
        </w:rPr>
        <w:t xml:space="preserve"> er du så langt borte når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treng hjelp og skrik ut mi naud?</w:t>
      </w:r>
    </w:p>
    <w:p w14:paraId="2C6DF98B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Min Gud,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</w:t>
      </w:r>
      <w:proofErr w:type="spellStart"/>
      <w:r w:rsidRPr="00424B5C">
        <w:rPr>
          <w:rFonts w:eastAsia="Times New Roman"/>
          <w:lang w:val="nb-NO"/>
        </w:rPr>
        <w:t>ropar</w:t>
      </w:r>
      <w:proofErr w:type="spellEnd"/>
      <w:r w:rsidRPr="00424B5C">
        <w:rPr>
          <w:rFonts w:eastAsia="Times New Roman"/>
          <w:lang w:val="nb-NO"/>
        </w:rPr>
        <w:t xml:space="preserve"> om dagen, men du svarer </w:t>
      </w:r>
      <w:proofErr w:type="spellStart"/>
      <w:r w:rsidRPr="00424B5C">
        <w:rPr>
          <w:rFonts w:eastAsia="Times New Roman"/>
          <w:lang w:val="nb-NO"/>
        </w:rPr>
        <w:t>ikkje</w:t>
      </w:r>
      <w:proofErr w:type="spellEnd"/>
      <w:r w:rsidRPr="00424B5C">
        <w:rPr>
          <w:rFonts w:eastAsia="Times New Roman"/>
          <w:lang w:val="nb-NO"/>
        </w:rPr>
        <w:t xml:space="preserve">,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</w:t>
      </w:r>
      <w:proofErr w:type="spellStart"/>
      <w:r w:rsidRPr="00424B5C">
        <w:rPr>
          <w:rFonts w:eastAsia="Times New Roman"/>
          <w:lang w:val="nb-NO"/>
        </w:rPr>
        <w:t>ropar</w:t>
      </w:r>
      <w:proofErr w:type="spellEnd"/>
      <w:r w:rsidRPr="00424B5C">
        <w:rPr>
          <w:rFonts w:eastAsia="Times New Roman"/>
          <w:lang w:val="nb-NO"/>
        </w:rPr>
        <w:t xml:space="preserve"> om natta og finn ikke ro.</w:t>
      </w:r>
    </w:p>
    <w:p w14:paraId="120B2104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Men du, Herre, </w:t>
      </w:r>
      <w:proofErr w:type="spellStart"/>
      <w:r w:rsidRPr="00424B5C">
        <w:rPr>
          <w:rFonts w:eastAsia="Times New Roman"/>
          <w:lang w:val="nb-NO"/>
        </w:rPr>
        <w:t>ver</w:t>
      </w:r>
      <w:proofErr w:type="spellEnd"/>
      <w:r w:rsidRPr="00424B5C">
        <w:rPr>
          <w:rFonts w:eastAsia="Times New Roman"/>
          <w:lang w:val="nb-NO"/>
        </w:rPr>
        <w:t xml:space="preserve"> </w:t>
      </w:r>
      <w:proofErr w:type="spellStart"/>
      <w:r w:rsidRPr="00424B5C">
        <w:rPr>
          <w:rFonts w:eastAsia="Times New Roman"/>
          <w:lang w:val="nb-NO"/>
        </w:rPr>
        <w:t>ikkje</w:t>
      </w:r>
      <w:proofErr w:type="spellEnd"/>
      <w:r w:rsidRPr="00424B5C">
        <w:rPr>
          <w:rFonts w:eastAsia="Times New Roman"/>
          <w:lang w:val="nb-NO"/>
        </w:rPr>
        <w:t xml:space="preserve"> langt borte; min styrke, skund deg og hjelp meg! </w:t>
      </w:r>
    </w:p>
    <w:p w14:paraId="4FFE4FEC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Sal 22,2-3.20</w:t>
      </w:r>
    </w:p>
    <w:p w14:paraId="6A4CF6C9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</w:p>
    <w:p w14:paraId="25A465FF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D</w:t>
      </w:r>
    </w:p>
    <w:p w14:paraId="2EE9AD79" w14:textId="65B81D50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Heilage</w:t>
      </w:r>
      <w:proofErr w:type="spellEnd"/>
      <w:r w:rsidRPr="00424B5C">
        <w:rPr>
          <w:lang w:val="nb-NO"/>
        </w:rPr>
        <w:t xml:space="preserve"> Gud, himmelske Far, du som rå</w:t>
      </w:r>
      <w:r w:rsidR="00300E79">
        <w:rPr>
          <w:lang w:val="nb-NO"/>
        </w:rPr>
        <w:t>r</w:t>
      </w:r>
      <w:r w:rsidRPr="00424B5C">
        <w:rPr>
          <w:lang w:val="nb-NO"/>
        </w:rPr>
        <w:t xml:space="preserve"> over liv og død. Når vi </w:t>
      </w:r>
      <w:proofErr w:type="spellStart"/>
      <w:r w:rsidRPr="00424B5C">
        <w:rPr>
          <w:lang w:val="nb-NO"/>
        </w:rPr>
        <w:t>no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skilst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ein</w:t>
      </w:r>
      <w:proofErr w:type="spellEnd"/>
      <w:r w:rsidRPr="00424B5C">
        <w:rPr>
          <w:lang w:val="nb-NO"/>
        </w:rPr>
        <w:t xml:space="preserve"> av våre kjære, d</w:t>
      </w:r>
      <w:r w:rsidR="00300E79">
        <w:rPr>
          <w:lang w:val="nb-NO"/>
        </w:rPr>
        <w:t>å</w:t>
      </w:r>
      <w:r w:rsidRPr="00424B5C">
        <w:rPr>
          <w:lang w:val="nb-NO"/>
        </w:rPr>
        <w:t xml:space="preserve"> styrk oss i trua, så vi og ved grava kan </w:t>
      </w:r>
      <w:proofErr w:type="spellStart"/>
      <w:r w:rsidRPr="00424B5C">
        <w:rPr>
          <w:lang w:val="nb-NO"/>
        </w:rPr>
        <w:t>setja</w:t>
      </w:r>
      <w:proofErr w:type="spellEnd"/>
      <w:r w:rsidRPr="00424B5C">
        <w:rPr>
          <w:lang w:val="nb-NO"/>
        </w:rPr>
        <w:t xml:space="preserve"> vår von til deg.</w:t>
      </w:r>
    </w:p>
    <w:p w14:paraId="55B0B985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Herre Jesus Kristus, du trufaste </w:t>
      </w:r>
      <w:proofErr w:type="spellStart"/>
      <w:r w:rsidRPr="00424B5C">
        <w:rPr>
          <w:lang w:val="nb-NO"/>
        </w:rPr>
        <w:t>Frelsar</w:t>
      </w:r>
      <w:proofErr w:type="spellEnd"/>
      <w:r w:rsidRPr="00424B5C">
        <w:rPr>
          <w:lang w:val="nb-NO"/>
        </w:rPr>
        <w:t xml:space="preserve">, som gjekk gjennom død og grav for oss: </w:t>
      </w:r>
      <w:proofErr w:type="spellStart"/>
      <w:r w:rsidRPr="00424B5C">
        <w:rPr>
          <w:lang w:val="nb-NO"/>
        </w:rPr>
        <w:t>Ver</w:t>
      </w:r>
      <w:proofErr w:type="spellEnd"/>
      <w:r w:rsidRPr="00424B5C">
        <w:rPr>
          <w:lang w:val="nb-NO"/>
        </w:rPr>
        <w:t xml:space="preserve"> hjå oss i vår siste naud og gjev oss </w:t>
      </w:r>
      <w:proofErr w:type="spellStart"/>
      <w:r w:rsidRPr="00424B5C">
        <w:rPr>
          <w:lang w:val="nb-NO"/>
        </w:rPr>
        <w:t>eingong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å</w:t>
      </w:r>
      <w:proofErr w:type="spellEnd"/>
      <w:r w:rsidRPr="00424B5C">
        <w:rPr>
          <w:lang w:val="nb-NO"/>
        </w:rPr>
        <w:t xml:space="preserve"> samlast med deg og alle dine i huset åt Far din. </w:t>
      </w:r>
    </w:p>
    <w:p w14:paraId="77CA16DA" w14:textId="77777777" w:rsidR="00424B5C" w:rsidRPr="00424B5C" w:rsidRDefault="00424B5C" w:rsidP="00424B5C">
      <w:pPr>
        <w:rPr>
          <w:lang w:val="nb-NO"/>
        </w:rPr>
      </w:pPr>
      <w:proofErr w:type="spellStart"/>
      <w:r w:rsidRPr="00424B5C">
        <w:rPr>
          <w:lang w:val="nb-NO"/>
        </w:rPr>
        <w:t>Heilage</w:t>
      </w:r>
      <w:proofErr w:type="spellEnd"/>
      <w:r w:rsidRPr="00424B5C">
        <w:rPr>
          <w:lang w:val="nb-NO"/>
        </w:rPr>
        <w:t xml:space="preserve"> Ande, du vår </w:t>
      </w:r>
      <w:proofErr w:type="spellStart"/>
      <w:r w:rsidRPr="00424B5C">
        <w:rPr>
          <w:lang w:val="nb-NO"/>
        </w:rPr>
        <w:t>trøystar</w:t>
      </w:r>
      <w:proofErr w:type="spellEnd"/>
      <w:r w:rsidRPr="00424B5C">
        <w:rPr>
          <w:lang w:val="nb-NO"/>
        </w:rPr>
        <w:t xml:space="preserve"> i liv og død, fyll alle </w:t>
      </w:r>
      <w:proofErr w:type="spellStart"/>
      <w:r w:rsidRPr="00424B5C">
        <w:rPr>
          <w:lang w:val="nb-NO"/>
        </w:rPr>
        <w:t>sørgjande</w:t>
      </w:r>
      <w:proofErr w:type="spellEnd"/>
      <w:r w:rsidRPr="00424B5C">
        <w:rPr>
          <w:lang w:val="nb-NO"/>
        </w:rPr>
        <w:t xml:space="preserve"> med di </w:t>
      </w:r>
      <w:proofErr w:type="spellStart"/>
      <w:r w:rsidRPr="00424B5C">
        <w:rPr>
          <w:lang w:val="nb-NO"/>
        </w:rPr>
        <w:t>trøyst</w:t>
      </w:r>
      <w:proofErr w:type="spellEnd"/>
      <w:r w:rsidRPr="00424B5C">
        <w:rPr>
          <w:lang w:val="nb-NO"/>
        </w:rPr>
        <w:t xml:space="preserve">. Fri oss </w:t>
      </w:r>
      <w:proofErr w:type="spellStart"/>
      <w:r w:rsidRPr="00424B5C">
        <w:rPr>
          <w:lang w:val="nb-NO"/>
        </w:rPr>
        <w:t>frå</w:t>
      </w:r>
      <w:proofErr w:type="spellEnd"/>
      <w:r w:rsidRPr="00424B5C">
        <w:rPr>
          <w:lang w:val="nb-NO"/>
        </w:rPr>
        <w:t xml:space="preserve"> </w:t>
      </w:r>
      <w:proofErr w:type="spellStart"/>
      <w:r w:rsidRPr="00424B5C">
        <w:rPr>
          <w:lang w:val="nb-NO"/>
        </w:rPr>
        <w:t>åndeleg</w:t>
      </w:r>
      <w:proofErr w:type="spellEnd"/>
      <w:r w:rsidRPr="00424B5C">
        <w:rPr>
          <w:lang w:val="nb-NO"/>
        </w:rPr>
        <w:t xml:space="preserve"> død, dra alle til deg og gjev oss å ha vår skatt i himmelen.</w:t>
      </w:r>
    </w:p>
    <w:p w14:paraId="1EDBACD9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6C82B9DA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E</w:t>
      </w:r>
    </w:p>
    <w:p w14:paraId="6E20C2CC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>Herre vår Gud, hos deg er livsens kjelde. I ditt lys ser vi lys.</w:t>
      </w:r>
    </w:p>
    <w:p w14:paraId="79DE0DCF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I deg er det vi lever, rører oss og er til. </w:t>
      </w:r>
    </w:p>
    <w:p w14:paraId="56C4A839" w14:textId="77777777" w:rsidR="00424B5C" w:rsidRPr="00424B5C" w:rsidRDefault="00424B5C" w:rsidP="00424B5C">
      <w:pPr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>Hald oss fast i liv og død i din kjærleik, ved Son din, Jesus Kristus, vår Herre.</w:t>
      </w:r>
    </w:p>
    <w:p w14:paraId="51766D72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</w:p>
    <w:p w14:paraId="475186FB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F</w:t>
      </w:r>
    </w:p>
    <w:p w14:paraId="1DB4197C" w14:textId="77777777" w:rsidR="00424B5C" w:rsidRPr="00424B5C" w:rsidRDefault="00424B5C" w:rsidP="00424B5C">
      <w:pPr>
        <w:rPr>
          <w:lang w:val="nb-NO"/>
        </w:rPr>
      </w:pPr>
      <w:r w:rsidRPr="00424B5C">
        <w:rPr>
          <w:lang w:val="nb-NO"/>
        </w:rPr>
        <w:t xml:space="preserve">Gode Gud, du som ser oss og kjenner oss, kom oss nær med di </w:t>
      </w:r>
      <w:proofErr w:type="spellStart"/>
      <w:r w:rsidRPr="00424B5C">
        <w:rPr>
          <w:lang w:val="nb-NO"/>
        </w:rPr>
        <w:t>trøyst</w:t>
      </w:r>
      <w:proofErr w:type="spellEnd"/>
      <w:r w:rsidRPr="00424B5C">
        <w:rPr>
          <w:lang w:val="nb-NO"/>
        </w:rPr>
        <w:t>.</w:t>
      </w:r>
    </w:p>
    <w:p w14:paraId="21427CC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6 | Minneord</w:t>
      </w:r>
    </w:p>
    <w:p w14:paraId="0EB9596D" w14:textId="77777777" w:rsidR="00424B5C" w:rsidRPr="00424B5C" w:rsidRDefault="00424B5C" w:rsidP="00424B5C">
      <w:pPr>
        <w:pStyle w:val="Rubrikk"/>
        <w:rPr>
          <w:rFonts w:eastAsia="Times New Roman"/>
        </w:rPr>
      </w:pPr>
      <w:proofErr w:type="spellStart"/>
      <w:r w:rsidRPr="00424B5C">
        <w:rPr>
          <w:rFonts w:eastAsia="Times New Roman"/>
        </w:rPr>
        <w:t>Eit</w:t>
      </w:r>
      <w:proofErr w:type="spellEnd"/>
      <w:r w:rsidRPr="00424B5C">
        <w:rPr>
          <w:rFonts w:eastAsia="Times New Roman"/>
        </w:rPr>
        <w:t xml:space="preserve"> kort minneord vert framført av liturgen eller av </w:t>
      </w:r>
      <w:proofErr w:type="spellStart"/>
      <w:r w:rsidRPr="00424B5C">
        <w:rPr>
          <w:rFonts w:eastAsia="Times New Roman"/>
        </w:rPr>
        <w:t>ein</w:t>
      </w:r>
      <w:proofErr w:type="spellEnd"/>
      <w:r w:rsidRPr="00424B5C">
        <w:rPr>
          <w:rFonts w:eastAsia="Times New Roman"/>
        </w:rPr>
        <w:t xml:space="preserve"> representant for </w:t>
      </w:r>
      <w:proofErr w:type="spellStart"/>
      <w:r w:rsidRPr="00424B5C">
        <w:rPr>
          <w:rFonts w:eastAsia="Times New Roman"/>
        </w:rPr>
        <w:t>dei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pårørande</w:t>
      </w:r>
      <w:proofErr w:type="spellEnd"/>
      <w:r w:rsidRPr="00424B5C">
        <w:rPr>
          <w:rFonts w:eastAsia="Times New Roman"/>
        </w:rPr>
        <w:t xml:space="preserve">. Det bør </w:t>
      </w:r>
      <w:proofErr w:type="spellStart"/>
      <w:r w:rsidRPr="00424B5C">
        <w:rPr>
          <w:rFonts w:eastAsia="Times New Roman"/>
        </w:rPr>
        <w:t>innehalde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nokre</w:t>
      </w:r>
      <w:proofErr w:type="spellEnd"/>
      <w:r w:rsidRPr="00424B5C">
        <w:rPr>
          <w:rFonts w:eastAsia="Times New Roman"/>
        </w:rPr>
        <w:t xml:space="preserve"> biografiske moment med </w:t>
      </w:r>
      <w:proofErr w:type="spellStart"/>
      <w:r w:rsidRPr="00424B5C">
        <w:rPr>
          <w:rFonts w:eastAsia="Times New Roman"/>
        </w:rPr>
        <w:t>særleg</w:t>
      </w:r>
      <w:proofErr w:type="spellEnd"/>
      <w:r w:rsidRPr="00424B5C">
        <w:rPr>
          <w:rFonts w:eastAsia="Times New Roman"/>
        </w:rPr>
        <w:t xml:space="preserve"> vekt på det den døde har hatt å </w:t>
      </w:r>
      <w:proofErr w:type="spellStart"/>
      <w:r w:rsidRPr="00424B5C">
        <w:rPr>
          <w:rFonts w:eastAsia="Times New Roman"/>
        </w:rPr>
        <w:t>seie</w:t>
      </w:r>
      <w:proofErr w:type="spellEnd"/>
      <w:r w:rsidRPr="00424B5C">
        <w:rPr>
          <w:rFonts w:eastAsia="Times New Roman"/>
        </w:rPr>
        <w:t xml:space="preserve"> for </w:t>
      </w:r>
      <w:proofErr w:type="spellStart"/>
      <w:r w:rsidRPr="00424B5C">
        <w:rPr>
          <w:rFonts w:eastAsia="Times New Roman"/>
        </w:rPr>
        <w:t>dei</w:t>
      </w:r>
      <w:proofErr w:type="spellEnd"/>
      <w:r w:rsidRPr="00424B5C">
        <w:rPr>
          <w:rFonts w:eastAsia="Times New Roman"/>
        </w:rPr>
        <w:t xml:space="preserve"> som stod </w:t>
      </w:r>
      <w:r w:rsidRPr="00424B5C">
        <w:rPr>
          <w:rFonts w:eastAsia="Times New Roman"/>
          <w:i/>
          <w:iCs/>
        </w:rPr>
        <w:t>han/henne</w:t>
      </w:r>
      <w:r w:rsidRPr="00424B5C">
        <w:rPr>
          <w:rFonts w:eastAsia="Times New Roman"/>
        </w:rPr>
        <w:t xml:space="preserve"> nær, og for andre </w:t>
      </w:r>
      <w:proofErr w:type="spellStart"/>
      <w:r w:rsidRPr="00424B5C">
        <w:rPr>
          <w:rFonts w:eastAsia="Times New Roman"/>
        </w:rPr>
        <w:t>livssamanhengar</w:t>
      </w:r>
      <w:proofErr w:type="spellEnd"/>
      <w:r w:rsidRPr="00424B5C">
        <w:rPr>
          <w:rFonts w:eastAsia="Times New Roman"/>
        </w:rPr>
        <w:t xml:space="preserve"> </w:t>
      </w:r>
      <w:r w:rsidRPr="00424B5C">
        <w:rPr>
          <w:rFonts w:eastAsia="Times New Roman"/>
          <w:i/>
          <w:iCs/>
        </w:rPr>
        <w:t>han/ho</w:t>
      </w:r>
      <w:r w:rsidRPr="00424B5C">
        <w:rPr>
          <w:rFonts w:eastAsia="Times New Roman"/>
        </w:rPr>
        <w:t xml:space="preserve"> har </w:t>
      </w:r>
      <w:proofErr w:type="spellStart"/>
      <w:r w:rsidRPr="00424B5C">
        <w:rPr>
          <w:rFonts w:eastAsia="Times New Roman"/>
        </w:rPr>
        <w:t>vore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verksam</w:t>
      </w:r>
      <w:proofErr w:type="spellEnd"/>
      <w:r w:rsidRPr="00424B5C">
        <w:rPr>
          <w:rFonts w:eastAsia="Times New Roman"/>
        </w:rPr>
        <w:t>.</w:t>
      </w:r>
    </w:p>
    <w:p w14:paraId="77A8657D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lastRenderedPageBreak/>
        <w:t xml:space="preserve">Her kan det følgja stutte </w:t>
      </w:r>
      <w:proofErr w:type="spellStart"/>
      <w:r w:rsidRPr="00424B5C">
        <w:rPr>
          <w:rFonts w:eastAsia="Times New Roman"/>
        </w:rPr>
        <w:t>helsingar</w:t>
      </w:r>
      <w:proofErr w:type="spellEnd"/>
      <w:r w:rsidRPr="00424B5C">
        <w:rPr>
          <w:rFonts w:eastAsia="Times New Roman"/>
        </w:rPr>
        <w:t xml:space="preserve">, pålegging av </w:t>
      </w:r>
      <w:proofErr w:type="spellStart"/>
      <w:r w:rsidRPr="00424B5C">
        <w:rPr>
          <w:rFonts w:eastAsia="Times New Roman"/>
        </w:rPr>
        <w:t>blomar</w:t>
      </w:r>
      <w:proofErr w:type="spellEnd"/>
      <w:r w:rsidRPr="00424B5C">
        <w:rPr>
          <w:rFonts w:eastAsia="Times New Roman"/>
        </w:rPr>
        <w:t xml:space="preserve"> og/eller krans og eventuelt andre </w:t>
      </w:r>
      <w:proofErr w:type="spellStart"/>
      <w:r w:rsidRPr="00424B5C">
        <w:rPr>
          <w:rFonts w:eastAsia="Times New Roman"/>
        </w:rPr>
        <w:t>minnehandlingar</w:t>
      </w:r>
      <w:proofErr w:type="spellEnd"/>
      <w:r w:rsidRPr="00424B5C">
        <w:rPr>
          <w:rFonts w:eastAsia="Times New Roman"/>
        </w:rPr>
        <w:t>, som opplesing, musikk, lystenning o. a.</w:t>
      </w:r>
    </w:p>
    <w:p w14:paraId="124A63C6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>Her kan følgja</w:t>
      </w:r>
    </w:p>
    <w:p w14:paraId="4AE2640B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7 | Salme eller musikkinnslag</w:t>
      </w:r>
    </w:p>
    <w:p w14:paraId="6A24CDEA" w14:textId="77777777" w:rsidR="00424B5C" w:rsidRPr="00424B5C" w:rsidRDefault="00424B5C" w:rsidP="00424B5C">
      <w:pPr>
        <w:pStyle w:val="Rubrikk"/>
      </w:pPr>
      <w:r w:rsidRPr="00424B5C">
        <w:t xml:space="preserve">Eventuelt musikkinnslag kan </w:t>
      </w:r>
      <w:proofErr w:type="spellStart"/>
      <w:r w:rsidRPr="00424B5C">
        <w:t>vera</w:t>
      </w:r>
      <w:proofErr w:type="spellEnd"/>
      <w:r w:rsidRPr="00424B5C">
        <w:t xml:space="preserve"> vokalt eller instrumentalt.</w:t>
      </w:r>
    </w:p>
    <w:p w14:paraId="20FC74A2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8 | Skriftlesning</w:t>
      </w:r>
    </w:p>
    <w:p w14:paraId="1013308A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b/>
          <w:lang w:val="nb-NO"/>
        </w:rPr>
        <w:t>L</w:t>
      </w:r>
      <w:r w:rsidRPr="00424B5C">
        <w:rPr>
          <w:b/>
          <w:sz w:val="19"/>
          <w:szCs w:val="19"/>
          <w:lang w:val="nb-NO"/>
        </w:rPr>
        <w:t xml:space="preserve"> </w:t>
      </w:r>
      <w:r w:rsidRPr="00424B5C">
        <w:rPr>
          <w:lang w:val="nb-NO"/>
        </w:rPr>
        <w:t xml:space="preserve">| Lat oss høyra kva Guds ord </w:t>
      </w:r>
      <w:proofErr w:type="spellStart"/>
      <w:r w:rsidRPr="00424B5C">
        <w:rPr>
          <w:lang w:val="nb-NO"/>
        </w:rPr>
        <w:t>vitnar</w:t>
      </w:r>
      <w:proofErr w:type="spellEnd"/>
      <w:r w:rsidRPr="00424B5C">
        <w:rPr>
          <w:lang w:val="nb-NO"/>
        </w:rPr>
        <w:t xml:space="preserve"> om livet og døden, og dommen og vår von i Jesus Kristus. </w:t>
      </w:r>
    </w:p>
    <w:p w14:paraId="4B39CEC3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Her </w:t>
      </w:r>
      <w:proofErr w:type="spellStart"/>
      <w:r w:rsidRPr="00424B5C">
        <w:rPr>
          <w:rFonts w:eastAsia="Times New Roman"/>
        </w:rPr>
        <w:t>føljger</w:t>
      </w:r>
      <w:proofErr w:type="spellEnd"/>
      <w:r w:rsidRPr="00424B5C">
        <w:rPr>
          <w:rFonts w:eastAsia="Times New Roman"/>
        </w:rPr>
        <w:t xml:space="preserve"> tre </w:t>
      </w:r>
      <w:proofErr w:type="spellStart"/>
      <w:r w:rsidRPr="00424B5C">
        <w:rPr>
          <w:rFonts w:eastAsia="Times New Roman"/>
        </w:rPr>
        <w:t>lesingar</w:t>
      </w:r>
      <w:proofErr w:type="spellEnd"/>
      <w:r w:rsidRPr="00424B5C">
        <w:rPr>
          <w:rFonts w:eastAsia="Times New Roman"/>
        </w:rPr>
        <w:t xml:space="preserve">. </w:t>
      </w:r>
      <w:proofErr w:type="spellStart"/>
      <w:r w:rsidRPr="00424B5C">
        <w:rPr>
          <w:rFonts w:eastAsia="Times New Roman"/>
        </w:rPr>
        <w:t>Tekstane</w:t>
      </w:r>
      <w:proofErr w:type="spellEnd"/>
      <w:r w:rsidRPr="00424B5C">
        <w:rPr>
          <w:rFonts w:eastAsia="Times New Roman"/>
        </w:rPr>
        <w:t xml:space="preserve"> vel </w:t>
      </w:r>
      <w:proofErr w:type="spellStart"/>
      <w:r w:rsidRPr="00424B5C">
        <w:rPr>
          <w:rFonts w:eastAsia="Times New Roman"/>
        </w:rPr>
        <w:t>ein</w:t>
      </w:r>
      <w:proofErr w:type="spellEnd"/>
      <w:r w:rsidRPr="00424B5C">
        <w:rPr>
          <w:rFonts w:eastAsia="Times New Roman"/>
        </w:rPr>
        <w:t xml:space="preserve"> slik at </w:t>
      </w:r>
      <w:proofErr w:type="spellStart"/>
      <w:r w:rsidRPr="00424B5C">
        <w:rPr>
          <w:rFonts w:eastAsia="Times New Roman"/>
        </w:rPr>
        <w:t>dei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dekkjer</w:t>
      </w:r>
      <w:proofErr w:type="spellEnd"/>
      <w:r w:rsidRPr="00424B5C">
        <w:rPr>
          <w:rFonts w:eastAsia="Times New Roman"/>
        </w:rPr>
        <w:t xml:space="preserve"> de </w:t>
      </w:r>
      <w:proofErr w:type="spellStart"/>
      <w:r w:rsidRPr="00424B5C">
        <w:rPr>
          <w:rFonts w:eastAsia="Times New Roman"/>
        </w:rPr>
        <w:t>innhaldsmomenta</w:t>
      </w:r>
      <w:proofErr w:type="spellEnd"/>
      <w:r w:rsidRPr="00424B5C">
        <w:rPr>
          <w:rFonts w:eastAsia="Times New Roman"/>
        </w:rPr>
        <w:t xml:space="preserve"> som er </w:t>
      </w:r>
      <w:proofErr w:type="spellStart"/>
      <w:r w:rsidRPr="00424B5C">
        <w:rPr>
          <w:rFonts w:eastAsia="Times New Roman"/>
        </w:rPr>
        <w:t>nemnde</w:t>
      </w:r>
      <w:proofErr w:type="spellEnd"/>
      <w:r w:rsidRPr="00424B5C">
        <w:rPr>
          <w:rFonts w:eastAsia="Times New Roman"/>
        </w:rPr>
        <w:t xml:space="preserve"> framfor. </w:t>
      </w:r>
      <w:proofErr w:type="spellStart"/>
      <w:r w:rsidRPr="00424B5C">
        <w:rPr>
          <w:rFonts w:eastAsia="Times New Roman"/>
        </w:rPr>
        <w:t>Kyrkjelyden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sit</w:t>
      </w:r>
      <w:proofErr w:type="spellEnd"/>
      <w:r w:rsidRPr="00424B5C">
        <w:rPr>
          <w:rFonts w:eastAsia="Times New Roman"/>
        </w:rPr>
        <w:t xml:space="preserve"> under lesninga. </w:t>
      </w:r>
      <w:proofErr w:type="spellStart"/>
      <w:r w:rsidRPr="00424B5C">
        <w:rPr>
          <w:rFonts w:eastAsia="Times New Roman"/>
        </w:rPr>
        <w:t>Tekstane</w:t>
      </w:r>
      <w:proofErr w:type="spellEnd"/>
      <w:r w:rsidRPr="00424B5C">
        <w:rPr>
          <w:rFonts w:eastAsia="Times New Roman"/>
        </w:rPr>
        <w:t xml:space="preserve"> kan </w:t>
      </w:r>
      <w:proofErr w:type="spellStart"/>
      <w:r w:rsidRPr="00424B5C">
        <w:rPr>
          <w:rFonts w:eastAsia="Times New Roman"/>
        </w:rPr>
        <w:t>lesast</w:t>
      </w:r>
      <w:proofErr w:type="spellEnd"/>
      <w:r w:rsidRPr="00424B5C">
        <w:rPr>
          <w:rFonts w:eastAsia="Times New Roman"/>
        </w:rPr>
        <w:t xml:space="preserve"> av liturgen eller av </w:t>
      </w:r>
      <w:proofErr w:type="spellStart"/>
      <w:r w:rsidRPr="00424B5C">
        <w:rPr>
          <w:rFonts w:eastAsia="Times New Roman"/>
        </w:rPr>
        <w:t>ein</w:t>
      </w:r>
      <w:proofErr w:type="spellEnd"/>
      <w:r w:rsidRPr="00424B5C">
        <w:rPr>
          <w:rFonts w:eastAsia="Times New Roman"/>
        </w:rPr>
        <w:t xml:space="preserve"> eller </w:t>
      </w:r>
      <w:proofErr w:type="spellStart"/>
      <w:r w:rsidRPr="00424B5C">
        <w:rPr>
          <w:rFonts w:eastAsia="Times New Roman"/>
        </w:rPr>
        <w:t>fleire</w:t>
      </w:r>
      <w:proofErr w:type="spellEnd"/>
      <w:r w:rsidRPr="00424B5C">
        <w:rPr>
          <w:rFonts w:eastAsia="Times New Roman"/>
        </w:rPr>
        <w:t xml:space="preserve"> andre.</w:t>
      </w:r>
    </w:p>
    <w:p w14:paraId="03BDE443" w14:textId="1A6BB036" w:rsid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>Skriftlesinga vert avslutta med:</w:t>
      </w:r>
    </w:p>
    <w:p w14:paraId="3053CE6D" w14:textId="77777777" w:rsidR="00424B5C" w:rsidRPr="00424B5C" w:rsidRDefault="00424B5C" w:rsidP="00424B5C">
      <w:pPr>
        <w:pStyle w:val="Rubrikk"/>
        <w:rPr>
          <w:rFonts w:eastAsia="Times New Roman"/>
        </w:rPr>
      </w:pPr>
    </w:p>
    <w:p w14:paraId="26EA9484" w14:textId="77777777" w:rsidR="00424B5C" w:rsidRPr="00424B5C" w:rsidRDefault="00424B5C" w:rsidP="00424B5C">
      <w:pPr>
        <w:spacing w:line="276" w:lineRule="auto"/>
        <w:rPr>
          <w:color w:val="D90000"/>
          <w:sz w:val="18"/>
          <w:szCs w:val="18"/>
          <w:lang w:val="nb-NO"/>
        </w:rPr>
      </w:pPr>
      <w:r w:rsidRPr="00424B5C">
        <w:rPr>
          <w:b/>
          <w:lang w:val="nb-NO"/>
        </w:rPr>
        <w:t>L</w:t>
      </w:r>
      <w:r w:rsidRPr="00424B5C">
        <w:rPr>
          <w:b/>
          <w:sz w:val="19"/>
          <w:szCs w:val="19"/>
          <w:lang w:val="nb-NO"/>
        </w:rPr>
        <w:t xml:space="preserve"> </w:t>
      </w:r>
      <w:r w:rsidRPr="00424B5C">
        <w:rPr>
          <w:lang w:val="nb-NO"/>
        </w:rPr>
        <w:t xml:space="preserve">| Slik lyder Herrens ord. </w:t>
      </w:r>
    </w:p>
    <w:p w14:paraId="10504BF2" w14:textId="77777777" w:rsidR="00424B5C" w:rsidRPr="00424B5C" w:rsidRDefault="00424B5C" w:rsidP="00424B5C">
      <w:pPr>
        <w:pStyle w:val="Rubrikk"/>
      </w:pPr>
      <w:r w:rsidRPr="00424B5C">
        <w:t>Her følgjer eventuelt</w:t>
      </w:r>
    </w:p>
    <w:p w14:paraId="737E3B08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9 | Salme</w:t>
      </w:r>
    </w:p>
    <w:p w14:paraId="4CABA3FB" w14:textId="77777777" w:rsidR="00424B5C" w:rsidRPr="00424B5C" w:rsidRDefault="00424B5C" w:rsidP="00424B5C">
      <w:pPr>
        <w:pStyle w:val="Rubrikk"/>
      </w:pPr>
      <w:r w:rsidRPr="00424B5C">
        <w:t xml:space="preserve">Dersom ledd 7 er </w:t>
      </w:r>
      <w:proofErr w:type="spellStart"/>
      <w:r w:rsidRPr="00424B5C">
        <w:t>ein</w:t>
      </w:r>
      <w:proofErr w:type="spellEnd"/>
      <w:r w:rsidRPr="00424B5C">
        <w:t xml:space="preserve"> salme, kan ledd 9 gå ut</w:t>
      </w:r>
    </w:p>
    <w:p w14:paraId="6FBEBA9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10 | Tale</w:t>
      </w:r>
    </w:p>
    <w:p w14:paraId="0309D821" w14:textId="77777777" w:rsidR="00424B5C" w:rsidRPr="00424B5C" w:rsidRDefault="00424B5C" w:rsidP="00424B5C">
      <w:pPr>
        <w:pStyle w:val="Rubrikk"/>
        <w:rPr>
          <w:color w:val="FF0000"/>
        </w:rPr>
      </w:pPr>
      <w:r w:rsidRPr="00424B5C">
        <w:t xml:space="preserve">Kort tale over </w:t>
      </w:r>
      <w:proofErr w:type="spellStart"/>
      <w:r w:rsidRPr="00424B5C">
        <w:t>eit</w:t>
      </w:r>
      <w:proofErr w:type="spellEnd"/>
      <w:r w:rsidRPr="00424B5C">
        <w:t xml:space="preserve"> av </w:t>
      </w:r>
      <w:proofErr w:type="spellStart"/>
      <w:r w:rsidRPr="00424B5C">
        <w:t>dei</w:t>
      </w:r>
      <w:proofErr w:type="spellEnd"/>
      <w:r w:rsidRPr="00424B5C">
        <w:t xml:space="preserve"> </w:t>
      </w:r>
      <w:proofErr w:type="spellStart"/>
      <w:r w:rsidRPr="00424B5C">
        <w:t>opplesne</w:t>
      </w:r>
      <w:proofErr w:type="spellEnd"/>
      <w:r w:rsidRPr="00424B5C">
        <w:t xml:space="preserve"> skriftorda eller over </w:t>
      </w:r>
      <w:proofErr w:type="spellStart"/>
      <w:r w:rsidRPr="00424B5C">
        <w:t>ein</w:t>
      </w:r>
      <w:proofErr w:type="spellEnd"/>
      <w:r w:rsidRPr="00424B5C">
        <w:t xml:space="preserve"> </w:t>
      </w:r>
      <w:proofErr w:type="spellStart"/>
      <w:r w:rsidRPr="00424B5C">
        <w:t>annan</w:t>
      </w:r>
      <w:proofErr w:type="spellEnd"/>
      <w:r w:rsidRPr="00424B5C">
        <w:t xml:space="preserve"> </w:t>
      </w:r>
      <w:proofErr w:type="spellStart"/>
      <w:r w:rsidRPr="00424B5C">
        <w:t>høveleg</w:t>
      </w:r>
      <w:proofErr w:type="spellEnd"/>
      <w:r w:rsidRPr="00424B5C">
        <w:t xml:space="preserve"> tekst.</w:t>
      </w:r>
    </w:p>
    <w:p w14:paraId="2BB51B5E" w14:textId="77777777" w:rsidR="00424B5C" w:rsidRDefault="00424B5C" w:rsidP="00424B5C">
      <w:pPr>
        <w:pStyle w:val="Overskrift3"/>
        <w:spacing w:line="276" w:lineRule="auto"/>
      </w:pPr>
      <w:r>
        <w:t xml:space="preserve">11 | </w:t>
      </w:r>
      <w:proofErr w:type="spellStart"/>
      <w:r>
        <w:t>Bøn</w:t>
      </w:r>
      <w:proofErr w:type="spellEnd"/>
    </w:p>
    <w:p w14:paraId="5DE7B386" w14:textId="77777777" w:rsidR="00424B5C" w:rsidRPr="003E1EA1" w:rsidRDefault="00424B5C" w:rsidP="00424B5C">
      <w:pPr>
        <w:spacing w:line="276" w:lineRule="auto"/>
      </w:pPr>
      <w:r w:rsidRPr="003E1EA1">
        <w:rPr>
          <w:b/>
        </w:rPr>
        <w:t>L</w:t>
      </w:r>
      <w:r w:rsidRPr="003E1EA1">
        <w:rPr>
          <w:b/>
          <w:sz w:val="19"/>
          <w:szCs w:val="19"/>
        </w:rPr>
        <w:t xml:space="preserve"> </w:t>
      </w:r>
      <w:r w:rsidRPr="003E1EA1">
        <w:t xml:space="preserve">| Lat </w:t>
      </w:r>
      <w:proofErr w:type="spellStart"/>
      <w:r w:rsidRPr="003E1EA1">
        <w:t>oss</w:t>
      </w:r>
      <w:proofErr w:type="spellEnd"/>
      <w:r w:rsidRPr="003E1EA1">
        <w:t xml:space="preserve"> be. </w:t>
      </w:r>
    </w:p>
    <w:p w14:paraId="1CDF0C60" w14:textId="77777777" w:rsidR="00424B5C" w:rsidRPr="003E1EA1" w:rsidRDefault="00424B5C" w:rsidP="00424B5C">
      <w:pPr>
        <w:spacing w:line="276" w:lineRule="auto"/>
        <w:rPr>
          <w:sz w:val="18"/>
          <w:szCs w:val="18"/>
        </w:rPr>
      </w:pPr>
      <w:proofErr w:type="spellStart"/>
      <w:r w:rsidRPr="00424B5C">
        <w:rPr>
          <w:rStyle w:val="RubrikkTegn"/>
          <w:lang w:val="en-US"/>
        </w:rPr>
        <w:t>Anten</w:t>
      </w:r>
      <w:proofErr w:type="spellEnd"/>
      <w:r w:rsidRPr="003E1EA1">
        <w:t xml:space="preserve"> </w:t>
      </w:r>
      <w:r w:rsidRPr="00424B5C">
        <w:t>A</w:t>
      </w:r>
    </w:p>
    <w:p w14:paraId="33EA798B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b/>
          <w:lang w:val="nb-NO"/>
        </w:rPr>
        <w:t xml:space="preserve">L </w:t>
      </w:r>
      <w:r w:rsidRPr="00424B5C">
        <w:rPr>
          <w:lang w:val="nb-NO"/>
        </w:rPr>
        <w:t xml:space="preserve">| </w:t>
      </w:r>
      <w:r w:rsidRPr="00424B5C">
        <w:rPr>
          <w:rFonts w:eastAsia="Times New Roman" w:cs="Times New Roman"/>
          <w:color w:val="000000"/>
          <w:lang w:val="nb-NO"/>
        </w:rPr>
        <w:t xml:space="preserve">Evige Gud, du som vi flyr til når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sørgjer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,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nær med din fred. Styrk oss i trua. Gjev oss fremtid og von.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takkar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deg for </w:t>
      </w:r>
      <w:r w:rsidRPr="00424B5C">
        <w:rPr>
          <w:rStyle w:val="RubrikkTegn"/>
        </w:rPr>
        <w:t>(</w:t>
      </w:r>
      <w:proofErr w:type="spellStart"/>
      <w:r w:rsidRPr="00424B5C">
        <w:rPr>
          <w:rStyle w:val="RubrikkTegn"/>
        </w:rPr>
        <w:t>namnet</w:t>
      </w:r>
      <w:proofErr w:type="spellEnd"/>
      <w:r w:rsidRPr="00424B5C">
        <w:rPr>
          <w:rStyle w:val="RubrikkTegn"/>
        </w:rPr>
        <w:t xml:space="preserve"> </w:t>
      </w:r>
      <w:proofErr w:type="spellStart"/>
      <w:r w:rsidRPr="00424B5C">
        <w:rPr>
          <w:rStyle w:val="RubrikkTegn"/>
        </w:rPr>
        <w:t>ver</w:t>
      </w:r>
      <w:proofErr w:type="spellEnd"/>
      <w:r w:rsidRPr="00424B5C">
        <w:rPr>
          <w:rStyle w:val="RubrikkTegn"/>
        </w:rPr>
        <w:t xml:space="preserve"> </w:t>
      </w:r>
      <w:proofErr w:type="spellStart"/>
      <w:r w:rsidRPr="00424B5C">
        <w:rPr>
          <w:rStyle w:val="RubrikkTegn"/>
        </w:rPr>
        <w:t>nemnt</w:t>
      </w:r>
      <w:proofErr w:type="spellEnd"/>
      <w:r w:rsidRPr="00424B5C">
        <w:rPr>
          <w:rStyle w:val="RubrikkTegn"/>
        </w:rPr>
        <w:t>)</w:t>
      </w:r>
      <w:r w:rsidRPr="00424B5C">
        <w:rPr>
          <w:rFonts w:eastAsia="Times New Roman" w:cs="Times New Roman"/>
          <w:color w:val="C00000"/>
          <w:lang w:val="nb-NO"/>
        </w:rPr>
        <w:t xml:space="preserve"> </w:t>
      </w:r>
      <w:r w:rsidRPr="00424B5C">
        <w:rPr>
          <w:rFonts w:eastAsia="Times New Roman" w:cs="Times New Roman"/>
          <w:color w:val="000000"/>
          <w:lang w:val="nb-NO"/>
        </w:rPr>
        <w:t xml:space="preserve">og det du gav oss gjennom </w:t>
      </w:r>
      <w:r w:rsidRPr="00424B5C">
        <w:rPr>
          <w:rFonts w:eastAsia="Times New Roman" w:cs="Times New Roman"/>
          <w:i/>
          <w:iCs/>
          <w:color w:val="000000"/>
          <w:lang w:val="nb-NO"/>
        </w:rPr>
        <w:t>hans/</w:t>
      </w:r>
      <w:proofErr w:type="spellStart"/>
      <w:r w:rsidRPr="00424B5C">
        <w:rPr>
          <w:rFonts w:eastAsia="Times New Roman" w:cs="Times New Roman"/>
          <w:i/>
          <w:iCs/>
          <w:color w:val="000000"/>
          <w:lang w:val="nb-NO"/>
        </w:rPr>
        <w:t>hennar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liv.</w:t>
      </w:r>
    </w:p>
    <w:p w14:paraId="4545ABF4" w14:textId="77777777" w:rsidR="00424B5C" w:rsidRPr="00424B5C" w:rsidRDefault="00424B5C" w:rsidP="00424B5C">
      <w:pPr>
        <w:rPr>
          <w:rFonts w:eastAsia="Times New Roman"/>
          <w:lang w:val="nb-NO"/>
        </w:rPr>
      </w:pPr>
      <w:proofErr w:type="spellStart"/>
      <w:r w:rsidRPr="00424B5C">
        <w:rPr>
          <w:rFonts w:eastAsia="Times New Roman"/>
          <w:lang w:val="nb-NO"/>
        </w:rPr>
        <w:t>Miskunnsame</w:t>
      </w:r>
      <w:proofErr w:type="spellEnd"/>
      <w:r w:rsidRPr="00424B5C">
        <w:rPr>
          <w:rFonts w:eastAsia="Times New Roman"/>
          <w:lang w:val="nb-NO"/>
        </w:rPr>
        <w:t xml:space="preserve"> Gud, vi overgjev </w:t>
      </w:r>
      <w:r w:rsidRPr="00424B5C">
        <w:rPr>
          <w:rFonts w:eastAsia="Times New Roman"/>
          <w:i/>
          <w:iCs/>
          <w:lang w:val="nb-NO"/>
        </w:rPr>
        <w:t>han/henne</w:t>
      </w:r>
      <w:r w:rsidRPr="00424B5C">
        <w:rPr>
          <w:rFonts w:eastAsia="Times New Roman"/>
          <w:lang w:val="nb-NO"/>
        </w:rPr>
        <w:t xml:space="preserve"> i dine hender. Du som har skapt oss i ditt </w:t>
      </w:r>
      <w:proofErr w:type="spellStart"/>
      <w:r w:rsidRPr="00424B5C">
        <w:rPr>
          <w:rFonts w:eastAsia="Times New Roman"/>
          <w:lang w:val="nb-NO"/>
        </w:rPr>
        <w:t>bilete</w:t>
      </w:r>
      <w:proofErr w:type="spellEnd"/>
      <w:r w:rsidRPr="00424B5C">
        <w:rPr>
          <w:rFonts w:eastAsia="Times New Roman"/>
          <w:lang w:val="nb-NO"/>
        </w:rPr>
        <w:t xml:space="preserve"> og har gjeve oss Jesus Kristus som vår </w:t>
      </w:r>
      <w:proofErr w:type="spellStart"/>
      <w:r w:rsidRPr="00424B5C">
        <w:rPr>
          <w:rFonts w:eastAsia="Times New Roman"/>
          <w:lang w:val="nb-NO"/>
        </w:rPr>
        <w:t>Frelsar</w:t>
      </w:r>
      <w:proofErr w:type="spellEnd"/>
      <w:r w:rsidRPr="00424B5C">
        <w:rPr>
          <w:rFonts w:eastAsia="Times New Roman"/>
          <w:lang w:val="nb-NO"/>
        </w:rPr>
        <w:t xml:space="preserve">, reis oss opp på </w:t>
      </w:r>
      <w:proofErr w:type="spellStart"/>
      <w:r w:rsidRPr="00424B5C">
        <w:rPr>
          <w:rFonts w:eastAsia="Times New Roman"/>
          <w:lang w:val="nb-NO"/>
        </w:rPr>
        <w:t>oppstodedagen</w:t>
      </w:r>
      <w:proofErr w:type="spellEnd"/>
      <w:r w:rsidRPr="00424B5C">
        <w:rPr>
          <w:rFonts w:eastAsia="Times New Roman"/>
          <w:lang w:val="nb-NO"/>
        </w:rPr>
        <w:t xml:space="preserve"> til evig liv hos deg.</w:t>
      </w:r>
    </w:p>
    <w:p w14:paraId="1CE27D0B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color w:val="FF0000"/>
          <w:lang w:val="nb-NO"/>
        </w:rPr>
        <w:t xml:space="preserve"> </w:t>
      </w:r>
      <w:r w:rsidRPr="00424B5C">
        <w:rPr>
          <w:lang w:val="nb-NO"/>
        </w:rPr>
        <w:t>B</w:t>
      </w:r>
    </w:p>
    <w:p w14:paraId="37E3DAD3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b/>
          <w:lang w:val="nb-NO"/>
        </w:rPr>
        <w:lastRenderedPageBreak/>
        <w:t xml:space="preserve">L </w:t>
      </w:r>
      <w:r w:rsidRPr="00424B5C">
        <w:rPr>
          <w:lang w:val="nb-NO"/>
        </w:rPr>
        <w:t xml:space="preserve">| </w:t>
      </w:r>
      <w:r w:rsidRPr="00424B5C">
        <w:rPr>
          <w:rFonts w:eastAsia="Times New Roman" w:cs="Times New Roman"/>
          <w:color w:val="000000"/>
          <w:lang w:val="nb-NO"/>
        </w:rPr>
        <w:t xml:space="preserve">Jesus Kristus, du som lova å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med oss alle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dagar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så lenge verda står,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du vår styrke og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trøyst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, vårt lys og vår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vegvisar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. Lat oss alle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ein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gong ved trua på deg få del i gleda i oppstoda.</w:t>
      </w:r>
    </w:p>
    <w:p w14:paraId="3B4EA399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Style w:val="RubrikkTegn"/>
        </w:rPr>
        <w:t>Eller</w:t>
      </w:r>
      <w:r w:rsidRPr="00424B5C">
        <w:rPr>
          <w:color w:val="C00000"/>
          <w:lang w:val="nb-NO"/>
        </w:rPr>
        <w:t xml:space="preserve"> </w:t>
      </w:r>
      <w:r w:rsidRPr="00424B5C">
        <w:rPr>
          <w:lang w:val="nb-NO"/>
        </w:rPr>
        <w:t>C</w:t>
      </w:r>
    </w:p>
    <w:p w14:paraId="52E70158" w14:textId="77777777" w:rsidR="00424B5C" w:rsidRPr="00AE7A07" w:rsidRDefault="00424B5C" w:rsidP="00424B5C">
      <w:pPr>
        <w:spacing w:before="100" w:beforeAutospacing="1" w:after="100" w:afterAutospacing="1" w:line="240" w:lineRule="auto"/>
        <w:rPr>
          <w:lang w:val="nb-NO"/>
        </w:rPr>
      </w:pPr>
      <w:r w:rsidRPr="00424B5C">
        <w:rPr>
          <w:b/>
          <w:lang w:val="nb-NO"/>
        </w:rPr>
        <w:t xml:space="preserve">L </w:t>
      </w:r>
      <w:r w:rsidRPr="00424B5C">
        <w:rPr>
          <w:lang w:val="nb-NO"/>
        </w:rPr>
        <w:t xml:space="preserve">| </w:t>
      </w:r>
      <w:r w:rsidRPr="00AE7A07">
        <w:rPr>
          <w:lang w:val="nb-NO"/>
        </w:rPr>
        <w:t xml:space="preserve">Evige Gud, himmelske Far, du har i Son din, Jesus Kristus, gjeve oss siger over døden. Vi bed deg, lei oss ved din </w:t>
      </w:r>
      <w:proofErr w:type="spellStart"/>
      <w:r w:rsidRPr="00AE7A07">
        <w:rPr>
          <w:lang w:val="nb-NO"/>
        </w:rPr>
        <w:t>Heilage</w:t>
      </w:r>
      <w:proofErr w:type="spellEnd"/>
      <w:r w:rsidRPr="00AE7A07">
        <w:rPr>
          <w:lang w:val="nb-NO"/>
        </w:rPr>
        <w:t xml:space="preserve"> Ande, så vi aldri kjem bort </w:t>
      </w:r>
      <w:proofErr w:type="spellStart"/>
      <w:r w:rsidRPr="00AE7A07">
        <w:rPr>
          <w:lang w:val="nb-NO"/>
        </w:rPr>
        <w:t>frå</w:t>
      </w:r>
      <w:proofErr w:type="spellEnd"/>
      <w:r w:rsidRPr="00AE7A07">
        <w:rPr>
          <w:lang w:val="nb-NO"/>
        </w:rPr>
        <w:t xml:space="preserve"> deg, men lever livet vårt i trua på Son din og </w:t>
      </w:r>
      <w:proofErr w:type="spellStart"/>
      <w:r w:rsidRPr="00AE7A07">
        <w:rPr>
          <w:lang w:val="nb-NO"/>
        </w:rPr>
        <w:t>eingong</w:t>
      </w:r>
      <w:proofErr w:type="spellEnd"/>
      <w:r w:rsidRPr="00AE7A07">
        <w:rPr>
          <w:lang w:val="nb-NO"/>
        </w:rPr>
        <w:t xml:space="preserve"> når fram til det evige liv i riket ditt, ved Jesus Kristus, vår Herre.</w:t>
      </w:r>
    </w:p>
    <w:p w14:paraId="032B61DE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D</w:t>
      </w:r>
    </w:p>
    <w:p w14:paraId="32562D68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b/>
          <w:lang w:val="nb-NO"/>
        </w:rPr>
        <w:t xml:space="preserve">L </w:t>
      </w:r>
      <w:r w:rsidRPr="00424B5C">
        <w:rPr>
          <w:lang w:val="nb-NO"/>
        </w:rPr>
        <w:t xml:space="preserve">| </w:t>
      </w:r>
      <w:r w:rsidRPr="00424B5C">
        <w:rPr>
          <w:rFonts w:eastAsia="Times New Roman" w:cs="Times New Roman"/>
          <w:color w:val="000000"/>
          <w:lang w:val="nb-NO"/>
        </w:rPr>
        <w:t xml:space="preserve">Herre Jesus Kristus, du som bar alle våre synder,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takkar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deg for din kjærleik som er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sterkare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enn døden. Gjev oss del i frelsa som du vann ved din død og di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oppstode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>, og før oss med di mektige hand gjennom liv, død og dom inn til di evige glede.</w:t>
      </w:r>
    </w:p>
    <w:p w14:paraId="2F18CB9F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E</w:t>
      </w:r>
    </w:p>
    <w:p w14:paraId="65485F43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b/>
          <w:lang w:val="nb-NO"/>
        </w:rPr>
        <w:t xml:space="preserve">L </w:t>
      </w:r>
      <w:r w:rsidRPr="00424B5C">
        <w:rPr>
          <w:lang w:val="nb-NO"/>
        </w:rPr>
        <w:t xml:space="preserve">| </w:t>
      </w:r>
      <w:r w:rsidRPr="00424B5C">
        <w:rPr>
          <w:rFonts w:eastAsia="Times New Roman" w:cs="Times New Roman"/>
          <w:color w:val="000000"/>
          <w:lang w:val="nb-NO"/>
        </w:rPr>
        <w:t xml:space="preserve">Himmelske Far,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takkar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deg for det du gav gjennom </w:t>
      </w:r>
      <w:r w:rsidRPr="00424B5C">
        <w:rPr>
          <w:rStyle w:val="RubrikkTegn"/>
        </w:rPr>
        <w:t>(</w:t>
      </w:r>
      <w:proofErr w:type="spellStart"/>
      <w:r w:rsidRPr="00424B5C">
        <w:rPr>
          <w:rStyle w:val="RubrikkTegn"/>
        </w:rPr>
        <w:t>namnet</w:t>
      </w:r>
      <w:proofErr w:type="spellEnd"/>
      <w:r w:rsidRPr="00424B5C">
        <w:rPr>
          <w:rStyle w:val="RubrikkTegn"/>
        </w:rPr>
        <w:t xml:space="preserve"> vert </w:t>
      </w:r>
      <w:proofErr w:type="spellStart"/>
      <w:r w:rsidRPr="00424B5C">
        <w:rPr>
          <w:rStyle w:val="RubrikkTegn"/>
        </w:rPr>
        <w:t>nemnt</w:t>
      </w:r>
      <w:proofErr w:type="spellEnd"/>
      <w:r w:rsidRPr="00424B5C">
        <w:rPr>
          <w:rStyle w:val="RubrikkTegn"/>
        </w:rPr>
        <w:t>)</w:t>
      </w:r>
      <w:r w:rsidRPr="00424B5C">
        <w:rPr>
          <w:rFonts w:eastAsia="Times New Roman" w:cs="Times New Roman"/>
          <w:color w:val="C00000"/>
          <w:lang w:val="nb-NO"/>
        </w:rPr>
        <w:t xml:space="preserve"> </w:t>
      </w:r>
      <w:r w:rsidRPr="00424B5C">
        <w:rPr>
          <w:rFonts w:eastAsia="Times New Roman" w:cs="Times New Roman"/>
          <w:color w:val="000000"/>
          <w:lang w:val="nb-NO"/>
        </w:rPr>
        <w:t xml:space="preserve">som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no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er gått bort. Styrk og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trøyst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alle som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sit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i sorg og saknad. Vi gjev oss over i di sterke hand. Hjelp oss å leva i samfunn med deg, så vi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eingong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kan fara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herifrå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i fred, ved Jesus Kristus, Son din, vår Herre.</w:t>
      </w:r>
    </w:p>
    <w:p w14:paraId="247B78A4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F</w:t>
      </w:r>
    </w:p>
    <w:p w14:paraId="2FCFE340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Ei </w:t>
      </w:r>
      <w:proofErr w:type="spellStart"/>
      <w:r w:rsidRPr="00424B5C">
        <w:rPr>
          <w:rFonts w:eastAsia="Times New Roman"/>
        </w:rPr>
        <w:t>bøn</w:t>
      </w:r>
      <w:proofErr w:type="spellEnd"/>
      <w:r w:rsidRPr="00424B5C">
        <w:rPr>
          <w:rFonts w:eastAsia="Times New Roman"/>
        </w:rPr>
        <w:t xml:space="preserve"> som er </w:t>
      </w:r>
      <w:proofErr w:type="spellStart"/>
      <w:r w:rsidRPr="00424B5C">
        <w:rPr>
          <w:rFonts w:eastAsia="Times New Roman"/>
        </w:rPr>
        <w:t>skriven</w:t>
      </w:r>
      <w:proofErr w:type="spellEnd"/>
      <w:r w:rsidRPr="00424B5C">
        <w:rPr>
          <w:rFonts w:eastAsia="Times New Roman"/>
        </w:rPr>
        <w:t xml:space="preserve"> med tanke på den situasjon </w:t>
      </w:r>
      <w:proofErr w:type="spellStart"/>
      <w:r w:rsidRPr="00424B5C">
        <w:rPr>
          <w:rFonts w:eastAsia="Times New Roman"/>
        </w:rPr>
        <w:t>dei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pårørande</w:t>
      </w:r>
      <w:proofErr w:type="spellEnd"/>
      <w:r w:rsidRPr="00424B5C">
        <w:rPr>
          <w:rFonts w:eastAsia="Times New Roman"/>
        </w:rPr>
        <w:t xml:space="preserve"> og lokalsamfunnet har opplevd i samband med dødsfallet.</w:t>
      </w:r>
    </w:p>
    <w:p w14:paraId="09B90563" w14:textId="77777777" w:rsidR="00424B5C" w:rsidRDefault="00424B5C" w:rsidP="00424B5C">
      <w:pPr>
        <w:pStyle w:val="Rubrikk"/>
        <w:rPr>
          <w:rFonts w:ascii="Times New Roman" w:eastAsia="Times New Roman" w:hAnsi="Times New Roman"/>
        </w:rPr>
      </w:pPr>
    </w:p>
    <w:p w14:paraId="554DE684" w14:textId="4920C882" w:rsidR="00424B5C" w:rsidRPr="00424B5C" w:rsidRDefault="00424B5C" w:rsidP="00424B5C">
      <w:pPr>
        <w:pStyle w:val="Rubrikk"/>
        <w:rPr>
          <w:rFonts w:ascii="Times New Roman" w:eastAsia="Times New Roman" w:hAnsi="Times New Roman"/>
        </w:rPr>
      </w:pPr>
      <w:r w:rsidRPr="00424B5C">
        <w:rPr>
          <w:rFonts w:ascii="Times New Roman" w:eastAsia="Times New Roman" w:hAnsi="Times New Roman"/>
        </w:rPr>
        <w:t>Her kan følgja</w:t>
      </w:r>
    </w:p>
    <w:p w14:paraId="28912EBF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12 | I dine hender</w:t>
      </w:r>
    </w:p>
    <w:p w14:paraId="64BB123A" w14:textId="77777777" w:rsidR="00424B5C" w:rsidRPr="00424B5C" w:rsidRDefault="00424B5C" w:rsidP="00424B5C">
      <w:pPr>
        <w:pStyle w:val="Fellestalteord"/>
        <w:rPr>
          <w:rFonts w:eastAsia="Times New Roman"/>
          <w:lang w:val="nb-NO"/>
        </w:rPr>
      </w:pPr>
      <w:r w:rsidRPr="00424B5C">
        <w:rPr>
          <w:lang w:val="nb-NO"/>
        </w:rPr>
        <w:t xml:space="preserve">A | </w:t>
      </w:r>
      <w:r w:rsidRPr="00424B5C">
        <w:rPr>
          <w:rFonts w:eastAsia="Times New Roman"/>
          <w:lang w:val="nb-NO"/>
        </w:rPr>
        <w:t xml:space="preserve">I dine hender, Herre Gud, gjev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mi ånd. Du forløyser meg, Herre, du trufaste Gud.</w:t>
      </w:r>
    </w:p>
    <w:p w14:paraId="77B727CA" w14:textId="77777777" w:rsidR="00424B5C" w:rsidRPr="00424B5C" w:rsidRDefault="00424B5C" w:rsidP="00424B5C">
      <w:pPr>
        <w:pStyle w:val="Fellestalteord"/>
        <w:rPr>
          <w:rFonts w:eastAsia="Times New Roman"/>
          <w:lang w:val="nb-NO"/>
        </w:rPr>
      </w:pPr>
      <w:r w:rsidRPr="00424B5C">
        <w:rPr>
          <w:rFonts w:eastAsia="Times New Roman"/>
          <w:lang w:val="nb-NO"/>
        </w:rPr>
        <w:t xml:space="preserve">I dine hender, Herre Gud, gjev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mi ånd. Ære være Faderen og Sonen og Den </w:t>
      </w:r>
      <w:proofErr w:type="spellStart"/>
      <w:r w:rsidRPr="00424B5C">
        <w:rPr>
          <w:rFonts w:eastAsia="Times New Roman"/>
          <w:lang w:val="nb-NO"/>
        </w:rPr>
        <w:t>heilage</w:t>
      </w:r>
      <w:proofErr w:type="spellEnd"/>
      <w:r w:rsidRPr="00424B5C">
        <w:rPr>
          <w:rFonts w:eastAsia="Times New Roman"/>
          <w:lang w:val="nb-NO"/>
        </w:rPr>
        <w:t xml:space="preserve"> ande. I dine hender, Herre Gud, gjev </w:t>
      </w:r>
      <w:proofErr w:type="spellStart"/>
      <w:r w:rsidRPr="00424B5C">
        <w:rPr>
          <w:rFonts w:eastAsia="Times New Roman"/>
          <w:lang w:val="nb-NO"/>
        </w:rPr>
        <w:t>eg</w:t>
      </w:r>
      <w:proofErr w:type="spellEnd"/>
      <w:r w:rsidRPr="00424B5C">
        <w:rPr>
          <w:rFonts w:eastAsia="Times New Roman"/>
          <w:lang w:val="nb-NO"/>
        </w:rPr>
        <w:t xml:space="preserve"> min ånd.</w:t>
      </w:r>
    </w:p>
    <w:p w14:paraId="487E5FBA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Dette leddet kan </w:t>
      </w:r>
      <w:r w:rsidRPr="00424B5C">
        <w:t>ò</w:t>
      </w:r>
      <w:r w:rsidRPr="00424B5C">
        <w:rPr>
          <w:rFonts w:eastAsia="Times New Roman"/>
        </w:rPr>
        <w:t>g</w:t>
      </w:r>
      <w:r w:rsidRPr="00424B5C">
        <w:rPr>
          <w:rFonts w:eastAsia="Times New Roman"/>
          <w:sz w:val="16"/>
          <w:szCs w:val="16"/>
        </w:rPr>
        <w:t xml:space="preserve"> </w:t>
      </w:r>
      <w:proofErr w:type="spellStart"/>
      <w:r w:rsidRPr="00424B5C">
        <w:rPr>
          <w:rFonts w:eastAsia="Times New Roman"/>
        </w:rPr>
        <w:t>syngjast</w:t>
      </w:r>
      <w:proofErr w:type="spellEnd"/>
      <w:r w:rsidRPr="00424B5C">
        <w:rPr>
          <w:rFonts w:eastAsia="Times New Roman"/>
        </w:rPr>
        <w:t xml:space="preserve"> som </w:t>
      </w:r>
      <w:proofErr w:type="spellStart"/>
      <w:r w:rsidRPr="00424B5C">
        <w:rPr>
          <w:rFonts w:eastAsia="Times New Roman"/>
        </w:rPr>
        <w:t>vekselsong</w:t>
      </w:r>
      <w:proofErr w:type="spellEnd"/>
      <w:r w:rsidRPr="00424B5C">
        <w:rPr>
          <w:rFonts w:eastAsia="Times New Roman"/>
        </w:rPr>
        <w:t xml:space="preserve">, sjå </w:t>
      </w:r>
      <w:r w:rsidRPr="00424B5C">
        <w:rPr>
          <w:rFonts w:eastAsia="Times New Roman"/>
          <w:i/>
          <w:iCs/>
        </w:rPr>
        <w:t>Norsk Salmebok 2013</w:t>
      </w:r>
      <w:r w:rsidRPr="00424B5C">
        <w:rPr>
          <w:rFonts w:eastAsia="Times New Roman"/>
        </w:rPr>
        <w:t xml:space="preserve">, </w:t>
      </w:r>
      <w:proofErr w:type="spellStart"/>
      <w:r w:rsidRPr="00424B5C">
        <w:rPr>
          <w:rFonts w:eastAsia="Times New Roman"/>
        </w:rPr>
        <w:t>nr</w:t>
      </w:r>
      <w:proofErr w:type="spellEnd"/>
      <w:r w:rsidRPr="00424B5C">
        <w:rPr>
          <w:rFonts w:eastAsia="Times New Roman"/>
        </w:rPr>
        <w:t xml:space="preserve"> 941.1. og 2. Her kan </w:t>
      </w:r>
      <w:r w:rsidRPr="00424B5C">
        <w:t>ò</w:t>
      </w:r>
      <w:r w:rsidRPr="00424B5C">
        <w:rPr>
          <w:rFonts w:eastAsia="Times New Roman"/>
        </w:rPr>
        <w:t xml:space="preserve">g følge </w:t>
      </w:r>
      <w:r w:rsidRPr="00424B5C">
        <w:rPr>
          <w:rFonts w:eastAsia="Times New Roman"/>
          <w:i/>
          <w:iCs/>
        </w:rPr>
        <w:t>Simeons lovsang</w:t>
      </w:r>
      <w:r w:rsidRPr="00424B5C">
        <w:rPr>
          <w:rFonts w:eastAsia="Times New Roman"/>
        </w:rPr>
        <w:t xml:space="preserve"> (Luk 2,29-32) </w:t>
      </w:r>
      <w:proofErr w:type="spellStart"/>
      <w:r w:rsidRPr="00424B5C">
        <w:rPr>
          <w:rFonts w:eastAsia="Times New Roman"/>
        </w:rPr>
        <w:t>anten</w:t>
      </w:r>
      <w:proofErr w:type="spellEnd"/>
      <w:r w:rsidRPr="00424B5C">
        <w:rPr>
          <w:rFonts w:eastAsia="Times New Roman"/>
        </w:rPr>
        <w:t xml:space="preserve"> </w:t>
      </w:r>
      <w:proofErr w:type="spellStart"/>
      <w:r w:rsidRPr="00424B5C">
        <w:rPr>
          <w:rFonts w:eastAsia="Times New Roman"/>
        </w:rPr>
        <w:t>lesen</w:t>
      </w:r>
      <w:proofErr w:type="spellEnd"/>
      <w:r w:rsidRPr="00424B5C">
        <w:rPr>
          <w:rFonts w:eastAsia="Times New Roman"/>
        </w:rPr>
        <w:t xml:space="preserve"> eller sungen, sjå </w:t>
      </w:r>
      <w:r w:rsidRPr="00424B5C">
        <w:rPr>
          <w:rFonts w:eastAsia="Times New Roman"/>
          <w:i/>
          <w:iCs/>
        </w:rPr>
        <w:t>Norsk Salmebok 2013</w:t>
      </w:r>
      <w:r w:rsidRPr="00424B5C">
        <w:rPr>
          <w:rFonts w:eastAsia="Times New Roman"/>
        </w:rPr>
        <w:t xml:space="preserve">, </w:t>
      </w:r>
      <w:proofErr w:type="spellStart"/>
      <w:r w:rsidRPr="00424B5C">
        <w:rPr>
          <w:rFonts w:eastAsia="Times New Roman"/>
        </w:rPr>
        <w:t>nr</w:t>
      </w:r>
      <w:proofErr w:type="spellEnd"/>
      <w:r w:rsidRPr="00424B5C">
        <w:rPr>
          <w:rFonts w:eastAsia="Times New Roman"/>
        </w:rPr>
        <w:t xml:space="preserve"> 908 og 909.</w:t>
      </w:r>
    </w:p>
    <w:p w14:paraId="332B396A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5" w:name="_Hlk124856624"/>
      <w:r w:rsidRPr="00424B5C">
        <w:rPr>
          <w:lang w:val="nb-NO"/>
        </w:rPr>
        <w:lastRenderedPageBreak/>
        <w:t xml:space="preserve">13 | Fader </w:t>
      </w:r>
      <w:bookmarkEnd w:id="5"/>
      <w:r w:rsidRPr="00424B5C">
        <w:rPr>
          <w:lang w:val="nb-NO"/>
        </w:rPr>
        <w:t>vår</w:t>
      </w:r>
    </w:p>
    <w:p w14:paraId="1C465EFE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| </w:t>
      </w:r>
      <w:r w:rsidRPr="00424B5C">
        <w:rPr>
          <w:bCs/>
          <w:color w:val="000000"/>
          <w:lang w:val="nb-NO"/>
        </w:rPr>
        <w:t xml:space="preserve">Lat oss </w:t>
      </w:r>
      <w:proofErr w:type="spellStart"/>
      <w:r w:rsidRPr="00424B5C">
        <w:rPr>
          <w:bCs/>
          <w:color w:val="000000"/>
          <w:lang w:val="nb-NO"/>
        </w:rPr>
        <w:t>saman</w:t>
      </w:r>
      <w:proofErr w:type="spellEnd"/>
      <w:r w:rsidRPr="00424B5C">
        <w:rPr>
          <w:bCs/>
          <w:color w:val="000000"/>
          <w:lang w:val="nb-NO"/>
        </w:rPr>
        <w:t xml:space="preserve"> be Fader vår.</w:t>
      </w:r>
    </w:p>
    <w:p w14:paraId="52B6F4B0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color w:val="000000"/>
          <w:lang w:val="nb-NO"/>
        </w:rPr>
      </w:pPr>
    </w:p>
    <w:p w14:paraId="4FD5E98A" w14:textId="77777777" w:rsidR="00424B5C" w:rsidRPr="00424B5C" w:rsidRDefault="00424B5C" w:rsidP="00424B5C">
      <w:pPr>
        <w:pStyle w:val="Rubrikk"/>
      </w:pPr>
      <w:proofErr w:type="spellStart"/>
      <w:r w:rsidRPr="00424B5C">
        <w:t>Anten</w:t>
      </w:r>
      <w:proofErr w:type="spellEnd"/>
    </w:p>
    <w:p w14:paraId="5C6D38A9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A | Vår Far i himmelen! </w:t>
      </w:r>
    </w:p>
    <w:p w14:paraId="652389F4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</w:t>
      </w:r>
      <w:proofErr w:type="spellStart"/>
      <w:r w:rsidRPr="00424B5C">
        <w:rPr>
          <w:b/>
          <w:color w:val="000000"/>
          <w:lang w:val="nb-NO"/>
        </w:rPr>
        <w:t>namnet</w:t>
      </w:r>
      <w:proofErr w:type="spellEnd"/>
      <w:r w:rsidRPr="00424B5C">
        <w:rPr>
          <w:b/>
          <w:color w:val="000000"/>
          <w:lang w:val="nb-NO"/>
        </w:rPr>
        <w:t xml:space="preserve"> ditt </w:t>
      </w:r>
      <w:proofErr w:type="spellStart"/>
      <w:r w:rsidRPr="00424B5C">
        <w:rPr>
          <w:b/>
          <w:color w:val="000000"/>
          <w:lang w:val="nb-NO"/>
        </w:rPr>
        <w:t>helgast</w:t>
      </w:r>
      <w:proofErr w:type="spellEnd"/>
      <w:r w:rsidRPr="00424B5C">
        <w:rPr>
          <w:b/>
          <w:color w:val="000000"/>
          <w:lang w:val="nb-NO"/>
        </w:rPr>
        <w:t xml:space="preserve">. </w:t>
      </w:r>
    </w:p>
    <w:p w14:paraId="1F703853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riket ditt koma. </w:t>
      </w:r>
    </w:p>
    <w:p w14:paraId="2F2D8419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viljen din råda på jorda slik som i himmelen. </w:t>
      </w:r>
    </w:p>
    <w:p w14:paraId="0031728D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Gjev oss i dag vårt </w:t>
      </w:r>
      <w:proofErr w:type="spellStart"/>
      <w:r w:rsidRPr="00424B5C">
        <w:rPr>
          <w:b/>
          <w:color w:val="000000"/>
          <w:lang w:val="nb-NO"/>
        </w:rPr>
        <w:t>daglege</w:t>
      </w:r>
      <w:proofErr w:type="spellEnd"/>
      <w:r w:rsidRPr="00424B5C">
        <w:rPr>
          <w:b/>
          <w:color w:val="000000"/>
          <w:lang w:val="nb-NO"/>
        </w:rPr>
        <w:t xml:space="preserve"> brød, </w:t>
      </w:r>
    </w:p>
    <w:p w14:paraId="040438EF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og </w:t>
      </w:r>
      <w:proofErr w:type="spellStart"/>
      <w:r w:rsidRPr="00424B5C">
        <w:rPr>
          <w:b/>
          <w:color w:val="000000"/>
          <w:lang w:val="nb-NO"/>
        </w:rPr>
        <w:t>tilgjev</w:t>
      </w:r>
      <w:proofErr w:type="spellEnd"/>
      <w:r w:rsidRPr="00424B5C">
        <w:rPr>
          <w:b/>
          <w:color w:val="000000"/>
          <w:lang w:val="nb-NO"/>
        </w:rPr>
        <w:t xml:space="preserve"> oss vår skuld, slik </w:t>
      </w:r>
      <w:r w:rsidRPr="00424B5C">
        <w:rPr>
          <w:b/>
          <w:color w:val="000000" w:themeColor="text1"/>
          <w:lang w:val="nb-NO"/>
        </w:rPr>
        <w:t>vi ò</w:t>
      </w:r>
      <w:r w:rsidRPr="00424B5C">
        <w:rPr>
          <w:rFonts w:eastAsia="Times New Roman" w:cs="Times New Roman"/>
          <w:b/>
          <w:color w:val="000000" w:themeColor="text1"/>
          <w:lang w:val="nb-NO"/>
        </w:rPr>
        <w:t>g</w:t>
      </w:r>
      <w:r w:rsidRPr="00424B5C">
        <w:rPr>
          <w:b/>
          <w:color w:val="000000" w:themeColor="text1"/>
          <w:lang w:val="nb-NO"/>
        </w:rPr>
        <w:t xml:space="preserve"> </w:t>
      </w:r>
      <w:proofErr w:type="spellStart"/>
      <w:r w:rsidRPr="00424B5C">
        <w:rPr>
          <w:b/>
          <w:color w:val="000000" w:themeColor="text1"/>
          <w:lang w:val="nb-NO"/>
        </w:rPr>
        <w:t>tilgjev</w:t>
      </w:r>
      <w:proofErr w:type="spellEnd"/>
      <w:r w:rsidRPr="00424B5C">
        <w:rPr>
          <w:b/>
          <w:color w:val="000000" w:themeColor="text1"/>
          <w:lang w:val="nb-NO"/>
        </w:rPr>
        <w:t xml:space="preserve"> </w:t>
      </w:r>
      <w:r w:rsidRPr="00424B5C">
        <w:rPr>
          <w:b/>
          <w:color w:val="000000"/>
          <w:lang w:val="nb-NO"/>
        </w:rPr>
        <w:t xml:space="preserve">våre </w:t>
      </w:r>
      <w:proofErr w:type="spellStart"/>
      <w:r w:rsidRPr="00424B5C">
        <w:rPr>
          <w:b/>
          <w:color w:val="000000"/>
          <w:lang w:val="nb-NO"/>
        </w:rPr>
        <w:t>skuldnarar</w:t>
      </w:r>
      <w:proofErr w:type="spellEnd"/>
      <w:r w:rsidRPr="00424B5C">
        <w:rPr>
          <w:b/>
          <w:color w:val="000000"/>
          <w:lang w:val="nb-NO"/>
        </w:rPr>
        <w:t xml:space="preserve">. </w:t>
      </w:r>
    </w:p>
    <w:p w14:paraId="3108D4A9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Og lat oss </w:t>
      </w:r>
      <w:proofErr w:type="spellStart"/>
      <w:r w:rsidRPr="00424B5C">
        <w:rPr>
          <w:b/>
          <w:color w:val="000000"/>
          <w:lang w:val="nb-NO"/>
        </w:rPr>
        <w:t>ikkje</w:t>
      </w:r>
      <w:proofErr w:type="spellEnd"/>
      <w:r w:rsidRPr="00424B5C">
        <w:rPr>
          <w:b/>
          <w:color w:val="000000"/>
          <w:lang w:val="nb-NO"/>
        </w:rPr>
        <w:t xml:space="preserve"> koma i freisting, men frels oss </w:t>
      </w:r>
      <w:proofErr w:type="spellStart"/>
      <w:r w:rsidRPr="00424B5C">
        <w:rPr>
          <w:b/>
          <w:color w:val="000000"/>
          <w:lang w:val="nb-NO"/>
        </w:rPr>
        <w:t>frå</w:t>
      </w:r>
      <w:proofErr w:type="spellEnd"/>
      <w:r w:rsidRPr="00424B5C">
        <w:rPr>
          <w:b/>
          <w:color w:val="000000"/>
          <w:lang w:val="nb-NO"/>
        </w:rPr>
        <w:t xml:space="preserve"> det vonde. </w:t>
      </w:r>
    </w:p>
    <w:p w14:paraId="3AD32335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For riket er ditt, og makta og æra i all æve. </w:t>
      </w:r>
    </w:p>
    <w:p w14:paraId="50FA8AAC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b/>
          <w:bCs/>
          <w:color w:val="000000"/>
          <w:lang w:val="nb-NO"/>
        </w:rPr>
      </w:pPr>
      <w:r w:rsidRPr="00424B5C">
        <w:rPr>
          <w:b/>
          <w:bCs/>
          <w:color w:val="000000"/>
          <w:lang w:val="nb-NO"/>
        </w:rPr>
        <w:t xml:space="preserve">Amen. </w:t>
      </w:r>
    </w:p>
    <w:p w14:paraId="36A6C58C" w14:textId="77777777" w:rsidR="00424B5C" w:rsidRPr="00424B5C" w:rsidRDefault="00424B5C" w:rsidP="00424B5C">
      <w:pPr>
        <w:pStyle w:val="Rubrikk"/>
      </w:pPr>
      <w:r w:rsidRPr="00424B5C">
        <w:t xml:space="preserve">Eller </w:t>
      </w:r>
    </w:p>
    <w:p w14:paraId="36F55644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A | Fader vår, du som er i himmelen! </w:t>
      </w:r>
    </w:p>
    <w:p w14:paraId="7CFB3056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</w:t>
      </w:r>
      <w:proofErr w:type="spellStart"/>
      <w:r w:rsidRPr="00424B5C">
        <w:rPr>
          <w:b/>
          <w:color w:val="000000"/>
          <w:lang w:val="nb-NO"/>
        </w:rPr>
        <w:t>namnet</w:t>
      </w:r>
      <w:proofErr w:type="spellEnd"/>
      <w:r w:rsidRPr="00424B5C">
        <w:rPr>
          <w:b/>
          <w:color w:val="000000"/>
          <w:lang w:val="nb-NO"/>
        </w:rPr>
        <w:t xml:space="preserve"> ditt </w:t>
      </w:r>
      <w:proofErr w:type="spellStart"/>
      <w:r w:rsidRPr="00424B5C">
        <w:rPr>
          <w:b/>
          <w:color w:val="000000"/>
          <w:lang w:val="nb-NO"/>
        </w:rPr>
        <w:t>helgast</w:t>
      </w:r>
      <w:proofErr w:type="spellEnd"/>
      <w:r w:rsidRPr="00424B5C">
        <w:rPr>
          <w:b/>
          <w:color w:val="000000"/>
          <w:lang w:val="nb-NO"/>
        </w:rPr>
        <w:t xml:space="preserve">. </w:t>
      </w:r>
    </w:p>
    <w:p w14:paraId="4B7A57F1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riket ditt koma. </w:t>
      </w:r>
    </w:p>
    <w:p w14:paraId="2F8C8667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Lat viljen din råda på jorda så som i himmelen. </w:t>
      </w:r>
    </w:p>
    <w:p w14:paraId="3D0CECB1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Gjev oss i dag vårt </w:t>
      </w:r>
      <w:proofErr w:type="spellStart"/>
      <w:r w:rsidRPr="00424B5C">
        <w:rPr>
          <w:b/>
          <w:color w:val="000000"/>
          <w:lang w:val="nb-NO"/>
        </w:rPr>
        <w:t>daglege</w:t>
      </w:r>
      <w:proofErr w:type="spellEnd"/>
      <w:r w:rsidRPr="00424B5C">
        <w:rPr>
          <w:b/>
          <w:color w:val="000000"/>
          <w:lang w:val="nb-NO"/>
        </w:rPr>
        <w:t xml:space="preserve"> brød. </w:t>
      </w:r>
    </w:p>
    <w:p w14:paraId="33E122E2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Forlat oss var skuld, som vi </w:t>
      </w:r>
      <w:r w:rsidRPr="00424B5C">
        <w:rPr>
          <w:b/>
          <w:color w:val="000000" w:themeColor="text1"/>
          <w:lang w:val="nb-NO"/>
        </w:rPr>
        <w:t>ò</w:t>
      </w:r>
      <w:r w:rsidRPr="00424B5C">
        <w:rPr>
          <w:rFonts w:eastAsia="Times New Roman" w:cs="Times New Roman"/>
          <w:b/>
          <w:color w:val="000000" w:themeColor="text1"/>
          <w:lang w:val="nb-NO"/>
        </w:rPr>
        <w:t>g</w:t>
      </w:r>
      <w:r w:rsidRPr="00424B5C">
        <w:rPr>
          <w:b/>
          <w:color w:val="000000"/>
          <w:lang w:val="nb-NO"/>
        </w:rPr>
        <w:t xml:space="preserve"> </w:t>
      </w:r>
      <w:proofErr w:type="spellStart"/>
      <w:r w:rsidRPr="00424B5C">
        <w:rPr>
          <w:b/>
          <w:color w:val="000000"/>
          <w:lang w:val="nb-NO"/>
        </w:rPr>
        <w:t>forlet</w:t>
      </w:r>
      <w:proofErr w:type="spellEnd"/>
      <w:r w:rsidRPr="00424B5C">
        <w:rPr>
          <w:b/>
          <w:color w:val="000000"/>
          <w:lang w:val="nb-NO"/>
        </w:rPr>
        <w:t xml:space="preserve"> våre skuldmenn. </w:t>
      </w:r>
    </w:p>
    <w:p w14:paraId="5F04171C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Før oss </w:t>
      </w:r>
      <w:proofErr w:type="spellStart"/>
      <w:r w:rsidRPr="00424B5C">
        <w:rPr>
          <w:b/>
          <w:color w:val="000000"/>
          <w:lang w:val="nb-NO"/>
        </w:rPr>
        <w:t>ikkje</w:t>
      </w:r>
      <w:proofErr w:type="spellEnd"/>
      <w:r w:rsidRPr="00424B5C">
        <w:rPr>
          <w:b/>
          <w:color w:val="000000"/>
          <w:lang w:val="nb-NO"/>
        </w:rPr>
        <w:t xml:space="preserve"> ut i freisting, men frels oss </w:t>
      </w:r>
      <w:proofErr w:type="spellStart"/>
      <w:r w:rsidRPr="00424B5C">
        <w:rPr>
          <w:b/>
          <w:color w:val="000000"/>
          <w:lang w:val="nb-NO"/>
        </w:rPr>
        <w:t>frå</w:t>
      </w:r>
      <w:proofErr w:type="spellEnd"/>
      <w:r w:rsidRPr="00424B5C">
        <w:rPr>
          <w:b/>
          <w:color w:val="000000"/>
          <w:lang w:val="nb-NO"/>
        </w:rPr>
        <w:t xml:space="preserve"> det vonde. </w:t>
      </w:r>
    </w:p>
    <w:p w14:paraId="3AF7734D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For riket er ditt, og makta og æra i all æve. </w:t>
      </w:r>
    </w:p>
    <w:p w14:paraId="420F1A8D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b/>
          <w:bCs/>
          <w:color w:val="000000"/>
          <w:lang w:val="nb-NO"/>
        </w:rPr>
      </w:pPr>
      <w:r w:rsidRPr="00424B5C">
        <w:rPr>
          <w:b/>
          <w:bCs/>
          <w:color w:val="000000"/>
          <w:lang w:val="nb-NO"/>
        </w:rPr>
        <w:t xml:space="preserve">Amen. </w:t>
      </w:r>
    </w:p>
    <w:p w14:paraId="587A7B4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14 | Salme</w:t>
      </w:r>
    </w:p>
    <w:p w14:paraId="6DD8F7E9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15 | Postludium</w:t>
      </w:r>
    </w:p>
    <w:p w14:paraId="37AB95AA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Før postludiet kan det </w:t>
      </w:r>
      <w:proofErr w:type="spellStart"/>
      <w:r w:rsidRPr="00424B5C">
        <w:rPr>
          <w:rFonts w:eastAsia="Times New Roman"/>
        </w:rPr>
        <w:t>framførast</w:t>
      </w:r>
      <w:proofErr w:type="spellEnd"/>
      <w:r w:rsidRPr="00424B5C">
        <w:rPr>
          <w:rFonts w:eastAsia="Times New Roman"/>
        </w:rPr>
        <w:t xml:space="preserve"> musikkinnslag, vokalt eller instrumentalt. Under postludiet vert kista boren ut.</w:t>
      </w:r>
    </w:p>
    <w:p w14:paraId="4C996383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338B80BE" w14:textId="77777777" w:rsidR="00424B5C" w:rsidRPr="00424B5C" w:rsidRDefault="00424B5C" w:rsidP="00424B5C">
      <w:pPr>
        <w:spacing w:line="276" w:lineRule="auto"/>
        <w:rPr>
          <w:lang w:val="nb-NO"/>
        </w:rPr>
      </w:pPr>
    </w:p>
    <w:p w14:paraId="09D6BEEF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FF0000"/>
          <w:sz w:val="18"/>
          <w:szCs w:val="18"/>
          <w:lang w:val="nb-NO"/>
        </w:rPr>
      </w:pPr>
    </w:p>
    <w:p w14:paraId="0E679C5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lastRenderedPageBreak/>
        <w:t>JORDPÅKASTELSE</w:t>
      </w:r>
    </w:p>
    <w:p w14:paraId="37E63E7A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A | Ved grava</w:t>
      </w:r>
    </w:p>
    <w:p w14:paraId="16F7ABFC" w14:textId="77777777" w:rsidR="00424B5C" w:rsidRPr="00424B5C" w:rsidRDefault="00424B5C" w:rsidP="00424B5C">
      <w:pPr>
        <w:pStyle w:val="Rubrikk"/>
      </w:pPr>
      <w:r w:rsidRPr="00424B5C">
        <w:t>Før ledd 16</w:t>
      </w:r>
      <w:r w:rsidRPr="00424B5C">
        <w:rPr>
          <w:bCs/>
        </w:rPr>
        <w:t xml:space="preserve"> Salme</w:t>
      </w:r>
      <w:r w:rsidRPr="00424B5C">
        <w:t xml:space="preserve"> </w:t>
      </w:r>
      <w:proofErr w:type="spellStart"/>
      <w:r w:rsidRPr="00424B5C">
        <w:t>set</w:t>
      </w:r>
      <w:proofErr w:type="spellEnd"/>
      <w:r w:rsidRPr="00424B5C">
        <w:t xml:space="preserve"> </w:t>
      </w:r>
      <w:proofErr w:type="spellStart"/>
      <w:r w:rsidRPr="00424B5C">
        <w:t>ein</w:t>
      </w:r>
      <w:proofErr w:type="spellEnd"/>
      <w:r w:rsidRPr="00424B5C">
        <w:t xml:space="preserve"> kista på senkeapparatet eller på planker e.l. over grava og let henne stå der til ho skal </w:t>
      </w:r>
      <w:proofErr w:type="spellStart"/>
      <w:r w:rsidRPr="00424B5C">
        <w:t>setjast</w:t>
      </w:r>
      <w:proofErr w:type="spellEnd"/>
      <w:r w:rsidRPr="00424B5C">
        <w:t xml:space="preserve"> ned i grava, sjå ledd 19 </w:t>
      </w:r>
      <w:proofErr w:type="spellStart"/>
      <w:r w:rsidRPr="00424B5C">
        <w:rPr>
          <w:bCs/>
        </w:rPr>
        <w:t>Nedsetjing</w:t>
      </w:r>
      <w:proofErr w:type="spellEnd"/>
      <w:r w:rsidRPr="00424B5C">
        <w:t xml:space="preserve">. </w:t>
      </w:r>
    </w:p>
    <w:p w14:paraId="527DC738" w14:textId="77777777" w:rsidR="00424B5C" w:rsidRDefault="00424B5C" w:rsidP="00424B5C">
      <w:pPr>
        <w:pStyle w:val="Rubrikk"/>
      </w:pPr>
    </w:p>
    <w:p w14:paraId="368D97F9" w14:textId="6E5BCABE" w:rsidR="00424B5C" w:rsidRPr="00424B5C" w:rsidRDefault="00424B5C" w:rsidP="00424B5C">
      <w:pPr>
        <w:pStyle w:val="Rubrikk"/>
      </w:pPr>
      <w:r w:rsidRPr="00424B5C">
        <w:t xml:space="preserve">Dersom det er </w:t>
      </w:r>
      <w:proofErr w:type="spellStart"/>
      <w:r w:rsidRPr="00424B5C">
        <w:t>vanleg</w:t>
      </w:r>
      <w:proofErr w:type="spellEnd"/>
      <w:r w:rsidRPr="00424B5C">
        <w:t xml:space="preserve"> på </w:t>
      </w:r>
      <w:proofErr w:type="spellStart"/>
      <w:r w:rsidRPr="00424B5C">
        <w:t>satden</w:t>
      </w:r>
      <w:proofErr w:type="spellEnd"/>
      <w:r w:rsidRPr="00424B5C">
        <w:t xml:space="preserve">, kan </w:t>
      </w:r>
      <w:proofErr w:type="spellStart"/>
      <w:r w:rsidRPr="00424B5C">
        <w:t>ein</w:t>
      </w:r>
      <w:proofErr w:type="spellEnd"/>
      <w:r w:rsidRPr="00424B5C">
        <w:t xml:space="preserve"> </w:t>
      </w:r>
      <w:proofErr w:type="spellStart"/>
      <w:r w:rsidRPr="00424B5C">
        <w:t>setja</w:t>
      </w:r>
      <w:proofErr w:type="spellEnd"/>
      <w:r w:rsidRPr="00424B5C">
        <w:t xml:space="preserve"> kista heilt ned i grava med </w:t>
      </w:r>
      <w:proofErr w:type="spellStart"/>
      <w:r w:rsidRPr="00424B5C">
        <w:t>ein</w:t>
      </w:r>
      <w:proofErr w:type="spellEnd"/>
      <w:r w:rsidRPr="00424B5C">
        <w:t xml:space="preserve"> gong før salmen (ledd 16) vert sungen. </w:t>
      </w:r>
    </w:p>
    <w:p w14:paraId="710BF27D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16 | Salme</w:t>
      </w:r>
    </w:p>
    <w:p w14:paraId="726286BD" w14:textId="77777777" w:rsidR="00424B5C" w:rsidRPr="00424B5C" w:rsidRDefault="00424B5C" w:rsidP="00424B5C">
      <w:pPr>
        <w:pStyle w:val="Rubrikk"/>
      </w:pPr>
      <w:r w:rsidRPr="00424B5C">
        <w:t>Her kan følgja</w:t>
      </w:r>
    </w:p>
    <w:p w14:paraId="48D7FF10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17 | Skriftlesning</w:t>
      </w:r>
    </w:p>
    <w:p w14:paraId="2160F323" w14:textId="77777777" w:rsidR="00424B5C" w:rsidRPr="00424B5C" w:rsidRDefault="00424B5C" w:rsidP="00424B5C">
      <w:pPr>
        <w:pStyle w:val="Rubrikk"/>
      </w:pPr>
      <w:proofErr w:type="spellStart"/>
      <w:r w:rsidRPr="00424B5C">
        <w:t>Ein</w:t>
      </w:r>
      <w:proofErr w:type="spellEnd"/>
      <w:r w:rsidRPr="00424B5C">
        <w:t xml:space="preserve"> av </w:t>
      </w:r>
      <w:proofErr w:type="spellStart"/>
      <w:r w:rsidRPr="00424B5C">
        <w:t>desse</w:t>
      </w:r>
      <w:proofErr w:type="spellEnd"/>
      <w:r w:rsidRPr="00424B5C">
        <w:t xml:space="preserve"> </w:t>
      </w:r>
      <w:proofErr w:type="spellStart"/>
      <w:r w:rsidRPr="00424B5C">
        <w:t>tekstane</w:t>
      </w:r>
      <w:proofErr w:type="spellEnd"/>
      <w:r w:rsidRPr="00424B5C">
        <w:t xml:space="preserve">, som </w:t>
      </w:r>
      <w:proofErr w:type="spellStart"/>
      <w:r w:rsidRPr="00424B5C">
        <w:t>ikkje</w:t>
      </w:r>
      <w:proofErr w:type="spellEnd"/>
      <w:r w:rsidRPr="00424B5C">
        <w:t xml:space="preserve"> er brukt </w:t>
      </w:r>
      <w:proofErr w:type="spellStart"/>
      <w:r w:rsidRPr="00424B5C">
        <w:t>tidligare</w:t>
      </w:r>
      <w:proofErr w:type="spellEnd"/>
      <w:r w:rsidRPr="00424B5C">
        <w:t xml:space="preserve"> i gravferda:</w:t>
      </w:r>
    </w:p>
    <w:p w14:paraId="1F5C55E4" w14:textId="77777777" w:rsidR="00424B5C" w:rsidRPr="00424B5C" w:rsidRDefault="00424B5C" w:rsidP="00424B5C">
      <w:pPr>
        <w:spacing w:before="100" w:beforeAutospacing="1" w:after="0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Salme 23 </w:t>
      </w:r>
    </w:p>
    <w:p w14:paraId="3457CCF1" w14:textId="77777777" w:rsidR="00424B5C" w:rsidRPr="00424B5C" w:rsidRDefault="00424B5C" w:rsidP="00424B5C">
      <w:pPr>
        <w:spacing w:after="0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Salme 50,15 </w:t>
      </w:r>
    </w:p>
    <w:p w14:paraId="275E0D79" w14:textId="77777777" w:rsidR="00424B5C" w:rsidRPr="00424B5C" w:rsidRDefault="00424B5C" w:rsidP="00424B5C">
      <w:pPr>
        <w:spacing w:after="0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Salme 121 </w:t>
      </w:r>
    </w:p>
    <w:p w14:paraId="5E379F37" w14:textId="77777777" w:rsidR="00424B5C" w:rsidRPr="00424B5C" w:rsidRDefault="00424B5C" w:rsidP="00424B5C">
      <w:pPr>
        <w:spacing w:after="0"/>
        <w:rPr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>Matt 11,28</w:t>
      </w:r>
    </w:p>
    <w:p w14:paraId="16E3ED08" w14:textId="77777777" w:rsidR="00424B5C" w:rsidRPr="00424B5C" w:rsidRDefault="00424B5C" w:rsidP="00424B5C">
      <w:pPr>
        <w:spacing w:after="0"/>
        <w:rPr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>Matt 28,1-10</w:t>
      </w:r>
    </w:p>
    <w:p w14:paraId="4108FC89" w14:textId="77777777" w:rsidR="00424B5C" w:rsidRPr="00424B5C" w:rsidRDefault="00424B5C" w:rsidP="00424B5C">
      <w:pPr>
        <w:spacing w:after="0"/>
        <w:rPr>
          <w:lang w:val="nb-NO"/>
        </w:rPr>
      </w:pPr>
      <w:proofErr w:type="spellStart"/>
      <w:r w:rsidRPr="00424B5C">
        <w:rPr>
          <w:rFonts w:eastAsia="Times New Roman" w:cs="Times New Roman"/>
          <w:color w:val="000000"/>
          <w:lang w:val="nb-NO"/>
        </w:rPr>
        <w:t>Op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21,1-5a</w:t>
      </w:r>
    </w:p>
    <w:p w14:paraId="10CCE931" w14:textId="77777777" w:rsidR="00424B5C" w:rsidRPr="00424B5C" w:rsidRDefault="00424B5C" w:rsidP="00424B5C">
      <w:pPr>
        <w:rPr>
          <w:lang w:val="nb-NO"/>
        </w:rPr>
      </w:pPr>
    </w:p>
    <w:p w14:paraId="201AB2FA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Vår Gud er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eun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Gud som frelser, hos Gud Herren er det utveg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døden. </w:t>
      </w:r>
    </w:p>
    <w:p w14:paraId="3B50E0CF" w14:textId="64A115CF" w:rsidR="00424B5C" w:rsidRPr="00424B5C" w:rsidRDefault="00424B5C" w:rsidP="00424B5C">
      <w:pPr>
        <w:spacing w:before="100" w:beforeAutospacing="1" w:after="100" w:afterAutospacing="1" w:line="240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Sal</w:t>
      </w:r>
      <w:r>
        <w:rPr>
          <w:rStyle w:val="Svakreferanse"/>
          <w:lang w:val="nb-NO"/>
        </w:rPr>
        <w:t>me</w:t>
      </w:r>
      <w:r w:rsidRPr="00424B5C">
        <w:rPr>
          <w:rStyle w:val="Svakreferanse"/>
          <w:lang w:val="nb-NO"/>
        </w:rPr>
        <w:t xml:space="preserve"> 68,21</w:t>
      </w:r>
    </w:p>
    <w:p w14:paraId="28CD43AF" w14:textId="77777777" w:rsidR="00424B5C" w:rsidRPr="00424B5C" w:rsidRDefault="00424B5C" w:rsidP="00424B5C">
      <w:pPr>
        <w:spacing w:before="100" w:beforeAutospacing="1" w:after="0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Jesus Kristus seier: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ikkje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redd!</w:t>
      </w:r>
    </w:p>
    <w:p w14:paraId="65AA6C49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proofErr w:type="spellStart"/>
      <w:r w:rsidRPr="00424B5C">
        <w:rPr>
          <w:rFonts w:eastAsia="Times New Roman" w:cs="Times New Roman"/>
          <w:color w:val="000000"/>
          <w:lang w:val="nb-NO"/>
        </w:rPr>
        <w:t>Eg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er den fyrste og den siste og den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levande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.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Eg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var død, men sjå,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eg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lever i all æve og har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nøklane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til døden og dødsriket. </w:t>
      </w:r>
    </w:p>
    <w:p w14:paraId="560912F2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Style w:val="Svakreferanse"/>
          <w:lang w:val="nb-NO"/>
        </w:rPr>
      </w:pPr>
      <w:proofErr w:type="spellStart"/>
      <w:r w:rsidRPr="00424B5C">
        <w:rPr>
          <w:rStyle w:val="Svakreferanse"/>
          <w:lang w:val="nb-NO"/>
        </w:rPr>
        <w:t>Op</w:t>
      </w:r>
      <w:proofErr w:type="spellEnd"/>
      <w:r w:rsidRPr="00424B5C">
        <w:rPr>
          <w:rStyle w:val="Svakreferanse"/>
          <w:lang w:val="nb-NO"/>
        </w:rPr>
        <w:t xml:space="preserve"> 1,17B-18</w:t>
      </w:r>
    </w:p>
    <w:p w14:paraId="3528B35E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>Her kan følgja</w:t>
      </w:r>
    </w:p>
    <w:p w14:paraId="7575F4BD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bookmarkStart w:id="6" w:name="_Hlk124858224"/>
      <w:bookmarkStart w:id="7" w:name="_Hlk124858253"/>
      <w:r w:rsidRPr="00424B5C">
        <w:rPr>
          <w:lang w:val="nb-NO"/>
        </w:rPr>
        <w:t xml:space="preserve">18 | Bøn </w:t>
      </w:r>
      <w:bookmarkEnd w:id="6"/>
      <w:r w:rsidRPr="00424B5C">
        <w:rPr>
          <w:lang w:val="nb-NO"/>
        </w:rPr>
        <w:t>ved gravstaden</w:t>
      </w:r>
    </w:p>
    <w:bookmarkEnd w:id="7"/>
    <w:p w14:paraId="493ADD76" w14:textId="77777777" w:rsidR="00424B5C" w:rsidRPr="00424B5C" w:rsidRDefault="00424B5C" w:rsidP="00424B5C">
      <w:pPr>
        <w:pStyle w:val="Rubrikk"/>
        <w:rPr>
          <w:rFonts w:eastAsia="Times New Roman"/>
        </w:rPr>
      </w:pPr>
      <w:r w:rsidRPr="00424B5C">
        <w:rPr>
          <w:rFonts w:eastAsia="Times New Roman"/>
        </w:rPr>
        <w:t xml:space="preserve">I denne </w:t>
      </w:r>
      <w:proofErr w:type="spellStart"/>
      <w:r w:rsidRPr="00424B5C">
        <w:rPr>
          <w:rFonts w:eastAsia="Times New Roman"/>
        </w:rPr>
        <w:t>bøna</w:t>
      </w:r>
      <w:proofErr w:type="spellEnd"/>
      <w:r w:rsidRPr="00424B5C">
        <w:rPr>
          <w:rFonts w:eastAsia="Times New Roman"/>
        </w:rPr>
        <w:t xml:space="preserve"> kan liturgen fylla ut (</w:t>
      </w:r>
      <w:proofErr w:type="spellStart"/>
      <w:r w:rsidRPr="00424B5C">
        <w:rPr>
          <w:rFonts w:eastAsia="Times New Roman"/>
        </w:rPr>
        <w:t>namnet</w:t>
      </w:r>
      <w:proofErr w:type="spellEnd"/>
      <w:r w:rsidRPr="00424B5C">
        <w:rPr>
          <w:rFonts w:eastAsia="Times New Roman"/>
        </w:rPr>
        <w:t xml:space="preserve"> vert </w:t>
      </w:r>
      <w:proofErr w:type="spellStart"/>
      <w:r w:rsidRPr="00424B5C">
        <w:rPr>
          <w:rFonts w:eastAsia="Times New Roman"/>
        </w:rPr>
        <w:t>nemnt</w:t>
      </w:r>
      <w:proofErr w:type="spellEnd"/>
      <w:r w:rsidRPr="00424B5C">
        <w:rPr>
          <w:rFonts w:eastAsia="Times New Roman"/>
        </w:rPr>
        <w:t xml:space="preserve">) etter som det høver til dømes fullt </w:t>
      </w:r>
      <w:proofErr w:type="spellStart"/>
      <w:r w:rsidRPr="00424B5C">
        <w:rPr>
          <w:rFonts w:eastAsia="Times New Roman"/>
        </w:rPr>
        <w:t>namn</w:t>
      </w:r>
      <w:proofErr w:type="spellEnd"/>
      <w:r w:rsidRPr="00424B5C">
        <w:rPr>
          <w:rFonts w:eastAsia="Times New Roman"/>
        </w:rPr>
        <w:t xml:space="preserve">, </w:t>
      </w:r>
      <w:proofErr w:type="spellStart"/>
      <w:r w:rsidRPr="00424B5C">
        <w:rPr>
          <w:rFonts w:eastAsia="Times New Roman"/>
        </w:rPr>
        <w:t>fornamn</w:t>
      </w:r>
      <w:proofErr w:type="spellEnd"/>
      <w:r w:rsidRPr="00424B5C">
        <w:rPr>
          <w:rFonts w:eastAsia="Times New Roman"/>
        </w:rPr>
        <w:t>, vår kjære, vår ven osb.</w:t>
      </w:r>
    </w:p>
    <w:p w14:paraId="5BD95F5A" w14:textId="77777777" w:rsidR="00424B5C" w:rsidRDefault="00424B5C" w:rsidP="00424B5C">
      <w:pPr>
        <w:spacing w:line="276" w:lineRule="auto"/>
        <w:rPr>
          <w:color w:val="C00000"/>
          <w:sz w:val="18"/>
          <w:szCs w:val="18"/>
          <w:lang w:val="nb-NO"/>
        </w:rPr>
      </w:pPr>
    </w:p>
    <w:p w14:paraId="724ED9CC" w14:textId="49018F0A" w:rsidR="00424B5C" w:rsidRPr="00424B5C" w:rsidRDefault="00424B5C" w:rsidP="00424B5C">
      <w:pPr>
        <w:spacing w:line="276" w:lineRule="auto"/>
        <w:rPr>
          <w:lang w:val="nb-NO"/>
        </w:rPr>
      </w:pPr>
      <w:proofErr w:type="spellStart"/>
      <w:r w:rsidRPr="00424B5C">
        <w:rPr>
          <w:rStyle w:val="RubrikkTegn"/>
        </w:rPr>
        <w:lastRenderedPageBreak/>
        <w:t>Anten</w:t>
      </w:r>
      <w:proofErr w:type="spellEnd"/>
      <w:r w:rsidRPr="00424B5C">
        <w:rPr>
          <w:lang w:val="nb-NO"/>
        </w:rPr>
        <w:t xml:space="preserve"> A</w:t>
      </w:r>
    </w:p>
    <w:p w14:paraId="56065075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Herre Jesus Kristus, lat denne grava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ein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stad med von, i trua på deg som stod opp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dei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døde.</w:t>
      </w:r>
    </w:p>
    <w:p w14:paraId="4B498154" w14:textId="77777777" w:rsidR="00424B5C" w:rsidRPr="00424B5C" w:rsidRDefault="00424B5C" w:rsidP="00424B5C">
      <w:pPr>
        <w:spacing w:line="276" w:lineRule="auto"/>
        <w:rPr>
          <w:color w:val="C00000"/>
          <w:sz w:val="18"/>
          <w:szCs w:val="18"/>
          <w:lang w:val="nb-NO"/>
        </w:rPr>
      </w:pPr>
    </w:p>
    <w:p w14:paraId="5DF351C6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B</w:t>
      </w:r>
    </w:p>
    <w:p w14:paraId="5A950619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Herre Jesus Kristus, du som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sjølv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vart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lagd i ei grav, gjev at vi må følgja deg i oppstoda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dei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døde.</w:t>
      </w:r>
    </w:p>
    <w:p w14:paraId="2217DFE0" w14:textId="77777777" w:rsidR="00424B5C" w:rsidRPr="00424B5C" w:rsidRDefault="00424B5C" w:rsidP="00424B5C">
      <w:pPr>
        <w:spacing w:line="276" w:lineRule="auto"/>
        <w:rPr>
          <w:color w:val="C00000"/>
          <w:sz w:val="18"/>
          <w:szCs w:val="18"/>
          <w:lang w:val="nb-NO"/>
        </w:rPr>
      </w:pPr>
    </w:p>
    <w:p w14:paraId="08F45258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C</w:t>
      </w:r>
    </w:p>
    <w:p w14:paraId="2007B5C4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Herre Jesus Kristus, lat </w:t>
      </w:r>
      <w:r w:rsidRPr="00424B5C">
        <w:rPr>
          <w:rStyle w:val="RubrikkTegn"/>
        </w:rPr>
        <w:t>(</w:t>
      </w:r>
      <w:proofErr w:type="spellStart"/>
      <w:r w:rsidRPr="00424B5C">
        <w:rPr>
          <w:rStyle w:val="RubrikkTegn"/>
        </w:rPr>
        <w:t>namnet</w:t>
      </w:r>
      <w:proofErr w:type="spellEnd"/>
      <w:r w:rsidRPr="00424B5C">
        <w:rPr>
          <w:rStyle w:val="RubrikkTegn"/>
        </w:rPr>
        <w:t xml:space="preserve"> vert </w:t>
      </w:r>
      <w:proofErr w:type="spellStart"/>
      <w:r w:rsidRPr="00424B5C">
        <w:rPr>
          <w:rStyle w:val="RubrikkTegn"/>
        </w:rPr>
        <w:t>nemnt</w:t>
      </w:r>
      <w:proofErr w:type="spellEnd"/>
      <w:r w:rsidRPr="00424B5C">
        <w:rPr>
          <w:rStyle w:val="RubrikkTegn"/>
        </w:rPr>
        <w:t xml:space="preserve">) </w:t>
      </w:r>
      <w:r w:rsidRPr="00424B5C">
        <w:rPr>
          <w:rFonts w:eastAsia="Times New Roman" w:cs="Times New Roman"/>
          <w:color w:val="000000"/>
          <w:lang w:val="nb-NO"/>
        </w:rPr>
        <w:t xml:space="preserve">få kvila i fred under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krossteiknet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til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morgonen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for oppstoda. Hjelp oss i liv og død å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setja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vår von til deg.</w:t>
      </w:r>
    </w:p>
    <w:p w14:paraId="62D4D1BB" w14:textId="77777777" w:rsidR="00424B5C" w:rsidRPr="00424B5C" w:rsidRDefault="00424B5C" w:rsidP="00424B5C">
      <w:pPr>
        <w:spacing w:line="276" w:lineRule="auto"/>
        <w:rPr>
          <w:color w:val="C00000"/>
          <w:sz w:val="18"/>
          <w:szCs w:val="18"/>
          <w:lang w:val="nb-NO"/>
        </w:rPr>
      </w:pPr>
    </w:p>
    <w:p w14:paraId="197ECF3F" w14:textId="77777777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D</w:t>
      </w:r>
    </w:p>
    <w:p w14:paraId="30E17556" w14:textId="77777777" w:rsidR="00424B5C" w:rsidRPr="00424B5C" w:rsidRDefault="00424B5C" w:rsidP="00424B5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nb-NO"/>
        </w:rPr>
      </w:pPr>
      <w:r w:rsidRPr="00424B5C">
        <w:rPr>
          <w:rFonts w:eastAsia="Times New Roman" w:cs="Times New Roman"/>
          <w:color w:val="000000"/>
          <w:lang w:val="nb-NO"/>
        </w:rPr>
        <w:t xml:space="preserve">Herre Jesus Kristus, du som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sjølv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vart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lagd i ei grav, lat denne staden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vera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ein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fredsstad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, der </w:t>
      </w:r>
      <w:r w:rsidRPr="00424B5C">
        <w:rPr>
          <w:rStyle w:val="RubrikkTegn"/>
        </w:rPr>
        <w:t>(</w:t>
      </w:r>
      <w:proofErr w:type="spellStart"/>
      <w:r w:rsidRPr="00424B5C">
        <w:rPr>
          <w:rStyle w:val="RubrikkTegn"/>
        </w:rPr>
        <w:t>namnet</w:t>
      </w:r>
      <w:proofErr w:type="spellEnd"/>
      <w:r w:rsidRPr="00424B5C">
        <w:rPr>
          <w:rStyle w:val="RubrikkTegn"/>
        </w:rPr>
        <w:t xml:space="preserve"> vert </w:t>
      </w:r>
      <w:proofErr w:type="spellStart"/>
      <w:r w:rsidRPr="00424B5C">
        <w:rPr>
          <w:rStyle w:val="RubrikkTegn"/>
        </w:rPr>
        <w:t>nemnt</w:t>
      </w:r>
      <w:proofErr w:type="spellEnd"/>
      <w:r w:rsidRPr="00424B5C">
        <w:rPr>
          <w:rStyle w:val="RubrikkTegn"/>
        </w:rPr>
        <w:t>)</w:t>
      </w:r>
      <w:r w:rsidRPr="00424B5C">
        <w:rPr>
          <w:rFonts w:eastAsia="Times New Roman" w:cs="Times New Roman"/>
          <w:color w:val="C00000"/>
          <w:lang w:val="nb-NO"/>
        </w:rPr>
        <w:t xml:space="preserve"> </w:t>
      </w:r>
      <w:r w:rsidRPr="00424B5C">
        <w:rPr>
          <w:rFonts w:eastAsia="Times New Roman" w:cs="Times New Roman"/>
          <w:color w:val="000000"/>
          <w:lang w:val="nb-NO"/>
        </w:rPr>
        <w:t xml:space="preserve">får kvila under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krossteiknet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til dagen då du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kallar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alle fram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frå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gravene. Hjelp oss i liv og død å </w:t>
      </w:r>
      <w:proofErr w:type="spellStart"/>
      <w:r w:rsidRPr="00424B5C">
        <w:rPr>
          <w:rFonts w:eastAsia="Times New Roman" w:cs="Times New Roman"/>
          <w:color w:val="000000"/>
          <w:lang w:val="nb-NO"/>
        </w:rPr>
        <w:t>setja</w:t>
      </w:r>
      <w:proofErr w:type="spellEnd"/>
      <w:r w:rsidRPr="00424B5C">
        <w:rPr>
          <w:rFonts w:eastAsia="Times New Roman" w:cs="Times New Roman"/>
          <w:color w:val="000000"/>
          <w:lang w:val="nb-NO"/>
        </w:rPr>
        <w:t xml:space="preserve"> vår von til deg.</w:t>
      </w:r>
    </w:p>
    <w:p w14:paraId="545F28BA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 xml:space="preserve">19 | </w:t>
      </w:r>
      <w:proofErr w:type="spellStart"/>
      <w:r w:rsidRPr="00424B5C">
        <w:rPr>
          <w:lang w:val="nb-NO"/>
        </w:rPr>
        <w:t>Nedsetjing</w:t>
      </w:r>
      <w:proofErr w:type="spellEnd"/>
    </w:p>
    <w:p w14:paraId="61AA4228" w14:textId="77777777" w:rsidR="00424B5C" w:rsidRPr="00424B5C" w:rsidRDefault="00424B5C" w:rsidP="00424B5C">
      <w:pPr>
        <w:pStyle w:val="Rubrikk"/>
      </w:pPr>
      <w:proofErr w:type="spellStart"/>
      <w:r w:rsidRPr="00424B5C">
        <w:t>Hovudregelen</w:t>
      </w:r>
      <w:proofErr w:type="spellEnd"/>
      <w:r w:rsidRPr="00424B5C">
        <w:t xml:space="preserve"> er at kista vert sett heilt ned i grava.</w:t>
      </w:r>
    </w:p>
    <w:p w14:paraId="5BB8E986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20 | Jordpåkasting</w:t>
      </w:r>
    </w:p>
    <w:p w14:paraId="5FE39038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P </w:t>
      </w:r>
      <w:r w:rsidRPr="00424B5C">
        <w:rPr>
          <w:color w:val="000000"/>
          <w:lang w:val="nb-NO"/>
        </w:rPr>
        <w:t xml:space="preserve">| I </w:t>
      </w:r>
      <w:proofErr w:type="spellStart"/>
      <w:r w:rsidRPr="00424B5C">
        <w:rPr>
          <w:color w:val="000000"/>
          <w:lang w:val="nb-NO"/>
        </w:rPr>
        <w:t>namnet</w:t>
      </w:r>
      <w:proofErr w:type="spellEnd"/>
      <w:r w:rsidRPr="00424B5C">
        <w:rPr>
          <w:color w:val="000000"/>
          <w:lang w:val="nb-NO"/>
        </w:rPr>
        <w:t xml:space="preserve"> åt Faderen, Sonen og Den </w:t>
      </w:r>
      <w:proofErr w:type="spellStart"/>
      <w:r w:rsidRPr="00424B5C">
        <w:rPr>
          <w:color w:val="000000"/>
          <w:lang w:val="nb-NO"/>
        </w:rPr>
        <w:t>Heilage</w:t>
      </w:r>
      <w:proofErr w:type="spellEnd"/>
      <w:r w:rsidRPr="00424B5C">
        <w:rPr>
          <w:color w:val="000000"/>
          <w:lang w:val="nb-NO"/>
        </w:rPr>
        <w:t xml:space="preserve"> Ande.</w:t>
      </w:r>
    </w:p>
    <w:p w14:paraId="3820ACAE" w14:textId="77777777" w:rsidR="00424B5C" w:rsidRPr="00424B5C" w:rsidRDefault="00424B5C" w:rsidP="00424B5C">
      <w:pPr>
        <w:pStyle w:val="Rubrikk"/>
      </w:pPr>
      <w:r w:rsidRPr="00424B5C">
        <w:t xml:space="preserve">Deretter </w:t>
      </w:r>
      <w:proofErr w:type="spellStart"/>
      <w:r w:rsidRPr="00424B5C">
        <w:t>kastar</w:t>
      </w:r>
      <w:proofErr w:type="spellEnd"/>
      <w:r w:rsidRPr="00424B5C">
        <w:t xml:space="preserve"> liturgen tre gonger jord på kista og seier: </w:t>
      </w:r>
    </w:p>
    <w:p w14:paraId="588D5E1C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  <w:lang w:val="nb-NO"/>
        </w:rPr>
      </w:pPr>
      <w:r w:rsidRPr="00424B5C">
        <w:rPr>
          <w:rStyle w:val="RubrikkTegn"/>
        </w:rPr>
        <w:t>Første gongen:</w:t>
      </w:r>
      <w:r w:rsidRPr="00424B5C">
        <w:rPr>
          <w:color w:val="FF0000"/>
          <w:sz w:val="24"/>
          <w:szCs w:val="24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Av jord er du </w:t>
      </w:r>
      <w:proofErr w:type="spellStart"/>
      <w:r w:rsidRPr="00424B5C">
        <w:rPr>
          <w:color w:val="000000"/>
          <w:lang w:val="nb-NO"/>
        </w:rPr>
        <w:t>komen</w:t>
      </w:r>
      <w:proofErr w:type="spellEnd"/>
      <w:r w:rsidRPr="00424B5C">
        <w:rPr>
          <w:color w:val="000000"/>
          <w:lang w:val="nb-NO"/>
        </w:rPr>
        <w:t xml:space="preserve">. </w:t>
      </w:r>
    </w:p>
    <w:p w14:paraId="42603C47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  <w:lang w:val="nb-NO"/>
        </w:rPr>
      </w:pPr>
      <w:r w:rsidRPr="00424B5C">
        <w:rPr>
          <w:rStyle w:val="RubrikkTegn"/>
        </w:rPr>
        <w:t>Andre gongen:</w:t>
      </w:r>
      <w:r w:rsidRPr="00424B5C">
        <w:rPr>
          <w:color w:val="FF0000"/>
          <w:sz w:val="24"/>
          <w:szCs w:val="24"/>
          <w:lang w:val="nb-NO"/>
        </w:rPr>
        <w:t xml:space="preserve"> </w:t>
      </w:r>
      <w:r w:rsidRPr="00424B5C">
        <w:rPr>
          <w:color w:val="000000"/>
          <w:lang w:val="nb-NO"/>
        </w:rPr>
        <w:t>Til jord skal du bli.</w:t>
      </w:r>
      <w:r w:rsidRPr="00424B5C">
        <w:rPr>
          <w:color w:val="000000"/>
          <w:sz w:val="24"/>
          <w:szCs w:val="24"/>
          <w:lang w:val="nb-NO"/>
        </w:rPr>
        <w:t xml:space="preserve"> </w:t>
      </w:r>
    </w:p>
    <w:p w14:paraId="00F53D0C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rStyle w:val="RubrikkTegn"/>
        </w:rPr>
        <w:t>Tredje gongen:</w:t>
      </w:r>
      <w:r w:rsidRPr="00424B5C">
        <w:rPr>
          <w:color w:val="FF0000"/>
          <w:sz w:val="18"/>
          <w:szCs w:val="18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Av jorda skal du atter stå opp. </w:t>
      </w:r>
    </w:p>
    <w:p w14:paraId="5B33B340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lastRenderedPageBreak/>
        <w:t>21 | Skriftord og velsigning</w:t>
      </w:r>
    </w:p>
    <w:p w14:paraId="69707970" w14:textId="77777777" w:rsidR="00424B5C" w:rsidRPr="00424B5C" w:rsidRDefault="00424B5C" w:rsidP="00424B5C">
      <w:pPr>
        <w:spacing w:line="276" w:lineRule="auto"/>
        <w:rPr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rStyle w:val="RubrikkTegn"/>
        </w:rPr>
        <w:t xml:space="preserve"> </w:t>
      </w:r>
      <w:r w:rsidRPr="00424B5C">
        <w:rPr>
          <w:lang w:val="nb-NO"/>
        </w:rPr>
        <w:t>A</w:t>
      </w:r>
    </w:p>
    <w:p w14:paraId="1AEFA52B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</w:t>
      </w:r>
      <w:r w:rsidRPr="00424B5C">
        <w:rPr>
          <w:color w:val="000000"/>
          <w:lang w:val="nb-NO"/>
        </w:rPr>
        <w:t xml:space="preserve">| Vår Herre Jesus Kristus seier: </w:t>
      </w: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er oppstoda og livet. Den som </w:t>
      </w:r>
      <w:proofErr w:type="spellStart"/>
      <w:r w:rsidRPr="00424B5C">
        <w:rPr>
          <w:color w:val="000000"/>
          <w:lang w:val="nb-NO"/>
        </w:rPr>
        <w:t>trur</w:t>
      </w:r>
      <w:proofErr w:type="spellEnd"/>
      <w:r w:rsidRPr="00424B5C">
        <w:rPr>
          <w:color w:val="000000"/>
          <w:lang w:val="nb-NO"/>
        </w:rPr>
        <w:t xml:space="preserve"> på meg, skal leva om han så </w:t>
      </w:r>
      <w:proofErr w:type="spellStart"/>
      <w:r w:rsidRPr="00424B5C">
        <w:rPr>
          <w:color w:val="000000"/>
          <w:lang w:val="nb-NO"/>
        </w:rPr>
        <w:t>døyr</w:t>
      </w:r>
      <w:proofErr w:type="spellEnd"/>
      <w:r w:rsidRPr="00424B5C">
        <w:rPr>
          <w:color w:val="000000"/>
          <w:lang w:val="nb-NO"/>
        </w:rPr>
        <w:t xml:space="preserve">. Og kvar den som lever og </w:t>
      </w:r>
      <w:proofErr w:type="spellStart"/>
      <w:r w:rsidRPr="00424B5C">
        <w:rPr>
          <w:color w:val="000000"/>
          <w:lang w:val="nb-NO"/>
        </w:rPr>
        <w:t>trur</w:t>
      </w:r>
      <w:proofErr w:type="spellEnd"/>
      <w:r w:rsidRPr="00424B5C">
        <w:rPr>
          <w:color w:val="000000"/>
          <w:lang w:val="nb-NO"/>
        </w:rPr>
        <w:t xml:space="preserve"> på meg, skal i alle æve </w:t>
      </w:r>
      <w:proofErr w:type="spellStart"/>
      <w:r w:rsidRPr="00424B5C">
        <w:rPr>
          <w:color w:val="000000"/>
          <w:lang w:val="nb-NO"/>
        </w:rPr>
        <w:t>ikkje</w:t>
      </w:r>
      <w:proofErr w:type="spellEnd"/>
      <w:r w:rsidRPr="00424B5C">
        <w:rPr>
          <w:color w:val="000000"/>
          <w:lang w:val="nb-NO"/>
        </w:rPr>
        <w:t xml:space="preserve"> døy. </w:t>
      </w:r>
    </w:p>
    <w:p w14:paraId="76A0102D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proofErr w:type="spellStart"/>
      <w:r w:rsidRPr="00424B5C">
        <w:rPr>
          <w:rStyle w:val="Svakreferanse"/>
          <w:lang w:val="nb-NO"/>
        </w:rPr>
        <w:t>Joh</w:t>
      </w:r>
      <w:proofErr w:type="spellEnd"/>
      <w:r w:rsidRPr="00424B5C">
        <w:rPr>
          <w:rStyle w:val="Svakreferanse"/>
          <w:lang w:val="nb-NO"/>
        </w:rPr>
        <w:t xml:space="preserve"> 11,25-26</w:t>
      </w:r>
    </w:p>
    <w:p w14:paraId="759978F8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sz w:val="24"/>
          <w:szCs w:val="24"/>
          <w:lang w:val="nb-NO"/>
        </w:rPr>
        <w:t xml:space="preserve"> </w:t>
      </w:r>
    </w:p>
    <w:p w14:paraId="1BC2AE38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B</w:t>
      </w:r>
    </w:p>
    <w:p w14:paraId="16A25205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</w:t>
      </w:r>
      <w:r w:rsidRPr="00424B5C">
        <w:rPr>
          <w:color w:val="000000"/>
          <w:lang w:val="nb-NO"/>
        </w:rPr>
        <w:t xml:space="preserve">| Lova </w:t>
      </w:r>
      <w:proofErr w:type="spellStart"/>
      <w:r w:rsidRPr="00424B5C">
        <w:rPr>
          <w:color w:val="000000"/>
          <w:lang w:val="nb-NO"/>
        </w:rPr>
        <w:t>vere</w:t>
      </w:r>
      <w:proofErr w:type="spellEnd"/>
      <w:r w:rsidRPr="00424B5C">
        <w:rPr>
          <w:color w:val="000000"/>
          <w:lang w:val="nb-NO"/>
        </w:rPr>
        <w:t xml:space="preserve"> Gud, vår Herre Jesu Kristi Far, han som i </w:t>
      </w:r>
      <w:proofErr w:type="spellStart"/>
      <w:r w:rsidRPr="00424B5C">
        <w:rPr>
          <w:color w:val="000000"/>
          <w:lang w:val="nb-NO"/>
        </w:rPr>
        <w:t>si</w:t>
      </w:r>
      <w:proofErr w:type="spellEnd"/>
      <w:r w:rsidRPr="00424B5C">
        <w:rPr>
          <w:color w:val="000000"/>
          <w:lang w:val="nb-NO"/>
        </w:rPr>
        <w:t xml:space="preserve"> store miskunn har fødd oss på nytt til ei </w:t>
      </w:r>
      <w:proofErr w:type="spellStart"/>
      <w:r w:rsidRPr="00424B5C">
        <w:rPr>
          <w:color w:val="000000"/>
          <w:lang w:val="nb-NO"/>
        </w:rPr>
        <w:t>levande</w:t>
      </w:r>
      <w:proofErr w:type="spellEnd"/>
      <w:r w:rsidRPr="00424B5C">
        <w:rPr>
          <w:color w:val="000000"/>
          <w:lang w:val="nb-NO"/>
        </w:rPr>
        <w:t xml:space="preserve"> von ved Jesu Kristi </w:t>
      </w:r>
      <w:proofErr w:type="spellStart"/>
      <w:r w:rsidRPr="00424B5C">
        <w:rPr>
          <w:color w:val="000000"/>
          <w:lang w:val="nb-NO"/>
        </w:rPr>
        <w:t>oppstode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frå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dei</w:t>
      </w:r>
      <w:proofErr w:type="spellEnd"/>
      <w:r w:rsidRPr="00424B5C">
        <w:rPr>
          <w:color w:val="000000"/>
          <w:lang w:val="nb-NO"/>
        </w:rPr>
        <w:t xml:space="preserve"> døde! </w:t>
      </w:r>
    </w:p>
    <w:p w14:paraId="6C313BB7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 xml:space="preserve">1 </w:t>
      </w:r>
      <w:proofErr w:type="spellStart"/>
      <w:r w:rsidRPr="00424B5C">
        <w:rPr>
          <w:rStyle w:val="Svakreferanse"/>
          <w:lang w:val="nb-NO"/>
        </w:rPr>
        <w:t>Pet</w:t>
      </w:r>
      <w:proofErr w:type="spellEnd"/>
      <w:r w:rsidRPr="00424B5C">
        <w:rPr>
          <w:rStyle w:val="Svakreferanse"/>
          <w:lang w:val="nb-NO"/>
        </w:rPr>
        <w:t xml:space="preserve"> 1,3</w:t>
      </w:r>
    </w:p>
    <w:p w14:paraId="37CCDAA2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C00000"/>
          <w:sz w:val="24"/>
          <w:szCs w:val="24"/>
          <w:lang w:val="nb-NO"/>
        </w:rPr>
      </w:pPr>
      <w:r w:rsidRPr="00424B5C">
        <w:rPr>
          <w:b/>
          <w:color w:val="000000"/>
          <w:lang w:val="nb-NO"/>
        </w:rPr>
        <w:t>P</w:t>
      </w:r>
      <w:r w:rsidRPr="00424B5C">
        <w:rPr>
          <w:b/>
          <w:color w:val="000000"/>
          <w:sz w:val="19"/>
          <w:szCs w:val="19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| </w:t>
      </w:r>
      <w:r w:rsidRPr="00424B5C">
        <w:rPr>
          <w:rStyle w:val="RubrikkTegn"/>
        </w:rPr>
        <w:t xml:space="preserve">vend til </w:t>
      </w:r>
      <w:proofErr w:type="spellStart"/>
      <w:r w:rsidRPr="00424B5C">
        <w:rPr>
          <w:rStyle w:val="RubrikkTegn"/>
        </w:rPr>
        <w:t>dei</w:t>
      </w:r>
      <w:proofErr w:type="spellEnd"/>
      <w:r w:rsidRPr="00424B5C">
        <w:rPr>
          <w:rStyle w:val="RubrikkTegn"/>
        </w:rPr>
        <w:t xml:space="preserve"> </w:t>
      </w:r>
      <w:proofErr w:type="spellStart"/>
      <w:r w:rsidRPr="00424B5C">
        <w:rPr>
          <w:rStyle w:val="RubrikkTegn"/>
        </w:rPr>
        <w:t>sørgjande</w:t>
      </w:r>
      <w:proofErr w:type="spellEnd"/>
      <w:r w:rsidRPr="00424B5C">
        <w:rPr>
          <w:rStyle w:val="RubrikkTegn"/>
        </w:rPr>
        <w:t>:</w:t>
      </w:r>
      <w:r w:rsidRPr="00424B5C">
        <w:rPr>
          <w:color w:val="C00000"/>
          <w:sz w:val="24"/>
          <w:szCs w:val="24"/>
          <w:lang w:val="nb-NO"/>
        </w:rPr>
        <w:t xml:space="preserve"> </w:t>
      </w:r>
    </w:p>
    <w:p w14:paraId="48EC5C22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sz w:val="24"/>
          <w:szCs w:val="24"/>
          <w:lang w:val="nb-NO"/>
        </w:rPr>
      </w:pPr>
      <w:r w:rsidRPr="00424B5C">
        <w:rPr>
          <w:sz w:val="24"/>
          <w:szCs w:val="24"/>
          <w:lang w:val="nb-NO"/>
        </w:rPr>
        <w:t>Ta imot velsigninga.</w:t>
      </w:r>
    </w:p>
    <w:p w14:paraId="2E9751AE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velsigne deg og vare deg. </w:t>
      </w:r>
    </w:p>
    <w:p w14:paraId="7E254511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late sitt andlet lyse over deg og </w:t>
      </w:r>
      <w:proofErr w:type="spellStart"/>
      <w:r w:rsidRPr="00424B5C">
        <w:rPr>
          <w:color w:val="000000"/>
          <w:lang w:val="nb-NO"/>
        </w:rPr>
        <w:t>vere</w:t>
      </w:r>
      <w:proofErr w:type="spellEnd"/>
      <w:r w:rsidRPr="00424B5C">
        <w:rPr>
          <w:color w:val="000000"/>
          <w:lang w:val="nb-NO"/>
        </w:rPr>
        <w:t xml:space="preserve"> deg nådig. </w:t>
      </w:r>
    </w:p>
    <w:p w14:paraId="76D79A9A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</w:t>
      </w:r>
      <w:proofErr w:type="spellStart"/>
      <w:r w:rsidRPr="00424B5C">
        <w:rPr>
          <w:color w:val="000000"/>
          <w:lang w:val="nb-NO"/>
        </w:rPr>
        <w:t>lyfte</w:t>
      </w:r>
      <w:proofErr w:type="spellEnd"/>
      <w:r w:rsidRPr="00424B5C">
        <w:rPr>
          <w:color w:val="000000"/>
          <w:lang w:val="nb-NO"/>
        </w:rPr>
        <w:t xml:space="preserve"> sitt åsyn på deg og gjeve deg fred. </w:t>
      </w:r>
      <w:r w:rsidRPr="00424B5C">
        <w:rPr>
          <w:rFonts w:ascii="Cambria Math" w:eastAsia="Cambria Math" w:hAnsi="Cambria Math" w:cs="Cambria Math"/>
          <w:color w:val="C00000"/>
          <w:lang w:val="nb-NO"/>
        </w:rPr>
        <w:t>✠</w:t>
      </w:r>
    </w:p>
    <w:p w14:paraId="485308D8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22 | Salme</w:t>
      </w:r>
      <w:r w:rsidRPr="00424B5C">
        <w:rPr>
          <w:lang w:val="nb-NO"/>
        </w:rPr>
        <w:tab/>
      </w:r>
    </w:p>
    <w:p w14:paraId="34872CE6" w14:textId="77777777" w:rsidR="00424B5C" w:rsidRPr="00424B5C" w:rsidRDefault="00424B5C" w:rsidP="00424B5C">
      <w:pPr>
        <w:rPr>
          <w:lang w:val="nb-NO"/>
        </w:rPr>
      </w:pPr>
    </w:p>
    <w:p w14:paraId="40D232A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B | I krematorium</w:t>
      </w:r>
    </w:p>
    <w:p w14:paraId="5AEDBB88" w14:textId="77777777" w:rsidR="00424B5C" w:rsidRPr="00424B5C" w:rsidRDefault="00424B5C" w:rsidP="00424B5C">
      <w:pPr>
        <w:pStyle w:val="Rubrikk"/>
      </w:pPr>
      <w:r w:rsidRPr="00424B5C">
        <w:t xml:space="preserve">Gravferdshandlinga </w:t>
      </w:r>
      <w:proofErr w:type="spellStart"/>
      <w:r w:rsidRPr="00424B5C">
        <w:t>ovanfor</w:t>
      </w:r>
      <w:proofErr w:type="spellEnd"/>
      <w:r w:rsidRPr="00424B5C">
        <w:t xml:space="preserve"> (led 1-13) vert avslutta med Jordpåkasting (ledd 19-23). Som </w:t>
      </w:r>
      <w:proofErr w:type="spellStart"/>
      <w:r w:rsidRPr="00424B5C">
        <w:t>eit</w:t>
      </w:r>
      <w:proofErr w:type="spellEnd"/>
      <w:r w:rsidRPr="00424B5C">
        <w:t xml:space="preserve"> rent unnatak kan </w:t>
      </w:r>
      <w:proofErr w:type="spellStart"/>
      <w:r w:rsidRPr="00424B5C">
        <w:t>ein</w:t>
      </w:r>
      <w:proofErr w:type="spellEnd"/>
      <w:r w:rsidRPr="00424B5C">
        <w:t xml:space="preserve"> følgja denne ordninga i kirke/ kapell, sjå </w:t>
      </w:r>
      <w:proofErr w:type="spellStart"/>
      <w:r w:rsidRPr="00424B5C">
        <w:t>Almenne</w:t>
      </w:r>
      <w:proofErr w:type="spellEnd"/>
      <w:r w:rsidRPr="00424B5C">
        <w:t xml:space="preserve"> </w:t>
      </w:r>
      <w:proofErr w:type="spellStart"/>
      <w:r w:rsidRPr="00424B5C">
        <w:t>føresenger</w:t>
      </w:r>
      <w:proofErr w:type="spellEnd"/>
      <w:r w:rsidRPr="00424B5C">
        <w:t xml:space="preserve"> punkt 8.</w:t>
      </w:r>
    </w:p>
    <w:p w14:paraId="6D40373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 xml:space="preserve">19 | </w:t>
      </w:r>
      <w:proofErr w:type="spellStart"/>
      <w:r w:rsidRPr="00424B5C">
        <w:rPr>
          <w:lang w:val="nb-NO"/>
        </w:rPr>
        <w:t>Nedsetjing</w:t>
      </w:r>
      <w:proofErr w:type="spellEnd"/>
    </w:p>
    <w:p w14:paraId="5392CE2F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20 | Jordpåkasting</w:t>
      </w:r>
    </w:p>
    <w:p w14:paraId="41FCCA80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P </w:t>
      </w:r>
      <w:r w:rsidRPr="00424B5C">
        <w:rPr>
          <w:color w:val="000000"/>
          <w:lang w:val="nb-NO"/>
        </w:rPr>
        <w:t xml:space="preserve">| I </w:t>
      </w:r>
      <w:proofErr w:type="spellStart"/>
      <w:r w:rsidRPr="00424B5C">
        <w:rPr>
          <w:color w:val="000000"/>
          <w:lang w:val="nb-NO"/>
        </w:rPr>
        <w:t>namnet</w:t>
      </w:r>
      <w:proofErr w:type="spellEnd"/>
      <w:r w:rsidRPr="00424B5C">
        <w:rPr>
          <w:color w:val="000000"/>
          <w:lang w:val="nb-NO"/>
        </w:rPr>
        <w:t xml:space="preserve"> åt Faderen, Sonen og Den </w:t>
      </w:r>
      <w:proofErr w:type="spellStart"/>
      <w:r w:rsidRPr="00424B5C">
        <w:rPr>
          <w:color w:val="000000"/>
          <w:lang w:val="nb-NO"/>
        </w:rPr>
        <w:t>Heilage</w:t>
      </w:r>
      <w:proofErr w:type="spellEnd"/>
      <w:r w:rsidRPr="00424B5C">
        <w:rPr>
          <w:color w:val="000000"/>
          <w:lang w:val="nb-NO"/>
        </w:rPr>
        <w:t xml:space="preserve"> Ande.</w:t>
      </w:r>
    </w:p>
    <w:p w14:paraId="19F159C8" w14:textId="77777777" w:rsidR="00424B5C" w:rsidRPr="00424B5C" w:rsidRDefault="00424B5C" w:rsidP="00424B5C">
      <w:pPr>
        <w:pStyle w:val="Rubrikk"/>
      </w:pPr>
      <w:r w:rsidRPr="00424B5C">
        <w:lastRenderedPageBreak/>
        <w:t xml:space="preserve">Deretter </w:t>
      </w:r>
      <w:proofErr w:type="spellStart"/>
      <w:r w:rsidRPr="00424B5C">
        <w:t>kastar</w:t>
      </w:r>
      <w:proofErr w:type="spellEnd"/>
      <w:r w:rsidRPr="00424B5C">
        <w:t xml:space="preserve"> liturgen tre gonger jord på kista og seier: </w:t>
      </w:r>
    </w:p>
    <w:p w14:paraId="5B0E19DB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  <w:lang w:val="nb-NO"/>
        </w:rPr>
      </w:pPr>
      <w:r w:rsidRPr="00424B5C">
        <w:rPr>
          <w:rStyle w:val="RubrikkTegn"/>
        </w:rPr>
        <w:t>Første gongen:</w:t>
      </w:r>
      <w:r w:rsidRPr="00424B5C">
        <w:rPr>
          <w:color w:val="FF0000"/>
          <w:sz w:val="24"/>
          <w:szCs w:val="24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Av jord er du </w:t>
      </w:r>
      <w:proofErr w:type="spellStart"/>
      <w:r w:rsidRPr="00424B5C">
        <w:rPr>
          <w:color w:val="000000"/>
          <w:lang w:val="nb-NO"/>
        </w:rPr>
        <w:t>komen</w:t>
      </w:r>
      <w:proofErr w:type="spellEnd"/>
      <w:r w:rsidRPr="00424B5C">
        <w:rPr>
          <w:color w:val="000000"/>
          <w:lang w:val="nb-NO"/>
        </w:rPr>
        <w:t xml:space="preserve">. </w:t>
      </w:r>
    </w:p>
    <w:p w14:paraId="4702DC59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sz w:val="24"/>
          <w:szCs w:val="24"/>
          <w:lang w:val="nb-NO"/>
        </w:rPr>
      </w:pPr>
      <w:r w:rsidRPr="00424B5C">
        <w:rPr>
          <w:rStyle w:val="RubrikkTegn"/>
        </w:rPr>
        <w:t>Andre gongen:</w:t>
      </w:r>
      <w:r w:rsidRPr="00424B5C">
        <w:rPr>
          <w:color w:val="FF0000"/>
          <w:sz w:val="24"/>
          <w:szCs w:val="24"/>
          <w:lang w:val="nb-NO"/>
        </w:rPr>
        <w:t xml:space="preserve"> </w:t>
      </w:r>
      <w:r w:rsidRPr="00424B5C">
        <w:rPr>
          <w:color w:val="000000"/>
          <w:lang w:val="nb-NO"/>
        </w:rPr>
        <w:t>Til jord skal du bli.</w:t>
      </w:r>
      <w:r w:rsidRPr="00424B5C">
        <w:rPr>
          <w:color w:val="000000"/>
          <w:sz w:val="24"/>
          <w:szCs w:val="24"/>
          <w:lang w:val="nb-NO"/>
        </w:rPr>
        <w:t xml:space="preserve"> </w:t>
      </w:r>
    </w:p>
    <w:p w14:paraId="53CC0A7D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rStyle w:val="RubrikkTegn"/>
        </w:rPr>
        <w:t>Tredje gongen:</w:t>
      </w:r>
      <w:r w:rsidRPr="00424B5C">
        <w:rPr>
          <w:color w:val="FF0000"/>
          <w:sz w:val="18"/>
          <w:szCs w:val="18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Av jorda skal du atter stå opp. </w:t>
      </w:r>
    </w:p>
    <w:p w14:paraId="55BB342D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21 | Skriftord og velsigning</w:t>
      </w:r>
    </w:p>
    <w:p w14:paraId="4AC5E0DB" w14:textId="2F870612" w:rsidR="009D4E86" w:rsidRPr="009D4E86" w:rsidRDefault="009D4E86" w:rsidP="009D4E86">
      <w:pPr>
        <w:spacing w:line="276" w:lineRule="auto"/>
        <w:rPr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rStyle w:val="RubrikkTegn"/>
        </w:rPr>
        <w:t xml:space="preserve"> </w:t>
      </w:r>
      <w:r w:rsidRPr="00424B5C">
        <w:rPr>
          <w:lang w:val="nb-NO"/>
        </w:rPr>
        <w:t>A</w:t>
      </w:r>
    </w:p>
    <w:p w14:paraId="09CD893A" w14:textId="3768CE7A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</w:t>
      </w:r>
      <w:r w:rsidRPr="00424B5C">
        <w:rPr>
          <w:color w:val="000000"/>
          <w:lang w:val="nb-NO"/>
        </w:rPr>
        <w:t xml:space="preserve">| Vår Herre Jesus Kristus seier: </w:t>
      </w: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er oppstoda og livet. Den som </w:t>
      </w:r>
      <w:proofErr w:type="spellStart"/>
      <w:r w:rsidRPr="00424B5C">
        <w:rPr>
          <w:color w:val="000000"/>
          <w:lang w:val="nb-NO"/>
        </w:rPr>
        <w:t>trur</w:t>
      </w:r>
      <w:proofErr w:type="spellEnd"/>
      <w:r w:rsidRPr="00424B5C">
        <w:rPr>
          <w:color w:val="000000"/>
          <w:lang w:val="nb-NO"/>
        </w:rPr>
        <w:t xml:space="preserve"> på meg, skal leva om han så </w:t>
      </w:r>
      <w:proofErr w:type="spellStart"/>
      <w:r w:rsidRPr="00424B5C">
        <w:rPr>
          <w:color w:val="000000"/>
          <w:lang w:val="nb-NO"/>
        </w:rPr>
        <w:t>døyr</w:t>
      </w:r>
      <w:proofErr w:type="spellEnd"/>
      <w:r w:rsidRPr="00424B5C">
        <w:rPr>
          <w:color w:val="000000"/>
          <w:lang w:val="nb-NO"/>
        </w:rPr>
        <w:t xml:space="preserve">. Og kvar den som lever og </w:t>
      </w:r>
      <w:proofErr w:type="spellStart"/>
      <w:r w:rsidRPr="00424B5C">
        <w:rPr>
          <w:color w:val="000000"/>
          <w:lang w:val="nb-NO"/>
        </w:rPr>
        <w:t>trur</w:t>
      </w:r>
      <w:proofErr w:type="spellEnd"/>
      <w:r w:rsidRPr="00424B5C">
        <w:rPr>
          <w:color w:val="000000"/>
          <w:lang w:val="nb-NO"/>
        </w:rPr>
        <w:t xml:space="preserve"> på meg, skal i alle æve </w:t>
      </w:r>
      <w:proofErr w:type="spellStart"/>
      <w:r w:rsidRPr="00424B5C">
        <w:rPr>
          <w:color w:val="000000"/>
          <w:lang w:val="nb-NO"/>
        </w:rPr>
        <w:t>ikkje</w:t>
      </w:r>
      <w:proofErr w:type="spellEnd"/>
      <w:r w:rsidRPr="00424B5C">
        <w:rPr>
          <w:color w:val="000000"/>
          <w:lang w:val="nb-NO"/>
        </w:rPr>
        <w:t xml:space="preserve"> døy. </w:t>
      </w:r>
    </w:p>
    <w:p w14:paraId="2D16389C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proofErr w:type="spellStart"/>
      <w:r w:rsidRPr="00424B5C">
        <w:rPr>
          <w:rStyle w:val="Svakreferanse"/>
          <w:lang w:val="nb-NO"/>
        </w:rPr>
        <w:t>Joh</w:t>
      </w:r>
      <w:proofErr w:type="spellEnd"/>
      <w:r w:rsidRPr="00424B5C">
        <w:rPr>
          <w:rStyle w:val="Svakreferanse"/>
          <w:lang w:val="nb-NO"/>
        </w:rPr>
        <w:t xml:space="preserve"> 11,25-26</w:t>
      </w:r>
    </w:p>
    <w:p w14:paraId="48867789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sz w:val="24"/>
          <w:szCs w:val="24"/>
          <w:lang w:val="nb-NO"/>
        </w:rPr>
        <w:t xml:space="preserve"> </w:t>
      </w:r>
    </w:p>
    <w:p w14:paraId="69A4ABD1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rStyle w:val="RubrikkTegn"/>
        </w:rPr>
        <w:t xml:space="preserve">Eller </w:t>
      </w:r>
      <w:r w:rsidRPr="009D4E86">
        <w:rPr>
          <w:lang w:val="nb-NO"/>
        </w:rPr>
        <w:t>B</w:t>
      </w:r>
    </w:p>
    <w:p w14:paraId="6D606417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  <w:lang w:val="nb-NO"/>
        </w:rPr>
      </w:pPr>
      <w:r w:rsidRPr="00424B5C">
        <w:rPr>
          <w:b/>
          <w:color w:val="000000"/>
          <w:lang w:val="nb-NO"/>
        </w:rPr>
        <w:t xml:space="preserve">L </w:t>
      </w:r>
      <w:r w:rsidRPr="00424B5C">
        <w:rPr>
          <w:color w:val="000000"/>
          <w:lang w:val="nb-NO"/>
        </w:rPr>
        <w:t xml:space="preserve">| Lova </w:t>
      </w:r>
      <w:proofErr w:type="spellStart"/>
      <w:r w:rsidRPr="00424B5C">
        <w:rPr>
          <w:color w:val="000000"/>
          <w:lang w:val="nb-NO"/>
        </w:rPr>
        <w:t>vere</w:t>
      </w:r>
      <w:proofErr w:type="spellEnd"/>
      <w:r w:rsidRPr="00424B5C">
        <w:rPr>
          <w:color w:val="000000"/>
          <w:lang w:val="nb-NO"/>
        </w:rPr>
        <w:t xml:space="preserve"> Gud, vår Herre Jesu Kristi Far, han som i </w:t>
      </w:r>
      <w:proofErr w:type="spellStart"/>
      <w:r w:rsidRPr="00424B5C">
        <w:rPr>
          <w:color w:val="000000"/>
          <w:lang w:val="nb-NO"/>
        </w:rPr>
        <w:t>si</w:t>
      </w:r>
      <w:proofErr w:type="spellEnd"/>
      <w:r w:rsidRPr="00424B5C">
        <w:rPr>
          <w:color w:val="000000"/>
          <w:lang w:val="nb-NO"/>
        </w:rPr>
        <w:t xml:space="preserve"> store miskunn har fødd oss på nytt til ei </w:t>
      </w:r>
      <w:proofErr w:type="spellStart"/>
      <w:r w:rsidRPr="00424B5C">
        <w:rPr>
          <w:color w:val="000000"/>
          <w:lang w:val="nb-NO"/>
        </w:rPr>
        <w:t>levande</w:t>
      </w:r>
      <w:proofErr w:type="spellEnd"/>
      <w:r w:rsidRPr="00424B5C">
        <w:rPr>
          <w:color w:val="000000"/>
          <w:lang w:val="nb-NO"/>
        </w:rPr>
        <w:t xml:space="preserve"> von ved Jesu Kristi </w:t>
      </w:r>
      <w:proofErr w:type="spellStart"/>
      <w:r w:rsidRPr="00424B5C">
        <w:rPr>
          <w:color w:val="000000"/>
          <w:lang w:val="nb-NO"/>
        </w:rPr>
        <w:t>oppstode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frå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dei</w:t>
      </w:r>
      <w:proofErr w:type="spellEnd"/>
      <w:r w:rsidRPr="00424B5C">
        <w:rPr>
          <w:color w:val="000000"/>
          <w:lang w:val="nb-NO"/>
        </w:rPr>
        <w:t xml:space="preserve"> døde! </w:t>
      </w:r>
    </w:p>
    <w:p w14:paraId="25ECA72A" w14:textId="77777777" w:rsidR="00424B5C" w:rsidRPr="00424B5C" w:rsidRDefault="00424B5C" w:rsidP="00424B5C">
      <w:pPr>
        <w:spacing w:line="276" w:lineRule="auto"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 xml:space="preserve">1 </w:t>
      </w:r>
      <w:proofErr w:type="spellStart"/>
      <w:r w:rsidRPr="00424B5C">
        <w:rPr>
          <w:rStyle w:val="Svakreferanse"/>
          <w:lang w:val="nb-NO"/>
        </w:rPr>
        <w:t>Pet</w:t>
      </w:r>
      <w:proofErr w:type="spellEnd"/>
      <w:r w:rsidRPr="00424B5C">
        <w:rPr>
          <w:rStyle w:val="Svakreferanse"/>
          <w:lang w:val="nb-NO"/>
        </w:rPr>
        <w:t xml:space="preserve"> 1,3</w:t>
      </w:r>
    </w:p>
    <w:p w14:paraId="02D5C3D0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C00000"/>
          <w:sz w:val="24"/>
          <w:szCs w:val="24"/>
          <w:lang w:val="nb-NO"/>
        </w:rPr>
      </w:pPr>
      <w:r w:rsidRPr="00424B5C">
        <w:rPr>
          <w:b/>
          <w:color w:val="000000"/>
          <w:lang w:val="nb-NO"/>
        </w:rPr>
        <w:t>P</w:t>
      </w:r>
      <w:r w:rsidRPr="00424B5C">
        <w:rPr>
          <w:b/>
          <w:color w:val="000000"/>
          <w:sz w:val="19"/>
          <w:szCs w:val="19"/>
          <w:lang w:val="nb-NO"/>
        </w:rPr>
        <w:t xml:space="preserve"> </w:t>
      </w:r>
      <w:r w:rsidRPr="00424B5C">
        <w:rPr>
          <w:color w:val="000000"/>
          <w:lang w:val="nb-NO"/>
        </w:rPr>
        <w:t xml:space="preserve">| </w:t>
      </w:r>
      <w:r w:rsidRPr="00424B5C">
        <w:rPr>
          <w:rStyle w:val="RubrikkTegn"/>
        </w:rPr>
        <w:t xml:space="preserve">vend til </w:t>
      </w:r>
      <w:proofErr w:type="spellStart"/>
      <w:r w:rsidRPr="00424B5C">
        <w:rPr>
          <w:rStyle w:val="RubrikkTegn"/>
        </w:rPr>
        <w:t>dei</w:t>
      </w:r>
      <w:proofErr w:type="spellEnd"/>
      <w:r w:rsidRPr="00424B5C">
        <w:rPr>
          <w:rStyle w:val="RubrikkTegn"/>
        </w:rPr>
        <w:t xml:space="preserve"> </w:t>
      </w:r>
      <w:proofErr w:type="spellStart"/>
      <w:r w:rsidRPr="00424B5C">
        <w:rPr>
          <w:rStyle w:val="RubrikkTegn"/>
        </w:rPr>
        <w:t>sørgjande</w:t>
      </w:r>
      <w:proofErr w:type="spellEnd"/>
      <w:r w:rsidRPr="00424B5C">
        <w:rPr>
          <w:rStyle w:val="RubrikkTegn"/>
        </w:rPr>
        <w:t>:</w:t>
      </w:r>
      <w:r w:rsidRPr="00424B5C">
        <w:rPr>
          <w:color w:val="C00000"/>
          <w:sz w:val="24"/>
          <w:szCs w:val="24"/>
          <w:lang w:val="nb-NO"/>
        </w:rPr>
        <w:t xml:space="preserve"> </w:t>
      </w:r>
    </w:p>
    <w:p w14:paraId="5DC5B5F6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sz w:val="24"/>
          <w:szCs w:val="24"/>
          <w:lang w:val="nb-NO"/>
        </w:rPr>
      </w:pPr>
      <w:r w:rsidRPr="00424B5C">
        <w:rPr>
          <w:sz w:val="24"/>
          <w:szCs w:val="24"/>
          <w:lang w:val="nb-NO"/>
        </w:rPr>
        <w:t>Ta imot velsigninga.</w:t>
      </w:r>
    </w:p>
    <w:p w14:paraId="04E28F71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velsigne deg og vare deg. </w:t>
      </w:r>
    </w:p>
    <w:p w14:paraId="02A589D7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late sitt andlet lyse over deg og </w:t>
      </w:r>
      <w:proofErr w:type="spellStart"/>
      <w:r w:rsidRPr="00424B5C">
        <w:rPr>
          <w:color w:val="000000"/>
          <w:lang w:val="nb-NO"/>
        </w:rPr>
        <w:t>vere</w:t>
      </w:r>
      <w:proofErr w:type="spellEnd"/>
      <w:r w:rsidRPr="00424B5C">
        <w:rPr>
          <w:color w:val="000000"/>
          <w:lang w:val="nb-NO"/>
        </w:rPr>
        <w:t xml:space="preserve"> deg nådig. </w:t>
      </w:r>
    </w:p>
    <w:p w14:paraId="23A5C1E4" w14:textId="77777777" w:rsidR="00424B5C" w:rsidRPr="00424B5C" w:rsidRDefault="00424B5C" w:rsidP="00424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Herren </w:t>
      </w:r>
      <w:proofErr w:type="spellStart"/>
      <w:r w:rsidRPr="00424B5C">
        <w:rPr>
          <w:color w:val="000000"/>
          <w:lang w:val="nb-NO"/>
        </w:rPr>
        <w:t>lyfte</w:t>
      </w:r>
      <w:proofErr w:type="spellEnd"/>
      <w:r w:rsidRPr="00424B5C">
        <w:rPr>
          <w:color w:val="000000"/>
          <w:lang w:val="nb-NO"/>
        </w:rPr>
        <w:t xml:space="preserve"> sitt åsyn på deg og gjeve deg fred. </w:t>
      </w:r>
      <w:r w:rsidRPr="00424B5C">
        <w:rPr>
          <w:rFonts w:ascii="Cambria Math" w:eastAsia="Cambria Math" w:hAnsi="Cambria Math" w:cs="Cambria Math"/>
          <w:color w:val="C00000"/>
          <w:lang w:val="nb-NO"/>
        </w:rPr>
        <w:t>✠</w:t>
      </w:r>
    </w:p>
    <w:p w14:paraId="290C17EE" w14:textId="77777777" w:rsidR="00424B5C" w:rsidRPr="00424B5C" w:rsidRDefault="00424B5C" w:rsidP="00424B5C">
      <w:pPr>
        <w:rPr>
          <w:lang w:val="nb-NO"/>
        </w:rPr>
      </w:pPr>
    </w:p>
    <w:p w14:paraId="4FFED69C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22 | Salme</w:t>
      </w:r>
    </w:p>
    <w:p w14:paraId="7E7BEDA5" w14:textId="77777777" w:rsidR="00424B5C" w:rsidRPr="00424B5C" w:rsidRDefault="00424B5C" w:rsidP="00424B5C">
      <w:pPr>
        <w:pStyle w:val="Overskrift3"/>
        <w:spacing w:line="276" w:lineRule="auto"/>
        <w:rPr>
          <w:lang w:val="nb-NO"/>
        </w:rPr>
      </w:pPr>
      <w:r w:rsidRPr="00424B5C">
        <w:rPr>
          <w:lang w:val="nb-NO"/>
        </w:rPr>
        <w:t>23 | Postludium</w:t>
      </w:r>
    </w:p>
    <w:p w14:paraId="7358BE03" w14:textId="77777777" w:rsidR="00424B5C" w:rsidRPr="00424B5C" w:rsidRDefault="00424B5C" w:rsidP="00424B5C">
      <w:pPr>
        <w:pStyle w:val="Rubrikk"/>
      </w:pPr>
      <w:r w:rsidRPr="00424B5C">
        <w:t xml:space="preserve">I rom der det </w:t>
      </w:r>
      <w:proofErr w:type="spellStart"/>
      <w:r w:rsidRPr="00424B5C">
        <w:t>ikkje</w:t>
      </w:r>
      <w:proofErr w:type="spellEnd"/>
      <w:r w:rsidRPr="00424B5C">
        <w:t xml:space="preserve"> er høve til </w:t>
      </w:r>
      <w:proofErr w:type="spellStart"/>
      <w:r w:rsidRPr="00424B5C">
        <w:t>nedsetjing</w:t>
      </w:r>
      <w:proofErr w:type="spellEnd"/>
      <w:r w:rsidRPr="00424B5C">
        <w:t xml:space="preserve">, bør kista </w:t>
      </w:r>
      <w:proofErr w:type="spellStart"/>
      <w:r w:rsidRPr="00424B5C">
        <w:t>førast</w:t>
      </w:r>
      <w:proofErr w:type="spellEnd"/>
      <w:r w:rsidRPr="00424B5C">
        <w:t xml:space="preserve"> ut under postludiet. </w:t>
      </w:r>
    </w:p>
    <w:p w14:paraId="12412858" w14:textId="77777777" w:rsidR="00424B5C" w:rsidRPr="00424B5C" w:rsidRDefault="00424B5C" w:rsidP="00424B5C">
      <w:pPr>
        <w:rPr>
          <w:color w:val="C00000"/>
          <w:sz w:val="18"/>
          <w:szCs w:val="18"/>
          <w:lang w:val="nb-NO"/>
        </w:rPr>
      </w:pPr>
    </w:p>
    <w:p w14:paraId="68B56081" w14:textId="77777777" w:rsidR="00424B5C" w:rsidRPr="00424B5C" w:rsidRDefault="00424B5C" w:rsidP="00424B5C">
      <w:pPr>
        <w:pStyle w:val="Overskrift3"/>
        <w:rPr>
          <w:lang w:val="nb-NO"/>
        </w:rPr>
      </w:pPr>
      <w:r w:rsidRPr="00424B5C">
        <w:rPr>
          <w:lang w:val="nb-NO"/>
        </w:rPr>
        <w:lastRenderedPageBreak/>
        <w:t>SKRIFTLESINGAR</w:t>
      </w:r>
    </w:p>
    <w:p w14:paraId="114418F8" w14:textId="77777777" w:rsidR="00424B5C" w:rsidRPr="0006557E" w:rsidRDefault="00424B5C" w:rsidP="00424B5C">
      <w:pPr>
        <w:pStyle w:val="Rubrikk"/>
      </w:pPr>
      <w:r w:rsidRPr="0006557E">
        <w:t>Tekstgruppe I</w:t>
      </w:r>
    </w:p>
    <w:p w14:paraId="18795A0C" w14:textId="77777777" w:rsidR="00424B5C" w:rsidRDefault="00424B5C" w:rsidP="00424B5C">
      <w:pPr>
        <w:spacing w:line="276" w:lineRule="auto"/>
        <w:rPr>
          <w:rStyle w:val="RubrikkTegn"/>
        </w:rPr>
      </w:pPr>
    </w:p>
    <w:p w14:paraId="7C7EAF57" w14:textId="2EA8B01F" w:rsidR="00424B5C" w:rsidRPr="00424B5C" w:rsidRDefault="00424B5C" w:rsidP="00424B5C">
      <w:pPr>
        <w:spacing w:line="276" w:lineRule="auto"/>
        <w:rPr>
          <w:sz w:val="18"/>
          <w:szCs w:val="18"/>
          <w:lang w:val="nb-NO"/>
        </w:rPr>
      </w:pPr>
      <w:proofErr w:type="spellStart"/>
      <w:r w:rsidRPr="00424B5C">
        <w:rPr>
          <w:rStyle w:val="RubrikkTegn"/>
        </w:rPr>
        <w:t>Anten</w:t>
      </w:r>
      <w:proofErr w:type="spellEnd"/>
      <w:r w:rsidRPr="00424B5C">
        <w:rPr>
          <w:lang w:val="nb-NO"/>
        </w:rPr>
        <w:t xml:space="preserve"> </w:t>
      </w:r>
      <w:r w:rsidRPr="009D4E86">
        <w:rPr>
          <w:lang w:val="nb-NO"/>
        </w:rPr>
        <w:t>A</w:t>
      </w:r>
    </w:p>
    <w:p w14:paraId="2319A73A" w14:textId="77777777" w:rsidR="00424B5C" w:rsidRPr="00424B5C" w:rsidRDefault="00424B5C" w:rsidP="00424B5C">
      <w:pPr>
        <w:keepLines/>
        <w:spacing w:line="276" w:lineRule="auto"/>
        <w:contextualSpacing/>
        <w:rPr>
          <w:color w:val="000000"/>
          <w:lang w:val="nb-NO"/>
        </w:rPr>
      </w:pP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veit at min </w:t>
      </w:r>
      <w:proofErr w:type="spellStart"/>
      <w:r w:rsidRPr="00424B5C">
        <w:rPr>
          <w:color w:val="000000"/>
          <w:lang w:val="nb-NO"/>
        </w:rPr>
        <w:t>utløysar</w:t>
      </w:r>
      <w:proofErr w:type="spellEnd"/>
      <w:r w:rsidRPr="00424B5C">
        <w:rPr>
          <w:color w:val="000000"/>
          <w:lang w:val="nb-NO"/>
        </w:rPr>
        <w:t xml:space="preserve"> lever. Som den siste skal han stå fram i støvet. </w:t>
      </w:r>
    </w:p>
    <w:p w14:paraId="2A31110C" w14:textId="77777777" w:rsidR="00424B5C" w:rsidRPr="00424B5C" w:rsidRDefault="00424B5C" w:rsidP="00424B5C">
      <w:pPr>
        <w:keepLines/>
        <w:spacing w:line="276" w:lineRule="auto"/>
        <w:contextualSpacing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Når huda er riven av meg og </w:t>
      </w:r>
      <w:proofErr w:type="spellStart"/>
      <w:r w:rsidRPr="00424B5C">
        <w:rPr>
          <w:color w:val="000000"/>
          <w:lang w:val="nb-NO"/>
        </w:rPr>
        <w:t>kjøtet</w:t>
      </w:r>
      <w:proofErr w:type="spellEnd"/>
      <w:r w:rsidRPr="00424B5C">
        <w:rPr>
          <w:color w:val="000000"/>
          <w:lang w:val="nb-NO"/>
        </w:rPr>
        <w:t xml:space="preserve"> er borte, skal </w:t>
      </w: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sjå Gud. </w:t>
      </w:r>
    </w:p>
    <w:p w14:paraId="3767BCF2" w14:textId="77777777" w:rsidR="00424B5C" w:rsidRPr="00424B5C" w:rsidRDefault="00424B5C" w:rsidP="00424B5C">
      <w:pPr>
        <w:keepLines/>
        <w:spacing w:line="276" w:lineRule="auto"/>
        <w:contextualSpacing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Mine </w:t>
      </w:r>
      <w:proofErr w:type="spellStart"/>
      <w:r w:rsidRPr="00424B5C">
        <w:rPr>
          <w:color w:val="000000"/>
          <w:lang w:val="nb-NO"/>
        </w:rPr>
        <w:t>auge</w:t>
      </w:r>
      <w:proofErr w:type="spellEnd"/>
      <w:r w:rsidRPr="00424B5C">
        <w:rPr>
          <w:color w:val="000000"/>
          <w:lang w:val="nb-NO"/>
        </w:rPr>
        <w:t xml:space="preserve"> ser, det er </w:t>
      </w:r>
      <w:proofErr w:type="spellStart"/>
      <w:r w:rsidRPr="00424B5C">
        <w:rPr>
          <w:color w:val="000000"/>
          <w:lang w:val="nb-NO"/>
        </w:rPr>
        <w:t>eg</w:t>
      </w:r>
      <w:proofErr w:type="spellEnd"/>
      <w:r w:rsidRPr="00424B5C">
        <w:rPr>
          <w:color w:val="000000"/>
          <w:lang w:val="nb-NO"/>
        </w:rPr>
        <w:t xml:space="preserve"> som får sjå han, </w:t>
      </w:r>
      <w:proofErr w:type="spellStart"/>
      <w:r w:rsidRPr="00424B5C">
        <w:rPr>
          <w:color w:val="000000"/>
          <w:lang w:val="nb-NO"/>
        </w:rPr>
        <w:t>ikkje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ein</w:t>
      </w:r>
      <w:proofErr w:type="spellEnd"/>
      <w:r w:rsidRPr="00424B5C">
        <w:rPr>
          <w:color w:val="000000"/>
          <w:lang w:val="nb-NO"/>
        </w:rPr>
        <w:t xml:space="preserve"> </w:t>
      </w:r>
      <w:proofErr w:type="spellStart"/>
      <w:r w:rsidRPr="00424B5C">
        <w:rPr>
          <w:color w:val="000000"/>
          <w:lang w:val="nb-NO"/>
        </w:rPr>
        <w:t>framand</w:t>
      </w:r>
      <w:proofErr w:type="spellEnd"/>
      <w:r w:rsidRPr="00424B5C">
        <w:rPr>
          <w:color w:val="000000"/>
          <w:lang w:val="nb-NO"/>
        </w:rPr>
        <w:t>.</w:t>
      </w:r>
    </w:p>
    <w:p w14:paraId="21C8639C" w14:textId="77777777" w:rsidR="00424B5C" w:rsidRPr="00424B5C" w:rsidRDefault="00424B5C" w:rsidP="00424B5C">
      <w:pPr>
        <w:keepLines/>
        <w:spacing w:line="276" w:lineRule="auto"/>
        <w:contextualSpacing/>
        <w:rPr>
          <w:color w:val="000000"/>
          <w:lang w:val="nb-NO"/>
        </w:rPr>
      </w:pPr>
      <w:r w:rsidRPr="00424B5C">
        <w:rPr>
          <w:color w:val="000000"/>
          <w:lang w:val="nb-NO"/>
        </w:rPr>
        <w:t xml:space="preserve">[Mitt indre </w:t>
      </w:r>
      <w:proofErr w:type="spellStart"/>
      <w:r w:rsidRPr="00424B5C">
        <w:rPr>
          <w:color w:val="000000"/>
          <w:lang w:val="nb-NO"/>
        </w:rPr>
        <w:t>fortærest</w:t>
      </w:r>
      <w:proofErr w:type="spellEnd"/>
      <w:r w:rsidRPr="00424B5C">
        <w:rPr>
          <w:color w:val="000000"/>
          <w:lang w:val="nb-NO"/>
        </w:rPr>
        <w:t xml:space="preserve"> av lengsel! ] </w:t>
      </w:r>
    </w:p>
    <w:p w14:paraId="1FA22D64" w14:textId="77777777" w:rsidR="00424B5C" w:rsidRPr="00424B5C" w:rsidRDefault="00424B5C" w:rsidP="00424B5C">
      <w:pPr>
        <w:keepLines/>
        <w:spacing w:line="276" w:lineRule="auto"/>
        <w:contextualSpacing/>
        <w:rPr>
          <w:rStyle w:val="Svakreferanse"/>
          <w:lang w:val="nb-NO"/>
        </w:rPr>
      </w:pPr>
      <w:r w:rsidRPr="00424B5C">
        <w:rPr>
          <w:rStyle w:val="Svakreferanse"/>
          <w:lang w:val="nb-NO"/>
        </w:rPr>
        <w:t>JOB 19, 25–27 a. [27 b]</w:t>
      </w:r>
    </w:p>
    <w:p w14:paraId="2BB42760" w14:textId="77777777" w:rsidR="00424B5C" w:rsidRPr="000573B2" w:rsidRDefault="00424B5C" w:rsidP="00424B5C">
      <w:pPr>
        <w:pStyle w:val="NormalWeb"/>
        <w:rPr>
          <w:rFonts w:ascii="Georgia" w:hAnsi="Georgia"/>
          <w:color w:val="C00000"/>
          <w:sz w:val="18"/>
          <w:szCs w:val="18"/>
        </w:rPr>
      </w:pPr>
    </w:p>
    <w:p w14:paraId="395763BE" w14:textId="77777777" w:rsidR="00424B5C" w:rsidRPr="00424B5C" w:rsidRDefault="00424B5C" w:rsidP="00424B5C">
      <w:pPr>
        <w:spacing w:line="276" w:lineRule="auto"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rPr>
          <w:lang w:val="nb-NO"/>
        </w:rPr>
        <w:t>B</w:t>
      </w:r>
    </w:p>
    <w:p w14:paraId="689A5001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er min hyrding,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manglar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02FC2A5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lèt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liggja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grøne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enger,</w:t>
      </w:r>
    </w:p>
    <w:p w14:paraId="1EF19F6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fører meg til vatn der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finn kvile.</w:t>
      </w:r>
    </w:p>
    <w:p w14:paraId="367E058C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Han gjev meg nytt liv.</w:t>
      </w:r>
    </w:p>
    <w:p w14:paraId="1BA79A6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leier meg på rettferds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stigar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sitt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namn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skuld.</w:t>
      </w:r>
    </w:p>
    <w:p w14:paraId="07DA893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så går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dødsskuggens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dal,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redd for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vondt. For du er med meg.</w:t>
      </w:r>
    </w:p>
    <w:p w14:paraId="65CF57E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Din kjepp og din stav,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trøystar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meg.</w:t>
      </w:r>
    </w:p>
    <w:p w14:paraId="5E6D017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dukar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bord for meg framfor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fiendar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16DE921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salvar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hovud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olje. Mitt beger renn over.</w:t>
      </w:r>
    </w:p>
    <w:p w14:paraId="739858D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Berre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godleik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miskunn</w:t>
      </w:r>
    </w:p>
    <w:p w14:paraId="36954F67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skal følgja meg alle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dagar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bu i Herrens hus gjennom alle tider. </w:t>
      </w:r>
    </w:p>
    <w:p w14:paraId="191402DA" w14:textId="24382806" w:rsidR="00424B5C" w:rsidRPr="00424B5C" w:rsidRDefault="00424B5C" w:rsidP="00424B5C">
      <w:pPr>
        <w:pStyle w:val="NormalWeb"/>
        <w:spacing w:line="276" w:lineRule="auto"/>
        <w:rPr>
          <w:rStyle w:val="Svakreferanse"/>
        </w:rPr>
      </w:pPr>
      <w:r w:rsidRPr="00424B5C">
        <w:rPr>
          <w:rStyle w:val="Svakreferanse"/>
        </w:rPr>
        <w:t>S</w:t>
      </w:r>
      <w:r>
        <w:rPr>
          <w:rStyle w:val="Svakreferanse"/>
        </w:rPr>
        <w:t>alme</w:t>
      </w:r>
      <w:r w:rsidRPr="00424B5C">
        <w:rPr>
          <w:rStyle w:val="Svakreferanse"/>
        </w:rPr>
        <w:t xml:space="preserve"> 23</w:t>
      </w:r>
    </w:p>
    <w:p w14:paraId="645AF7A8" w14:textId="77777777" w:rsidR="009D4E86" w:rsidRDefault="009D4E86" w:rsidP="00424B5C">
      <w:pPr>
        <w:spacing w:line="276" w:lineRule="auto"/>
        <w:rPr>
          <w:rStyle w:val="RubrikkTegn"/>
        </w:rPr>
      </w:pPr>
    </w:p>
    <w:p w14:paraId="52A9A3BC" w14:textId="77777777" w:rsidR="009D4E86" w:rsidRDefault="00424B5C" w:rsidP="009D4E86">
      <w:pPr>
        <w:spacing w:line="276" w:lineRule="auto"/>
        <w:rPr>
          <w:lang w:val="nb-NO"/>
        </w:rPr>
      </w:pPr>
      <w:r w:rsidRPr="00424B5C">
        <w:rPr>
          <w:rStyle w:val="RubrikkTegn"/>
        </w:rPr>
        <w:t>Eller</w:t>
      </w:r>
      <w:r w:rsidRPr="00424B5C">
        <w:rPr>
          <w:lang w:val="nb-NO"/>
        </w:rPr>
        <w:t xml:space="preserve"> </w:t>
      </w:r>
      <w:r w:rsidRPr="009D4E86">
        <w:rPr>
          <w:lang w:val="nb-NO"/>
        </w:rPr>
        <w:t>C</w:t>
      </w:r>
    </w:p>
    <w:p w14:paraId="67FD0217" w14:textId="77777777" w:rsidR="00AE7A07" w:rsidRDefault="00424B5C" w:rsidP="00AE7A07">
      <w:pPr>
        <w:spacing w:after="0" w:line="276" w:lineRule="auto"/>
        <w:rPr>
          <w:lang w:val="nb-NO"/>
        </w:rPr>
      </w:pPr>
      <w:r w:rsidRPr="009D4E86">
        <w:rPr>
          <w:color w:val="000000"/>
          <w:lang w:val="nb-NO"/>
        </w:rPr>
        <w:t xml:space="preserve">Som hjorten </w:t>
      </w:r>
      <w:proofErr w:type="spellStart"/>
      <w:r w:rsidRPr="009D4E86">
        <w:rPr>
          <w:color w:val="000000"/>
          <w:lang w:val="nb-NO"/>
        </w:rPr>
        <w:t>lengtar</w:t>
      </w:r>
      <w:proofErr w:type="spellEnd"/>
      <w:r w:rsidRPr="009D4E86">
        <w:rPr>
          <w:color w:val="000000"/>
          <w:lang w:val="nb-NO"/>
        </w:rPr>
        <w:t xml:space="preserve"> etter bekker med vatn, </w:t>
      </w:r>
      <w:proofErr w:type="spellStart"/>
      <w:r w:rsidRPr="009D4E86">
        <w:rPr>
          <w:color w:val="000000"/>
          <w:lang w:val="nb-NO"/>
        </w:rPr>
        <w:t>lengtar</w:t>
      </w:r>
      <w:proofErr w:type="spellEnd"/>
      <w:r w:rsidRPr="009D4E86">
        <w:rPr>
          <w:color w:val="000000"/>
          <w:lang w:val="nb-NO"/>
        </w:rPr>
        <w:t xml:space="preserve"> mi sjel etter deg, min Gud.</w:t>
      </w:r>
    </w:p>
    <w:p w14:paraId="09753F19" w14:textId="77777777" w:rsidR="00AE7A07" w:rsidRDefault="00424B5C" w:rsidP="00AE7A07">
      <w:pPr>
        <w:spacing w:after="0" w:line="276" w:lineRule="auto"/>
        <w:rPr>
          <w:lang w:val="nb-NO"/>
        </w:rPr>
      </w:pPr>
      <w:r w:rsidRPr="009D4E86">
        <w:rPr>
          <w:color w:val="000000"/>
          <w:lang w:val="nb-NO"/>
        </w:rPr>
        <w:t xml:space="preserve">Mi sjel </w:t>
      </w:r>
      <w:proofErr w:type="spellStart"/>
      <w:r w:rsidRPr="009D4E86">
        <w:rPr>
          <w:color w:val="000000"/>
          <w:lang w:val="nb-NO"/>
        </w:rPr>
        <w:t>tørstar</w:t>
      </w:r>
      <w:proofErr w:type="spellEnd"/>
      <w:r w:rsidRPr="009D4E86">
        <w:rPr>
          <w:color w:val="000000"/>
          <w:lang w:val="nb-NO"/>
        </w:rPr>
        <w:t xml:space="preserve"> etter Gud, etter den </w:t>
      </w:r>
      <w:proofErr w:type="spellStart"/>
      <w:r w:rsidRPr="009D4E86">
        <w:rPr>
          <w:color w:val="000000"/>
          <w:lang w:val="nb-NO"/>
        </w:rPr>
        <w:t>levande</w:t>
      </w:r>
      <w:proofErr w:type="spellEnd"/>
      <w:r w:rsidRPr="009D4E86">
        <w:rPr>
          <w:color w:val="000000"/>
          <w:lang w:val="nb-NO"/>
        </w:rPr>
        <w:t xml:space="preserve"> Gud.</w:t>
      </w:r>
    </w:p>
    <w:p w14:paraId="5D2E240D" w14:textId="77777777" w:rsidR="00AE7A07" w:rsidRDefault="00424B5C" w:rsidP="00AE7A07">
      <w:pPr>
        <w:spacing w:after="0" w:line="276" w:lineRule="auto"/>
        <w:rPr>
          <w:lang w:val="nb-NO"/>
        </w:rPr>
      </w:pPr>
      <w:r w:rsidRPr="009D4E86">
        <w:rPr>
          <w:color w:val="000000"/>
          <w:lang w:val="nb-NO"/>
        </w:rPr>
        <w:t xml:space="preserve">Når skal </w:t>
      </w:r>
      <w:proofErr w:type="spellStart"/>
      <w:r w:rsidRPr="009D4E86">
        <w:rPr>
          <w:color w:val="000000"/>
          <w:lang w:val="nb-NO"/>
        </w:rPr>
        <w:t>eg</w:t>
      </w:r>
      <w:proofErr w:type="spellEnd"/>
      <w:r w:rsidRPr="009D4E86">
        <w:rPr>
          <w:color w:val="000000"/>
          <w:lang w:val="nb-NO"/>
        </w:rPr>
        <w:t xml:space="preserve"> få koma fram for Guds andlet?</w:t>
      </w:r>
    </w:p>
    <w:p w14:paraId="62CC7867" w14:textId="77777777" w:rsidR="00AE7A07" w:rsidRDefault="00424B5C" w:rsidP="00AE7A07">
      <w:pPr>
        <w:spacing w:after="0" w:line="276" w:lineRule="auto"/>
        <w:rPr>
          <w:lang w:val="nb-NO"/>
        </w:rPr>
      </w:pPr>
      <w:r w:rsidRPr="009D4E86">
        <w:rPr>
          <w:color w:val="000000"/>
          <w:lang w:val="nb-NO"/>
        </w:rPr>
        <w:t xml:space="preserve">Tårer er mitt brød dag og natt. Dagen lang spør </w:t>
      </w:r>
      <w:proofErr w:type="spellStart"/>
      <w:r w:rsidRPr="009D4E86">
        <w:rPr>
          <w:color w:val="000000"/>
          <w:lang w:val="nb-NO"/>
        </w:rPr>
        <w:t>dei</w:t>
      </w:r>
      <w:proofErr w:type="spellEnd"/>
      <w:r w:rsidRPr="009D4E86">
        <w:rPr>
          <w:color w:val="000000"/>
          <w:lang w:val="nb-NO"/>
        </w:rPr>
        <w:t xml:space="preserve"> meg:</w:t>
      </w:r>
    </w:p>
    <w:p w14:paraId="13CFAE0E" w14:textId="145D8538" w:rsidR="00424B5C" w:rsidRPr="009D4E86" w:rsidRDefault="00424B5C" w:rsidP="00AE7A07">
      <w:pPr>
        <w:spacing w:line="276" w:lineRule="auto"/>
        <w:rPr>
          <w:lang w:val="nb-NO"/>
        </w:rPr>
      </w:pPr>
      <w:r w:rsidRPr="0006557E">
        <w:rPr>
          <w:color w:val="000000"/>
        </w:rPr>
        <w:t>«</w:t>
      </w:r>
      <w:proofErr w:type="spellStart"/>
      <w:r w:rsidRPr="0006557E">
        <w:rPr>
          <w:color w:val="000000"/>
        </w:rPr>
        <w:t>Kvar</w:t>
      </w:r>
      <w:proofErr w:type="spellEnd"/>
      <w:r w:rsidRPr="0006557E">
        <w:rPr>
          <w:color w:val="000000"/>
        </w:rPr>
        <w:t xml:space="preserve"> er din Gud?»</w:t>
      </w:r>
    </w:p>
    <w:p w14:paraId="2155182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lastRenderedPageBreak/>
        <w:t xml:space="preserve">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minnest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min lengsel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vell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fram:</w:t>
      </w:r>
    </w:p>
    <w:p w14:paraId="588BFAB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Til Guds hus vandra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 festskaren med jubelrop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lovsong</w:t>
      </w:r>
      <w:proofErr w:type="spellEnd"/>
    </w:p>
    <w:p w14:paraId="0D1F007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–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pilegrimsskare i fest.</w:t>
      </w:r>
    </w:p>
    <w:p w14:paraId="796102C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Kvifor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sorgtyngd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mi sjel,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uroleg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?</w:t>
      </w:r>
    </w:p>
    <w:p w14:paraId="19B5A08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vil venta på Gud!</w:t>
      </w:r>
    </w:p>
    <w:p w14:paraId="67DC5972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Endå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gong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prisa han, min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frelsar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min Gud. </w:t>
      </w:r>
    </w:p>
    <w:p w14:paraId="099CC6F7" w14:textId="4079CF2B" w:rsidR="00424B5C" w:rsidRPr="00424B5C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424B5C">
        <w:rPr>
          <w:rStyle w:val="Svakreferanse"/>
        </w:rPr>
        <w:t>S</w:t>
      </w:r>
      <w:r>
        <w:rPr>
          <w:rStyle w:val="Svakreferanse"/>
        </w:rPr>
        <w:t>alme</w:t>
      </w:r>
      <w:r w:rsidRPr="00424B5C">
        <w:rPr>
          <w:rStyle w:val="Svakreferanse"/>
        </w:rPr>
        <w:t xml:space="preserve"> 42, 2–6</w:t>
      </w:r>
    </w:p>
    <w:p w14:paraId="5E89B6F6" w14:textId="77777777" w:rsidR="00424B5C" w:rsidRPr="00424B5C" w:rsidRDefault="00424B5C" w:rsidP="00424B5C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643CF546" w14:textId="77777777" w:rsidR="00424B5C" w:rsidRPr="009D4E86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rPr>
          <w:lang w:val="nb-NO"/>
        </w:rPr>
        <w:t>D</w:t>
      </w:r>
    </w:p>
    <w:p w14:paraId="119A6C9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blir alltid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hos deg, du har gripe mi høgre hand.</w:t>
      </w:r>
    </w:p>
    <w:p w14:paraId="6C441DB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Du leier meg med ditt råd,</w:t>
      </w:r>
    </w:p>
    <w:p w14:paraId="0C33E46C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sidan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du imot meg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herlegdom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3DCEC3E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Kven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elles i himmelen?</w:t>
      </w:r>
    </w:p>
    <w:p w14:paraId="403E1F0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Når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hos deg,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glede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jorda.</w:t>
      </w:r>
    </w:p>
    <w:p w14:paraId="2A392C8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Om kropp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forgår,</w:t>
      </w:r>
    </w:p>
    <w:p w14:paraId="6E6E20D7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er Gud for evig mitt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hjartans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berg og min del. </w:t>
      </w:r>
    </w:p>
    <w:p w14:paraId="11EEC43B" w14:textId="77777777" w:rsidR="00424B5C" w:rsidRPr="00F70393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18"/>
          <w:szCs w:val="18"/>
        </w:rPr>
      </w:pPr>
      <w:r w:rsidRPr="00F70393">
        <w:rPr>
          <w:rFonts w:ascii="Georgia" w:hAnsi="Georgia"/>
          <w:color w:val="C00000"/>
          <w:sz w:val="18"/>
          <w:szCs w:val="18"/>
        </w:rPr>
        <w:t>Salme 73, 23–26</w:t>
      </w:r>
    </w:p>
    <w:p w14:paraId="3C4BBB13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4DFD7217" w14:textId="444D985E" w:rsidR="00424B5C" w:rsidRPr="009D4E86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t>E</w:t>
      </w:r>
    </w:p>
    <w:p w14:paraId="09A5898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far er mild med sine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born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E99069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er Herren mild med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fryktar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han.</w:t>
      </w:r>
    </w:p>
    <w:p w14:paraId="3F9E717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For han veit korleis vi er skapte, han kjem i hug at vi er støv.</w:t>
      </w:r>
    </w:p>
    <w:p w14:paraId="3C7405A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Dagane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mennesket får, er som gras, det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blømer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blomen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marka.</w:t>
      </w:r>
    </w:p>
    <w:p w14:paraId="4A09913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Når vinden fer over han, er han borte, staden han stod på, veit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lenger av han.</w:t>
      </w:r>
    </w:p>
    <w:p w14:paraId="6C14B1A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Herrens miskunn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æve til æve over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fryktar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han.</w:t>
      </w:r>
    </w:p>
    <w:p w14:paraId="70EF9F11" w14:textId="2EDB2D83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Hans rettfer</w:t>
      </w:r>
      <w:r>
        <w:rPr>
          <w:rFonts w:ascii="Georgia" w:hAnsi="Georgia"/>
          <w:color w:val="000000"/>
          <w:sz w:val="22"/>
          <w:szCs w:val="22"/>
        </w:rPr>
        <w:t xml:space="preserve">d når til </w:t>
      </w:r>
      <w:proofErr w:type="spellStart"/>
      <w:r>
        <w:rPr>
          <w:rFonts w:ascii="Georgia" w:hAnsi="Georgia"/>
          <w:color w:val="000000"/>
          <w:sz w:val="22"/>
          <w:szCs w:val="22"/>
        </w:rPr>
        <w:t>borneborn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296DD9FA" w14:textId="11632070" w:rsidR="00424B5C" w:rsidRPr="00424B5C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>
        <w:rPr>
          <w:rStyle w:val="Svakreferanse"/>
        </w:rPr>
        <w:t>Salme 103, 13-17</w:t>
      </w:r>
    </w:p>
    <w:p w14:paraId="467FDC3C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22E032A5" w14:textId="3C6FC30D" w:rsidR="00424B5C" w:rsidRPr="00424B5C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t>F</w:t>
      </w:r>
    </w:p>
    <w:p w14:paraId="7124AF9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lyfter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auga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mine til fjella. Kvar kjem mi hjelp ifrå?</w:t>
      </w:r>
    </w:p>
    <w:p w14:paraId="2771D15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Mi hjelp kjem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Herren,</w:t>
      </w:r>
    </w:p>
    <w:p w14:paraId="547885D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som har skapt himmel og jord.</w:t>
      </w:r>
    </w:p>
    <w:p w14:paraId="2EB277E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vil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la foten din vakla, din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blunda!</w:t>
      </w:r>
    </w:p>
    <w:p w14:paraId="0FAE654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Sjå,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blundar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Israels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307053DF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er din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604E6E3F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lastRenderedPageBreak/>
        <w:t xml:space="preserve">Herren er din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skugge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ved di høgre hand.</w:t>
      </w:r>
    </w:p>
    <w:p w14:paraId="3BE857B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Sola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skada deg om dagen, heller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månen om natta.</w:t>
      </w:r>
    </w:p>
    <w:p w14:paraId="5B7A698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skal vara deg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alt vondt. Han skal verna om ditt liv.</w:t>
      </w:r>
    </w:p>
    <w:p w14:paraId="00BB16B0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skal vara din utgang og din inngang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til evig tid. </w:t>
      </w:r>
    </w:p>
    <w:p w14:paraId="135C95B0" w14:textId="6E44BCE1" w:rsidR="00424B5C" w:rsidRP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smallCaps/>
          <w:color w:val="D90000" w:themeColor="accent1"/>
          <w:sz w:val="18"/>
          <w:u w:color="7F7F7F" w:themeColor="text1" w:themeTint="80"/>
        </w:rPr>
      </w:pPr>
      <w:r w:rsidRPr="00424B5C">
        <w:rPr>
          <w:rStyle w:val="Svakreferanse"/>
        </w:rPr>
        <w:t>Salme 121</w:t>
      </w:r>
    </w:p>
    <w:p w14:paraId="1A962DC3" w14:textId="77777777" w:rsidR="00424B5C" w:rsidRDefault="00424B5C" w:rsidP="00424B5C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246217C9" w14:textId="014DA3EB" w:rsidR="00424B5C" w:rsidRPr="00424B5C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9D4E86">
        <w:rPr>
          <w:lang w:val="nb-NO"/>
        </w:rPr>
        <w:t xml:space="preserve"> </w:t>
      </w:r>
      <w:r w:rsidRPr="009D4E86">
        <w:t>G</w:t>
      </w:r>
    </w:p>
    <w:p w14:paraId="521E42D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Herre, du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ransakar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 og du veit –</w:t>
      </w:r>
    </w:p>
    <w:p w14:paraId="6DF6CC8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du veit 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eller står,</w:t>
      </w:r>
    </w:p>
    <w:p w14:paraId="301241FF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på lang avstand kjenner du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tankar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477AA86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går eller ligg, ser du det, du kjenner alle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vegar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479A7BC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Før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ord på tunga, Herre, kjenner du det fullt ut.</w:t>
      </w:r>
    </w:p>
    <w:p w14:paraId="0C8BB31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Bakfrå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framanfrå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omgjev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du meg, du har lagt di hand på meg.</w:t>
      </w:r>
    </w:p>
    <w:p w14:paraId="6662A13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Det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under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skjønar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70CED03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det er så høgt 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kan fatta det.</w:t>
      </w:r>
    </w:p>
    <w:p w14:paraId="4916615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Kvar skulle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din pust,</w:t>
      </w:r>
    </w:p>
    <w:p w14:paraId="7AA00EC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kvar kunne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rømma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ditt andlet?</w:t>
      </w:r>
    </w:p>
    <w:p w14:paraId="6964DF6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Stig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opp til himmelen, er du der, legg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 i dødsriket, er du der òg.</w:t>
      </w:r>
    </w:p>
    <w:p w14:paraId="5DDA97D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Tek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soloppgangens venger og slår meg ned der havet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endar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5FF891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då fører di hand meg jamvel der, di høgre hand held meg fast.</w:t>
      </w:r>
    </w:p>
    <w:p w14:paraId="573A1DF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seia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: «Lat mørkret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løyna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 og lyset omkring meg bli natt.»</w:t>
      </w:r>
    </w:p>
    <w:p w14:paraId="6B9CE0A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mørkret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mørkt for deg,</w:t>
      </w:r>
    </w:p>
    <w:p w14:paraId="7C624E0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natta er lys som dagen, mørkret er som lyset.</w:t>
      </w:r>
    </w:p>
    <w:p w14:paraId="6258AF7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Ransak meg, Gud, og kjenn mitt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prøv meg og kjenn mine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tankar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!</w:t>
      </w:r>
    </w:p>
    <w:p w14:paraId="7F5086B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Sjå 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følgjer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avgudsveg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D0CB234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lei meg på den evige vegen! </w:t>
      </w:r>
    </w:p>
    <w:p w14:paraId="4F4C87BF" w14:textId="07784C1D" w:rsidR="00424B5C" w:rsidRPr="00424B5C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424B5C">
        <w:rPr>
          <w:rStyle w:val="Svakreferanse"/>
        </w:rPr>
        <w:t>Salme 139, 1–12. 23–24</w:t>
      </w:r>
    </w:p>
    <w:p w14:paraId="794281BE" w14:textId="77777777" w:rsidR="00424B5C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5B1D3B2C" w14:textId="79B2773B" w:rsidR="00424B5C" w:rsidRPr="00424B5C" w:rsidRDefault="00424B5C" w:rsidP="00424B5C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t>H</w:t>
      </w:r>
    </w:p>
    <w:p w14:paraId="20474F6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Alt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tid.</w:t>
      </w:r>
    </w:p>
    <w:p w14:paraId="6ABEEF2C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Det er ei tid for alt</w:t>
      </w:r>
    </w:p>
    <w:p w14:paraId="39EA5E6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som hender under himmelen:</w:t>
      </w:r>
    </w:p>
    <w:p w14:paraId="6F33583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ei tid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fødast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ei tid for å døy,</w:t>
      </w:r>
    </w:p>
    <w:p w14:paraId="1FCC6A4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ei tid for å planta, ei tid for å riva opp. ei tid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gråta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ei tid for å le,</w:t>
      </w:r>
    </w:p>
    <w:p w14:paraId="0015410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ei tid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sørgja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ei tid for å dansa, ei tid for å leita, ei tid for å mista.</w:t>
      </w:r>
    </w:p>
    <w:p w14:paraId="4A6C048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Alt gjorde han vakkert, kvar ting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tid. Ja, alle tider har han lagt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2CF6933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lastRenderedPageBreak/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skjøna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at alt Gud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står gjennom alle tider.</w:t>
      </w:r>
    </w:p>
    <w:p w14:paraId="0A7AD391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Ingen kan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leggja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til,</w:t>
      </w:r>
    </w:p>
    <w:p w14:paraId="539449EE" w14:textId="77777777" w:rsidR="00AE7A07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ingen kan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trekkja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25131DB2" w14:textId="3DC898A2" w:rsidR="00424B5C" w:rsidRPr="00AE7A07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AE7A07">
        <w:rPr>
          <w:rStyle w:val="Svakreferanse"/>
        </w:rPr>
        <w:t>Fork 3, 1–2. 4. 6a. 11a. 14a</w:t>
      </w:r>
    </w:p>
    <w:p w14:paraId="33869672" w14:textId="77777777" w:rsidR="00AE7A07" w:rsidRDefault="00AE7A07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6966FC18" w14:textId="75D875DF" w:rsidR="00424B5C" w:rsidRPr="00AE7A07" w:rsidRDefault="00AE7A07" w:rsidP="00AE7A07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I</w:t>
      </w:r>
    </w:p>
    <w:p w14:paraId="2EE21B08" w14:textId="3C630521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Sion seier: «Herren har forlate meg, Herren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gløymt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meg.»</w:t>
      </w:r>
    </w:p>
    <w:p w14:paraId="3333D47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Kan ei kvinne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gløyma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sitt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diande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barn, ei omsorgsfull mor det barnet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bar?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skulle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gløyma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666B2C9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gløyma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deg.</w:t>
      </w:r>
    </w:p>
    <w:p w14:paraId="63A8F364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Sjå,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teikna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deg i hendene mine. </w:t>
      </w:r>
    </w:p>
    <w:p w14:paraId="389AF972" w14:textId="3CC0E908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Jes 49, 14–16</w:t>
      </w:r>
      <w:r w:rsidR="009D4E86">
        <w:rPr>
          <w:rStyle w:val="Svakreferanse"/>
        </w:rPr>
        <w:t>a</w:t>
      </w:r>
    </w:p>
    <w:p w14:paraId="7A5BDDBD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7C0ED7FA" w14:textId="3F15A5DC" w:rsidR="009D4E86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rPr>
          <w:lang w:val="nb-NO"/>
        </w:rPr>
        <w:t>J</w:t>
      </w:r>
    </w:p>
    <w:p w14:paraId="0782F3D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er nådig, vi går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grunne. Hans miskunn tek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slutt,</w:t>
      </w:r>
    </w:p>
    <w:p w14:paraId="45D14EE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ho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ny kvar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morgon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09CCDEE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Din truskap er stor.</w:t>
      </w:r>
    </w:p>
    <w:p w14:paraId="13909F8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seier: Herren er min del,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set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mi von til han.</w:t>
      </w:r>
    </w:p>
    <w:p w14:paraId="2E450D28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Herren er god mot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</w:p>
    <w:p w14:paraId="2A168ED3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ventar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han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søkjer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han.</w:t>
      </w:r>
    </w:p>
    <w:p w14:paraId="3E71FF9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Det er godt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stille</w:t>
      </w:r>
    </w:p>
    <w:p w14:paraId="53A61148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venta på hjelp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Herren. </w:t>
      </w:r>
    </w:p>
    <w:p w14:paraId="3666C32F" w14:textId="4CA0E60B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Klag 3, 22–26</w:t>
      </w:r>
    </w:p>
    <w:p w14:paraId="67790F6E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21517276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6CBD6EDE" w14:textId="77777777" w:rsidR="009D4E86" w:rsidRDefault="009D4E86" w:rsidP="009D4E86">
      <w:pPr>
        <w:pStyle w:val="Rubrikk"/>
      </w:pPr>
    </w:p>
    <w:p w14:paraId="211D6789" w14:textId="77777777" w:rsidR="009D4E86" w:rsidRDefault="009D4E86" w:rsidP="009D4E86">
      <w:pPr>
        <w:pStyle w:val="Rubrikk"/>
      </w:pPr>
    </w:p>
    <w:p w14:paraId="5A11D036" w14:textId="77777777" w:rsidR="00AE7A07" w:rsidRDefault="00AE7A07" w:rsidP="009D4E86">
      <w:pPr>
        <w:pStyle w:val="Rubrikk"/>
      </w:pPr>
    </w:p>
    <w:p w14:paraId="31B1E5C3" w14:textId="6512ED69" w:rsidR="00AE7A07" w:rsidRDefault="00AE7A07" w:rsidP="009D4E86">
      <w:pPr>
        <w:keepNext/>
        <w:keepLines/>
        <w:spacing w:line="276" w:lineRule="auto"/>
        <w:contextualSpacing/>
        <w:rPr>
          <w:color w:val="C00000"/>
          <w:sz w:val="18"/>
          <w:szCs w:val="18"/>
          <w:lang w:val="nb-NO"/>
        </w:rPr>
      </w:pPr>
      <w:r>
        <w:rPr>
          <w:rStyle w:val="RubrikkTegn"/>
        </w:rPr>
        <w:lastRenderedPageBreak/>
        <w:t xml:space="preserve">Tekstgruppe </w:t>
      </w:r>
      <w:r w:rsidRPr="00AE7A07">
        <w:rPr>
          <w:color w:val="C00000"/>
          <w:sz w:val="18"/>
          <w:szCs w:val="18"/>
          <w:shd w:val="clear" w:color="auto" w:fill="FFFFFF"/>
          <w:lang w:val="nb-NO"/>
        </w:rPr>
        <w:t>II</w:t>
      </w:r>
    </w:p>
    <w:p w14:paraId="76878BCD" w14:textId="7243871A" w:rsidR="00AE7A07" w:rsidRPr="00AE7A07" w:rsidRDefault="00AE7A07" w:rsidP="009D4E86">
      <w:pPr>
        <w:keepNext/>
        <w:keepLines/>
        <w:spacing w:line="276" w:lineRule="auto"/>
        <w:contextualSpacing/>
        <w:rPr>
          <w:color w:val="C00000"/>
          <w:sz w:val="18"/>
          <w:szCs w:val="18"/>
          <w:lang w:val="nb-NO"/>
        </w:rPr>
      </w:pPr>
    </w:p>
    <w:p w14:paraId="6276E2FA" w14:textId="14E37EE3" w:rsidR="009D4E86" w:rsidRPr="00424B5C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proofErr w:type="spellStart"/>
      <w:r w:rsidRPr="00AE7A07">
        <w:rPr>
          <w:rStyle w:val="RubrikkTegn"/>
        </w:rPr>
        <w:t>Anten</w:t>
      </w:r>
      <w:proofErr w:type="spellEnd"/>
      <w:r w:rsidRPr="00424B5C">
        <w:rPr>
          <w:lang w:val="nb-NO"/>
        </w:rPr>
        <w:t xml:space="preserve"> </w:t>
      </w:r>
      <w:r w:rsidRPr="009D4E86">
        <w:rPr>
          <w:lang w:val="nb-NO"/>
        </w:rPr>
        <w:t>A</w:t>
      </w:r>
    </w:p>
    <w:p w14:paraId="10EF4A9D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Eller veit 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at alle vi som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døypte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Kristus Jesus,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døypte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døden hans? Vi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gravlagde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han då vi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døypte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denne dåpen til døden. Og slik Kristus vart oppreist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døde ved sin Fars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herlegdom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skal vi òg vandra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nytt liv. Har vi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vakse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saman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Kristus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 som er lik hans, skal vi òg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han i ei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oppstode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er lik hans. </w:t>
      </w:r>
    </w:p>
    <w:p w14:paraId="36FF6B23" w14:textId="67F08370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Rom 6, 3–5</w:t>
      </w:r>
    </w:p>
    <w:p w14:paraId="0490B1F2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7FBDE545" w14:textId="58B514C2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B</w:t>
      </w:r>
    </w:p>
    <w:p w14:paraId="331173D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Er Gud for oss, kven er då imot oss? Han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sparte sin eigen Son, men gav han for oss alle, kan han anna enn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oss alt med han?</w:t>
      </w:r>
    </w:p>
    <w:p w14:paraId="3F94D43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Kven vil koma med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skuldingar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mot Guds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utvalde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? Gud er den som frikjenner. Kven kan 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fordømma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? Kristus Jesus er den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døydde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ja,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meir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enn det,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vart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reist opp og er ved Guds høgre hand, og han bed for oss. Kven kan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skilja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oss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Kristi kjærleik? Naud eller angst eller forfølging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svolt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å stå naken eller i fare eller framfor sverd?</w:t>
      </w:r>
    </w:p>
    <w:p w14:paraId="4B9D4FA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viss på at verken død eller liv, verken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englar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eller krefter, verken det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eller det som koma skal,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makt, verken det som er i det høge eller i det djupe,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annan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skapning,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kunna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skilja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oss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Guds kjærleik i Kristus Jesus, vår Herre.</w:t>
      </w:r>
    </w:p>
    <w:p w14:paraId="6D05195F" w14:textId="77777777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Rom 8, 31 b – 35. 38–39</w:t>
      </w:r>
    </w:p>
    <w:p w14:paraId="76CA8862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77AB46B2" w14:textId="1AA2B703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C</w:t>
      </w:r>
    </w:p>
    <w:p w14:paraId="00C41E2B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ingen av oss lever for seg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og ingen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seg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Lever vi, så lever vi for Herren,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vi, så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 for Herren.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Anten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 då lever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høyrer vi Herren</w:t>
      </w:r>
    </w:p>
    <w:p w14:paraId="7EC602B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til.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var det Kristus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døydde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levande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att: Han skulle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 over både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levande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døde. Men du,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dømmer du bror din,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ser du ned på bror din? Vi skal alle fram for Guds domstol, for det står skrive:</w:t>
      </w:r>
    </w:p>
    <w:p w14:paraId="0D629E3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Så visst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lever,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seier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Herren, for meg skal kvart kne bøya seg,</w:t>
      </w:r>
    </w:p>
    <w:p w14:paraId="1B5D704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kvar tunge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vedkjennast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Gud.</w:t>
      </w:r>
    </w:p>
    <w:p w14:paraId="76308BEE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Så skal då kvar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av oss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leggja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fram sin eigen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rekneskap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Gud. </w:t>
      </w:r>
    </w:p>
    <w:p w14:paraId="6AA99076" w14:textId="6F53A011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Rom 14, 7–12</w:t>
      </w:r>
    </w:p>
    <w:p w14:paraId="0D9B2732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0617E6F2" w14:textId="601B3EA0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lastRenderedPageBreak/>
        <w:t>Eller</w:t>
      </w:r>
      <w:r w:rsidRPr="00424B5C">
        <w:rPr>
          <w:lang w:val="nb-NO"/>
        </w:rPr>
        <w:t xml:space="preserve"> </w:t>
      </w:r>
      <w:r>
        <w:t>D</w:t>
      </w:r>
    </w:p>
    <w:p w14:paraId="5E0390D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Kjærleiken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aldri slutt.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Profetgåvene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bli borte,</w:t>
      </w:r>
    </w:p>
    <w:p w14:paraId="49D8EB36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tungene skal teia og kunnskapen forgå.</w:t>
      </w:r>
    </w:p>
    <w:p w14:paraId="21C465A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vi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skjønar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stykkevis og talar profetisk stykkevis. Men når det fullkomne kjem,</w:t>
      </w:r>
    </w:p>
    <w:p w14:paraId="067CE59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skal det som er stykkevis, ta ende.</w:t>
      </w:r>
    </w:p>
    <w:p w14:paraId="008028C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var barn,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tala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barn, tenkte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barn, forstod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barn. Men 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vaksen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la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av det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barnslege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4FA9DF4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No ser vi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spegel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i ei gåte, men då skal vi sjå andlet til andlet. No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skjønar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stykkevis,</w:t>
      </w:r>
    </w:p>
    <w:p w14:paraId="42E726A5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då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kjenna alt fullt ut, liksom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fullt ut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kjend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av Gud.</w:t>
      </w:r>
    </w:p>
    <w:p w14:paraId="38C25F4F" w14:textId="77777777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Så blir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desse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tre: tru, von og kjærleik. Og størst av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kjærleiken. 1 </w:t>
      </w:r>
      <w:r w:rsidRPr="009D4E86">
        <w:rPr>
          <w:rStyle w:val="Svakreferanse"/>
        </w:rPr>
        <w:t>Kor 13, 8–13</w:t>
      </w:r>
    </w:p>
    <w:p w14:paraId="44D17619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13CF2B99" w14:textId="1D6D27A8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E</w:t>
      </w:r>
    </w:p>
    <w:p w14:paraId="0DC8548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forgjengelege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må bli kledd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uforgjengelegdom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og 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dødelege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kledd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udødelegdom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Men når 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forgjengelege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ikledd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uforgjengelegdom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dette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dødelege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ikledd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udødelegdom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då blir det ordet oppfylt som står skrive:</w:t>
      </w:r>
    </w:p>
    <w:p w14:paraId="595F0DD0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Døden er slukt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sigeren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vunnen. Død, kvar er din brodd?</w:t>
      </w:r>
    </w:p>
    <w:p w14:paraId="2EA1D7C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Død, kvar er din siger?</w:t>
      </w:r>
    </w:p>
    <w:p w14:paraId="6192C109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Brodden i døden er synda, og krafta i synda er lova. Men Gud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takk som gjev oss siger ved vår Herre Jesus Kristus! </w:t>
      </w:r>
    </w:p>
    <w:p w14:paraId="11E0BB40" w14:textId="7F9711CC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1 Kor 15, 53–57</w:t>
      </w:r>
    </w:p>
    <w:p w14:paraId="7E5415E9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757C4FAD" w14:textId="2B972D32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F</w:t>
      </w:r>
    </w:p>
    <w:p w14:paraId="5B2DB5EB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Men vi som høyrer dagen til, vi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edrue, kledde med tru og kjærleik som brynje og med vona om frelse som hjelm. For Gud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valt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oss ut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vreide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men til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vinna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frelse ved vår Herre Jesus Kristus.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døydde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oss så vi skal leva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saman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med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anten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 vaker eller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Difor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må 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setja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mot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kvarandre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oppbyggja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kvarandre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3D09A05A" w14:textId="03A8E8FE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1 Tess 5, 8–11a</w:t>
      </w:r>
    </w:p>
    <w:p w14:paraId="307B3609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67477761" w14:textId="77777777" w:rsidR="00AE7A07" w:rsidRDefault="00AE7A07" w:rsidP="00AE7A07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2A07DBC8" w14:textId="77777777" w:rsidR="00AE7A07" w:rsidRDefault="00AE7A07" w:rsidP="00AE7A07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036CBC93" w14:textId="77777777" w:rsidR="00AE7A07" w:rsidRDefault="00AE7A07" w:rsidP="00AE7A07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5B9EDFDF" w14:textId="77777777" w:rsidR="00AE7A07" w:rsidRDefault="00AE7A07" w:rsidP="00AE7A07">
      <w:pPr>
        <w:keepNext/>
        <w:keepLines/>
        <w:spacing w:line="276" w:lineRule="auto"/>
        <w:contextualSpacing/>
        <w:rPr>
          <w:color w:val="D90000"/>
          <w:sz w:val="18"/>
          <w:szCs w:val="18"/>
          <w:lang w:val="nb-NO"/>
        </w:rPr>
      </w:pPr>
    </w:p>
    <w:p w14:paraId="623E85F6" w14:textId="7D8B1483" w:rsidR="00AE7A07" w:rsidRPr="00AE7A07" w:rsidRDefault="009D4E86" w:rsidP="00AE7A07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lastRenderedPageBreak/>
        <w:t>Eller</w:t>
      </w:r>
      <w:r w:rsidRPr="00424B5C">
        <w:rPr>
          <w:lang w:val="nb-NO"/>
        </w:rPr>
        <w:t xml:space="preserve"> </w:t>
      </w:r>
      <w:r w:rsidRPr="00AE7A07">
        <w:rPr>
          <w:lang w:val="nb-NO"/>
        </w:rPr>
        <w:t>G</w:t>
      </w:r>
    </w:p>
    <w:p w14:paraId="76F82AE5" w14:textId="77777777" w:rsidR="00AE7A07" w:rsidRDefault="00AE7A07" w:rsidP="00AE7A07">
      <w:pPr>
        <w:keepNext/>
        <w:keepLines/>
        <w:spacing w:line="276" w:lineRule="auto"/>
        <w:contextualSpacing/>
        <w:rPr>
          <w:color w:val="000000"/>
          <w:lang w:val="nb-NO"/>
        </w:rPr>
      </w:pPr>
    </w:p>
    <w:p w14:paraId="415C5784" w14:textId="78FF58A2" w:rsidR="00424B5C" w:rsidRPr="00AE7A07" w:rsidRDefault="00424B5C" w:rsidP="00AE7A07">
      <w:pPr>
        <w:keepNext/>
        <w:keepLines/>
        <w:spacing w:line="276" w:lineRule="auto"/>
        <w:contextualSpacing/>
      </w:pPr>
      <w:r w:rsidRPr="00AE7A07">
        <w:rPr>
          <w:color w:val="000000"/>
          <w:lang w:val="nb-NO"/>
        </w:rPr>
        <w:t xml:space="preserve">Og </w:t>
      </w:r>
      <w:proofErr w:type="spellStart"/>
      <w:r w:rsidRPr="00AE7A07">
        <w:rPr>
          <w:color w:val="000000"/>
          <w:lang w:val="nb-NO"/>
        </w:rPr>
        <w:t>eg</w:t>
      </w:r>
      <w:proofErr w:type="spellEnd"/>
      <w:r w:rsidRPr="00AE7A07">
        <w:rPr>
          <w:color w:val="000000"/>
          <w:lang w:val="nb-NO"/>
        </w:rPr>
        <w:t xml:space="preserve"> </w:t>
      </w:r>
      <w:proofErr w:type="spellStart"/>
      <w:r w:rsidRPr="00AE7A07">
        <w:rPr>
          <w:color w:val="000000"/>
          <w:lang w:val="nb-NO"/>
        </w:rPr>
        <w:t>såg</w:t>
      </w:r>
      <w:proofErr w:type="spellEnd"/>
      <w:r w:rsidRPr="00AE7A07">
        <w:rPr>
          <w:color w:val="000000"/>
          <w:lang w:val="nb-NO"/>
        </w:rPr>
        <w:t xml:space="preserve"> </w:t>
      </w:r>
      <w:proofErr w:type="spellStart"/>
      <w:r w:rsidRPr="00AE7A07">
        <w:rPr>
          <w:color w:val="000000"/>
          <w:lang w:val="nb-NO"/>
        </w:rPr>
        <w:t>ein</w:t>
      </w:r>
      <w:proofErr w:type="spellEnd"/>
      <w:r w:rsidRPr="00AE7A07">
        <w:rPr>
          <w:color w:val="000000"/>
          <w:lang w:val="nb-NO"/>
        </w:rPr>
        <w:t xml:space="preserve"> ny himmel og ei ny jord. </w:t>
      </w:r>
      <w:r w:rsidRPr="0006557E">
        <w:rPr>
          <w:color w:val="000000"/>
        </w:rPr>
        <w:t xml:space="preserve">For den </w:t>
      </w:r>
      <w:proofErr w:type="spellStart"/>
      <w:r w:rsidRPr="0006557E">
        <w:rPr>
          <w:color w:val="000000"/>
        </w:rPr>
        <w:t>første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himmel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og</w:t>
      </w:r>
      <w:proofErr w:type="spellEnd"/>
      <w:r w:rsidRPr="0006557E">
        <w:rPr>
          <w:color w:val="000000"/>
        </w:rPr>
        <w:t xml:space="preserve"> den første jord var borte, </w:t>
      </w:r>
      <w:proofErr w:type="spellStart"/>
      <w:r w:rsidRPr="0006557E">
        <w:rPr>
          <w:color w:val="000000"/>
        </w:rPr>
        <w:t>og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havet</w:t>
      </w:r>
      <w:proofErr w:type="spellEnd"/>
      <w:r w:rsidRPr="0006557E">
        <w:rPr>
          <w:color w:val="000000"/>
        </w:rPr>
        <w:t xml:space="preserve"> var </w:t>
      </w:r>
      <w:proofErr w:type="spellStart"/>
      <w:r w:rsidRPr="0006557E">
        <w:rPr>
          <w:color w:val="000000"/>
        </w:rPr>
        <w:t>ikkje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meir</w:t>
      </w:r>
      <w:proofErr w:type="spellEnd"/>
      <w:r w:rsidRPr="0006557E">
        <w:rPr>
          <w:color w:val="000000"/>
        </w:rPr>
        <w:t xml:space="preserve">. Og </w:t>
      </w:r>
      <w:proofErr w:type="spellStart"/>
      <w:r w:rsidRPr="0006557E">
        <w:rPr>
          <w:color w:val="000000"/>
        </w:rPr>
        <w:t>eg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såg</w:t>
      </w:r>
      <w:proofErr w:type="spellEnd"/>
      <w:r w:rsidRPr="0006557E">
        <w:rPr>
          <w:color w:val="000000"/>
        </w:rPr>
        <w:t xml:space="preserve"> den </w:t>
      </w:r>
      <w:proofErr w:type="spellStart"/>
      <w:r w:rsidRPr="0006557E">
        <w:rPr>
          <w:color w:val="000000"/>
        </w:rPr>
        <w:t>heilage</w:t>
      </w:r>
      <w:proofErr w:type="spellEnd"/>
      <w:r w:rsidRPr="0006557E">
        <w:rPr>
          <w:color w:val="000000"/>
        </w:rPr>
        <w:t xml:space="preserve"> byen, det nye Jerusalem, </w:t>
      </w:r>
      <w:proofErr w:type="spellStart"/>
      <w:r w:rsidRPr="0006557E">
        <w:rPr>
          <w:color w:val="000000"/>
        </w:rPr>
        <w:t>koma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ned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frå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himmelen</w:t>
      </w:r>
      <w:proofErr w:type="spellEnd"/>
      <w:r w:rsidRPr="0006557E">
        <w:rPr>
          <w:color w:val="000000"/>
        </w:rPr>
        <w:t xml:space="preserve">, </w:t>
      </w:r>
      <w:proofErr w:type="spellStart"/>
      <w:r w:rsidRPr="0006557E">
        <w:rPr>
          <w:color w:val="000000"/>
        </w:rPr>
        <w:t>frå</w:t>
      </w:r>
      <w:proofErr w:type="spellEnd"/>
      <w:r w:rsidRPr="0006557E">
        <w:rPr>
          <w:color w:val="000000"/>
        </w:rPr>
        <w:t xml:space="preserve"> Gud, gjord i stand </w:t>
      </w:r>
      <w:proofErr w:type="spellStart"/>
      <w:r w:rsidRPr="0006557E">
        <w:rPr>
          <w:color w:val="000000"/>
        </w:rPr>
        <w:t>lik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ei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brur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som</w:t>
      </w:r>
      <w:proofErr w:type="spellEnd"/>
      <w:r w:rsidRPr="0006557E">
        <w:rPr>
          <w:color w:val="000000"/>
        </w:rPr>
        <w:t xml:space="preserve"> er </w:t>
      </w:r>
      <w:proofErr w:type="spellStart"/>
      <w:r w:rsidRPr="0006557E">
        <w:rPr>
          <w:color w:val="000000"/>
        </w:rPr>
        <w:t>pynta</w:t>
      </w:r>
      <w:proofErr w:type="spellEnd"/>
      <w:r w:rsidRPr="0006557E">
        <w:rPr>
          <w:color w:val="000000"/>
        </w:rPr>
        <w:t xml:space="preserve"> for sin brudgom. Og </w:t>
      </w:r>
      <w:proofErr w:type="spellStart"/>
      <w:r w:rsidRPr="0006557E">
        <w:rPr>
          <w:color w:val="000000"/>
        </w:rPr>
        <w:t>eg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høyrde</w:t>
      </w:r>
      <w:proofErr w:type="spellEnd"/>
      <w:r w:rsidRPr="0006557E">
        <w:rPr>
          <w:color w:val="000000"/>
        </w:rPr>
        <w:t xml:space="preserve"> </w:t>
      </w:r>
      <w:proofErr w:type="spellStart"/>
      <w:r w:rsidRPr="0006557E">
        <w:rPr>
          <w:color w:val="000000"/>
        </w:rPr>
        <w:t>frå</w:t>
      </w:r>
      <w:proofErr w:type="spellEnd"/>
      <w:r w:rsidRPr="0006557E">
        <w:rPr>
          <w:color w:val="000000"/>
        </w:rPr>
        <w:t xml:space="preserve"> trona ei høg røyst som sa:</w:t>
      </w:r>
    </w:p>
    <w:p w14:paraId="0E962E8F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>«Sjå, Guds bustad er hos menneska.</w:t>
      </w:r>
    </w:p>
    <w:p w14:paraId="3284E1FE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skal bu hos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EDE900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hans folk,</w:t>
      </w:r>
    </w:p>
    <w:p w14:paraId="2B487D0A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Gud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hos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16F1C55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Gud.</w:t>
      </w:r>
    </w:p>
    <w:p w14:paraId="542BA8B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skal tørka kvar tåre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auga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29F44AB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døden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meir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</w:t>
      </w:r>
    </w:p>
    <w:p w14:paraId="1BE377AC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sorg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skrik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pine.</w:t>
      </w:r>
    </w:p>
    <w:p w14:paraId="0072BA82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For det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gong var, er borte.»</w:t>
      </w:r>
    </w:p>
    <w:p w14:paraId="4EBC93E8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Han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trona, sa: «Sjå,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alle ting nye!» </w:t>
      </w:r>
    </w:p>
    <w:p w14:paraId="4C69C978" w14:textId="01239FF8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Op</w:t>
      </w:r>
      <w:proofErr w:type="spellEnd"/>
      <w:r w:rsidRPr="009D4E86">
        <w:rPr>
          <w:rStyle w:val="Svakreferanse"/>
        </w:rPr>
        <w:t xml:space="preserve"> 21, 1–5 a</w:t>
      </w:r>
    </w:p>
    <w:p w14:paraId="44EC8D73" w14:textId="63E8E9FB" w:rsidR="009D4E86" w:rsidRDefault="009D4E86" w:rsidP="00AE7A07">
      <w:pPr>
        <w:pStyle w:val="Rubrikk"/>
      </w:pPr>
    </w:p>
    <w:p w14:paraId="7965405C" w14:textId="77777777" w:rsidR="00AE7A07" w:rsidRDefault="00AE7A07" w:rsidP="00AE7A07">
      <w:pPr>
        <w:pStyle w:val="Rubrikk"/>
      </w:pPr>
    </w:p>
    <w:p w14:paraId="6275E312" w14:textId="77777777" w:rsidR="009D4E86" w:rsidRDefault="00424B5C" w:rsidP="00AE7A07">
      <w:pPr>
        <w:pStyle w:val="Rubrikk"/>
      </w:pPr>
      <w:r w:rsidRPr="009D4E86">
        <w:t>Tekstgruppe III</w:t>
      </w:r>
    </w:p>
    <w:p w14:paraId="58FB2750" w14:textId="77777777" w:rsidR="00AE7A07" w:rsidRDefault="00AE7A07" w:rsidP="009D4E86">
      <w:pPr>
        <w:rPr>
          <w:color w:val="D90000"/>
          <w:sz w:val="18"/>
          <w:szCs w:val="18"/>
          <w:lang w:val="nb-NO"/>
        </w:rPr>
      </w:pPr>
    </w:p>
    <w:p w14:paraId="17E37C01" w14:textId="2032D3FC" w:rsidR="009D4E86" w:rsidRDefault="009D4E86" w:rsidP="009D4E86">
      <w:pPr>
        <w:rPr>
          <w:lang w:val="nb-NO"/>
        </w:rPr>
      </w:pPr>
      <w:proofErr w:type="spellStart"/>
      <w:r>
        <w:rPr>
          <w:color w:val="D90000"/>
          <w:sz w:val="18"/>
          <w:szCs w:val="18"/>
          <w:lang w:val="nb-NO"/>
        </w:rPr>
        <w:t>Anten</w:t>
      </w:r>
      <w:proofErr w:type="spellEnd"/>
      <w:r w:rsidRPr="00424B5C">
        <w:rPr>
          <w:lang w:val="nb-NO"/>
        </w:rPr>
        <w:t xml:space="preserve"> </w:t>
      </w:r>
      <w:r>
        <w:rPr>
          <w:lang w:val="nb-NO"/>
        </w:rPr>
        <w:t>A</w:t>
      </w:r>
    </w:p>
    <w:p w14:paraId="1B8319FC" w14:textId="77777777" w:rsidR="009D4E86" w:rsidRDefault="00424B5C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9D4E86">
        <w:rPr>
          <w:rFonts w:ascii="Georgia" w:hAnsi="Georgia"/>
          <w:color w:val="000000"/>
          <w:sz w:val="22"/>
          <w:szCs w:val="22"/>
        </w:rPr>
        <w:t xml:space="preserve">«Sæle </w:t>
      </w:r>
      <w:proofErr w:type="spellStart"/>
      <w:r w:rsidRPr="009D4E86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9D4E86">
        <w:rPr>
          <w:rFonts w:ascii="Georgia" w:hAnsi="Georgia"/>
          <w:color w:val="000000"/>
          <w:sz w:val="22"/>
          <w:szCs w:val="22"/>
        </w:rPr>
        <w:t xml:space="preserve"> som er fattige i ånda, himmelriket er </w:t>
      </w:r>
      <w:proofErr w:type="spellStart"/>
      <w:r w:rsidRPr="009D4E86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9D4E86">
        <w:rPr>
          <w:rFonts w:ascii="Georgia" w:hAnsi="Georgia"/>
          <w:color w:val="000000"/>
          <w:sz w:val="22"/>
          <w:szCs w:val="22"/>
        </w:rPr>
        <w:t>.</w:t>
      </w:r>
      <w:r w:rsidR="009D4E86" w:rsidRPr="009D4E86">
        <w:rPr>
          <w:rFonts w:ascii="Georgia" w:hAnsi="Georgia"/>
          <w:color w:val="000000"/>
          <w:sz w:val="22"/>
          <w:szCs w:val="22"/>
        </w:rPr>
        <w:t xml:space="preserve"> </w:t>
      </w:r>
    </w:p>
    <w:p w14:paraId="3EDB9E25" w14:textId="449ECF4A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sørgjer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bli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trøysta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0A4EBACD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audmjuke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arva jorda.</w:t>
      </w:r>
    </w:p>
    <w:p w14:paraId="0960F749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hungrar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tørstar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etter rettferda,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bli metta.</w:t>
      </w:r>
    </w:p>
    <w:p w14:paraId="67FB5075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miskunnsame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få miskunn.</w:t>
      </w:r>
    </w:p>
    <w:p w14:paraId="2F4A8766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reine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sjå Gud.</w:t>
      </w:r>
    </w:p>
    <w:p w14:paraId="5939274C" w14:textId="77777777" w:rsidR="009D4E86" w:rsidRPr="0006557E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skaper fred,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kallast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Guds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born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.</w:t>
      </w:r>
    </w:p>
    <w:p w14:paraId="00A58740" w14:textId="77777777" w:rsidR="009D4E86" w:rsidRDefault="009D4E86" w:rsidP="009D4E86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Sæle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blir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forfølgde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rettferd skuld, himmelriket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6942404B" w14:textId="77777777" w:rsidR="009D4E86" w:rsidRPr="009D4E86" w:rsidRDefault="009D4E86" w:rsidP="009D4E86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Matt 5, 3–10</w:t>
      </w:r>
    </w:p>
    <w:p w14:paraId="3ABF130E" w14:textId="594FECA5" w:rsidR="00424B5C" w:rsidRPr="009D4E86" w:rsidRDefault="00424B5C" w:rsidP="009D4E86">
      <w:pPr>
        <w:rPr>
          <w:lang w:val="nb-NO"/>
        </w:rPr>
      </w:pPr>
    </w:p>
    <w:p w14:paraId="54C50ED8" w14:textId="2483EC1B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lastRenderedPageBreak/>
        <w:t>Eller</w:t>
      </w:r>
      <w:r w:rsidRPr="00424B5C">
        <w:rPr>
          <w:lang w:val="nb-NO"/>
        </w:rPr>
        <w:t xml:space="preserve"> </w:t>
      </w:r>
      <w:r>
        <w:t>B</w:t>
      </w:r>
    </w:p>
    <w:p w14:paraId="26D76144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Då sabbaten var til ende og det tok til å lysna første dagen i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veka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, kom Maria Magdalena og den andre Maria for å sjå til grava.</w:t>
      </w:r>
    </w:p>
    <w:p w14:paraId="2FBB3DA7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Då kom det brått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kraftig jordskjelv, for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Herrens engel steig ned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himmelen, gjekk fram til grava, rulla steinen ifrå og sette seg på han. Han var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lyn å sjå til, og kleda hans var kvite som snø. Vaktmennene skalv av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redsle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han og vart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liggjande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</w:t>
      </w:r>
    </w:p>
    <w:p w14:paraId="3D39023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døde. Men engelen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tala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kvinnene og sa: «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redde!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veit at 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leitar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etter Jesus, den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krossfeste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Han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her; han er stått opp, som han sa. Kom og sjå staden der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låg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! Skund dykk av stad og sei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læresveinane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hans: ‘Han er stått opp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døde,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går han føre dykk til Galilea; der skal de få sjå han.’ – No har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sagt det til dykk.»</w:t>
      </w:r>
    </w:p>
    <w:p w14:paraId="1370F903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Då skunda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seg bort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grava, redde, men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jublande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glade;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sprang av stad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fortelja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det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læresveinane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Og sjå, Jesus kom imot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sa: «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helsa!» Då gjekk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fram, tok 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føtene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hans og tilbad han. Og Jesus sa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>: «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redde! Gå og sei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brørne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mine 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fara til Galilea. Der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få sjå meg.» </w:t>
      </w:r>
    </w:p>
    <w:p w14:paraId="4F17BE71" w14:textId="7405894B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Matt 28, 1–10</w:t>
      </w:r>
    </w:p>
    <w:p w14:paraId="548621D0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5CF1DE8C" w14:textId="032B22DE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C</w:t>
      </w:r>
    </w:p>
    <w:p w14:paraId="00A64624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Dei bar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småborn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Jesus for at han skulle røra ved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men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læresveinane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viste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bort. Då Jesus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såg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det,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vart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 sint og sa til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: «Lat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småborna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koma til meg og hindra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! For Guds rike høyrer slike til.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 dykk: Den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imot Guds rike slik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lite barn,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koma inn i det.» 16 Så tok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inn til seg, la hendene på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velsigna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45F39779" w14:textId="28E552CD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r w:rsidRPr="009D4E86">
        <w:rPr>
          <w:rStyle w:val="Svakreferanse"/>
        </w:rPr>
        <w:t>Mark 10, 13–16</w:t>
      </w:r>
    </w:p>
    <w:p w14:paraId="1C52205A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2D06C50A" w14:textId="5D264C35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D</w:t>
      </w:r>
    </w:p>
    <w:p w14:paraId="25B14C99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Spenn beltet om livet og lat lampene brenna!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lik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tenarar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ventar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herren sin heim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bryllaupsfest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og står ferdige til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opna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så snart han kjem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bankar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på. Lukkelege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tenarane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herren finn vakne når han kjem!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 dykk: Han skal binda opp kjortelen, føra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bords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 fram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tena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Ja, lukkelege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han finn vakne,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om han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kjem før i andre eller tredje nattevakta! </w:t>
      </w:r>
    </w:p>
    <w:p w14:paraId="76254CDB" w14:textId="36200DD1" w:rsidR="009D4E86" w:rsidRPr="00AE7A07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smallCaps/>
          <w:color w:val="D90000" w:themeColor="accent1"/>
          <w:sz w:val="18"/>
          <w:u w:color="7F7F7F" w:themeColor="text1" w:themeTint="80"/>
        </w:rPr>
      </w:pPr>
      <w:r w:rsidRPr="009D4E86">
        <w:rPr>
          <w:rStyle w:val="Svakreferanse"/>
        </w:rPr>
        <w:t>Luk 12, 35–38</w:t>
      </w:r>
    </w:p>
    <w:p w14:paraId="63CBC6F5" w14:textId="1D241C92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lastRenderedPageBreak/>
        <w:t>Eller</w:t>
      </w:r>
      <w:r w:rsidRPr="00424B5C">
        <w:rPr>
          <w:lang w:val="nb-NO"/>
        </w:rPr>
        <w:t xml:space="preserve"> </w:t>
      </w:r>
      <w:r>
        <w:t>E</w:t>
      </w:r>
    </w:p>
    <w:p w14:paraId="098B58A7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 dykk: Den som høyrer mitt ord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trur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han som har sendt meg, har evig liv og kjem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for dommen, men har gått over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døden til livet.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sanneleg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seier dykk: Det kjem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time, ja, han er alt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komen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døde skal høyra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røysta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til Guds Son,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høyrer, skal leva. For slik Far har liv i seg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har han òg gjeve Sonen å ha liv i seg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, og han har gjeve han fullmakt til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halda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dom fordi han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Menneskesonen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</w:p>
    <w:p w14:paraId="1B9C8D88" w14:textId="0D68D3A0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Joh</w:t>
      </w:r>
      <w:proofErr w:type="spellEnd"/>
      <w:r w:rsidRPr="009D4E86">
        <w:rPr>
          <w:rStyle w:val="Svakreferanse"/>
        </w:rPr>
        <w:t xml:space="preserve"> 5, 24–27</w:t>
      </w:r>
    </w:p>
    <w:p w14:paraId="718DF39F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5FEE5CCB" w14:textId="1480196A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F</w:t>
      </w:r>
    </w:p>
    <w:p w14:paraId="566AAF09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Alle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som Far gjev meg, kjem til meg, og den som kjem til meg,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så visst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visa bort. For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komen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ned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himmelen for 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sjølv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vil, men det han vil, han som sende meg. Og det han vil, han som sende meg, er 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mista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nokon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av alle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han har gjeve meg, men reisa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opp på den siste dagen. For det vil Far min, at kvar den som ser Sonen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trur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på han, skal ha evig liv,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reisa han opp på den siste dagen.»</w:t>
      </w:r>
    </w:p>
    <w:p w14:paraId="55C9DD8F" w14:textId="77777777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Joh</w:t>
      </w:r>
      <w:proofErr w:type="spellEnd"/>
      <w:r w:rsidRPr="009D4E86">
        <w:rPr>
          <w:rStyle w:val="Svakreferanse"/>
        </w:rPr>
        <w:t xml:space="preserve"> 6, 37–40</w:t>
      </w:r>
    </w:p>
    <w:p w14:paraId="05620FB9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3C45A95E" w14:textId="62105A0E" w:rsidR="00424B5C" w:rsidRPr="009D4E86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>
        <w:t>G</w:t>
      </w:r>
    </w:p>
    <w:p w14:paraId="5F62A34D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den gode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gjetaren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kjenner mine, og mine kjenner meg.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gjev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evig liv;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i all æve gå tapt, og ingen skal riva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dei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ut av mi hand. Det Far min har gjeve meg, er større enn alt anna, og ingen kan riva det ut av handa til Far min. </w:t>
      </w:r>
    </w:p>
    <w:p w14:paraId="577F3CA2" w14:textId="285BA8AC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Joh</w:t>
      </w:r>
      <w:proofErr w:type="spellEnd"/>
      <w:r w:rsidRPr="009D4E86">
        <w:rPr>
          <w:rStyle w:val="Svakreferanse"/>
        </w:rPr>
        <w:t xml:space="preserve"> 10, 14. 28–29</w:t>
      </w:r>
    </w:p>
    <w:p w14:paraId="690F465D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0A0B5FA4" w14:textId="77777777" w:rsidR="009D4E86" w:rsidRPr="00424B5C" w:rsidRDefault="009D4E86" w:rsidP="009D4E86">
      <w:pPr>
        <w:keepNext/>
        <w:keepLines/>
        <w:spacing w:line="276" w:lineRule="auto"/>
        <w:contextualSpacing/>
        <w:rPr>
          <w:lang w:val="nb-NO"/>
        </w:rPr>
      </w:pPr>
      <w:r w:rsidRPr="00424B5C">
        <w:rPr>
          <w:color w:val="D90000"/>
          <w:sz w:val="18"/>
          <w:szCs w:val="18"/>
          <w:lang w:val="nb-NO"/>
        </w:rPr>
        <w:t>Eller</w:t>
      </w:r>
      <w:r w:rsidRPr="00424B5C">
        <w:rPr>
          <w:lang w:val="nb-NO"/>
        </w:rPr>
        <w:t xml:space="preserve"> </w:t>
      </w:r>
      <w:r w:rsidRPr="009D4E86">
        <w:rPr>
          <w:lang w:val="nb-NO"/>
        </w:rPr>
        <w:t>H</w:t>
      </w:r>
    </w:p>
    <w:p w14:paraId="64EBA20D" w14:textId="77777777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Lat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hjartet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dykkar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uroast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! Tru på Gud og tru på meg! I huset til Far min er det mange rom. Var det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slik, hadde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då sagt dykk at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går og vil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gjera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klar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stad til dykk? Og når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har gått og gjort klar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ein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stad til dykk, kjem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att og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tek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dykk til meg, så de skal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vera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der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er. Og dit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går, veit de vegen.»</w:t>
      </w:r>
    </w:p>
    <w:p w14:paraId="27F53B1D" w14:textId="77777777" w:rsidR="009D4E86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r w:rsidRPr="0006557E">
        <w:rPr>
          <w:rFonts w:ascii="Georgia" w:hAnsi="Georgia"/>
          <w:color w:val="000000"/>
          <w:sz w:val="22"/>
          <w:szCs w:val="22"/>
        </w:rPr>
        <w:t xml:space="preserve">Tomas seier til han: «Herre, vi veit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ikkje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kvar du går; korleis kan vi då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vita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vegen?» Jesus seier: «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Eg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vegen, sanninga og livet. Ingen kjem til Far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utan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gjennom meg. </w:t>
      </w:r>
    </w:p>
    <w:p w14:paraId="3EB4BAA5" w14:textId="7160C1BC" w:rsidR="00424B5C" w:rsidRPr="009D4E86" w:rsidRDefault="00424B5C" w:rsidP="00424B5C">
      <w:pPr>
        <w:pStyle w:val="NormalWeb"/>
        <w:keepNext/>
        <w:keepLines/>
        <w:spacing w:line="276" w:lineRule="auto"/>
        <w:contextualSpacing/>
        <w:rPr>
          <w:rStyle w:val="Svakreferanse"/>
        </w:rPr>
      </w:pPr>
      <w:proofErr w:type="spellStart"/>
      <w:r w:rsidRPr="009D4E86">
        <w:rPr>
          <w:rStyle w:val="Svakreferanse"/>
        </w:rPr>
        <w:t>Joh</w:t>
      </w:r>
      <w:proofErr w:type="spellEnd"/>
      <w:r w:rsidRPr="009D4E86">
        <w:rPr>
          <w:rStyle w:val="Svakreferanse"/>
        </w:rPr>
        <w:t xml:space="preserve"> 14, 1–6</w:t>
      </w:r>
    </w:p>
    <w:p w14:paraId="6E62373C" w14:textId="77777777" w:rsidR="009D4E86" w:rsidRDefault="009D4E86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</w:p>
    <w:p w14:paraId="36691153" w14:textId="05E99E15" w:rsidR="00424B5C" w:rsidRPr="0006557E" w:rsidRDefault="00424B5C" w:rsidP="00424B5C">
      <w:pPr>
        <w:pStyle w:val="NormalWeb"/>
        <w:keepNext/>
        <w:keepLines/>
        <w:spacing w:line="276" w:lineRule="auto"/>
        <w:contextualSpacing/>
        <w:rPr>
          <w:rFonts w:ascii="Georgia" w:hAnsi="Georgia"/>
          <w:color w:val="000000"/>
          <w:sz w:val="22"/>
          <w:szCs w:val="22"/>
        </w:rPr>
      </w:pPr>
      <w:proofErr w:type="spellStart"/>
      <w:r w:rsidRPr="0006557E">
        <w:rPr>
          <w:rFonts w:ascii="Georgia" w:hAnsi="Georgia"/>
          <w:color w:val="000000"/>
          <w:sz w:val="22"/>
          <w:szCs w:val="22"/>
        </w:rPr>
        <w:t>Bibeltekstane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er henta </w:t>
      </w:r>
      <w:proofErr w:type="spellStart"/>
      <w:r w:rsidRPr="0006557E">
        <w:rPr>
          <w:rFonts w:ascii="Georgia" w:hAnsi="Georgia"/>
          <w:color w:val="000000"/>
          <w:sz w:val="22"/>
          <w:szCs w:val="22"/>
        </w:rPr>
        <w:t>frå</w:t>
      </w:r>
      <w:proofErr w:type="spellEnd"/>
      <w:r w:rsidRPr="0006557E">
        <w:rPr>
          <w:rFonts w:ascii="Georgia" w:hAnsi="Georgia"/>
          <w:color w:val="000000"/>
          <w:sz w:val="22"/>
          <w:szCs w:val="22"/>
        </w:rPr>
        <w:t xml:space="preserve"> Bibel 2011 © Det Norske Bibelselskap</w:t>
      </w:r>
    </w:p>
    <w:p w14:paraId="7AF69FFE" w14:textId="77777777" w:rsidR="00424B5C" w:rsidRDefault="00424B5C" w:rsidP="00097C1D">
      <w:pPr>
        <w:pStyle w:val="Overskrift1"/>
        <w:spacing w:line="276" w:lineRule="auto"/>
        <w:rPr>
          <w:lang w:val="nb-NO"/>
        </w:rPr>
      </w:pPr>
    </w:p>
    <w:p w14:paraId="5B7F3F6D" w14:textId="77777777" w:rsidR="004827E0" w:rsidRPr="008F6BC3" w:rsidRDefault="004827E0" w:rsidP="00097C1D">
      <w:pPr>
        <w:spacing w:line="276" w:lineRule="auto"/>
        <w:rPr>
          <w:rFonts w:ascii="Times New Roman" w:hAnsi="Times New Roman" w:cs="Times New Roman"/>
          <w:sz w:val="20"/>
          <w:lang w:val="nb-NO"/>
        </w:rPr>
      </w:pPr>
    </w:p>
    <w:p w14:paraId="3BB12578" w14:textId="77777777" w:rsidR="004827E0" w:rsidRPr="008F6BC3" w:rsidRDefault="004827E0" w:rsidP="00097C1D">
      <w:pPr>
        <w:spacing w:line="276" w:lineRule="auto"/>
        <w:rPr>
          <w:rFonts w:ascii="Times New Roman" w:hAnsi="Times New Roman" w:cs="Times New Roman"/>
          <w:lang w:val="nb-NO"/>
        </w:rPr>
      </w:pPr>
    </w:p>
    <w:p w14:paraId="15F74383" w14:textId="77777777" w:rsidR="004827E0" w:rsidRPr="008F6BC3" w:rsidRDefault="007259DD" w:rsidP="00097C1D">
      <w:pPr>
        <w:spacing w:line="276" w:lineRule="auto"/>
        <w:rPr>
          <w:rFonts w:ascii="Times New Roman" w:hAnsi="Times New Roman" w:cs="Times New Roman"/>
          <w:sz w:val="20"/>
          <w:lang w:val="nb-NO"/>
        </w:rPr>
        <w:sectPr w:rsidR="004827E0" w:rsidRPr="008F6BC3" w:rsidSect="00DF5C1C">
          <w:footerReference w:type="default" r:id="rId11"/>
          <w:headerReference w:type="first" r:id="rId12"/>
          <w:footerReference w:type="first" r:id="rId13"/>
          <w:type w:val="continuous"/>
          <w:pgSz w:w="10810" w:h="14780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8F6BC3">
        <w:rPr>
          <w:rFonts w:ascii="Times New Roman" w:hAnsi="Times New Roman" w:cs="Times New Roman"/>
          <w:b/>
          <w:color w:val="231F20"/>
          <w:sz w:val="20"/>
          <w:lang w:val="nb-NO"/>
        </w:rPr>
        <w:t xml:space="preserve"> </w:t>
      </w:r>
    </w:p>
    <w:p w14:paraId="49E5C70A" w14:textId="77777777" w:rsidR="004827E0" w:rsidRPr="008F6BC3" w:rsidRDefault="00FC6B32" w:rsidP="00097C1D">
      <w:pPr>
        <w:spacing w:line="276" w:lineRule="auto"/>
        <w:rPr>
          <w:rFonts w:ascii="Times New Roman" w:hAnsi="Times New Roman" w:cs="Times New Roman"/>
          <w:b/>
          <w:sz w:val="20"/>
          <w:lang w:val="nb-NO"/>
        </w:rPr>
      </w:pPr>
      <w:r w:rsidRPr="008F6BC3">
        <w:rPr>
          <w:rFonts w:ascii="Times New Roman" w:hAnsi="Times New Roman" w:cs="Times New Roman"/>
          <w:sz w:val="19"/>
          <w:lang w:val="nb-NO"/>
        </w:rPr>
        <w:lastRenderedPageBreak/>
        <w:t xml:space="preserve"> </w:t>
      </w:r>
    </w:p>
    <w:sectPr w:rsidR="004827E0" w:rsidRPr="008F6BC3" w:rsidSect="003A205A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8AC8" w14:textId="77777777" w:rsidR="00F27895" w:rsidRDefault="00F27895">
      <w:r>
        <w:separator/>
      </w:r>
    </w:p>
  </w:endnote>
  <w:endnote w:type="continuationSeparator" w:id="0">
    <w:p w14:paraId="7808A204" w14:textId="77777777" w:rsidR="00F27895" w:rsidRDefault="00F27895">
      <w:r>
        <w:continuationSeparator/>
      </w:r>
    </w:p>
  </w:endnote>
  <w:endnote w:type="continuationNotice" w:id="1">
    <w:p w14:paraId="708F8161" w14:textId="77777777" w:rsidR="00F27895" w:rsidRDefault="00F27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D37E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67DE6DED" w14:textId="7EA41200" w:rsidR="00926F99" w:rsidRPr="00BB1CC3" w:rsidRDefault="00926F99" w:rsidP="009958DB">
    <w:pPr>
      <w:pStyle w:val="Bunntekst"/>
      <w:tabs>
        <w:tab w:val="clear" w:pos="4536"/>
        <w:tab w:val="center" w:pos="3969"/>
      </w:tabs>
      <w:jc w:val="center"/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 xml:space="preserve">Ordning for </w:t>
    </w:r>
    <w:r w:rsidR="00424B5C">
      <w:rPr>
        <w:rFonts w:cstheme="majorHAnsi"/>
        <w:i/>
        <w:iCs/>
        <w:sz w:val="18"/>
        <w:szCs w:val="18"/>
        <w:lang w:val="nb-NO"/>
      </w:rPr>
      <w:t>gravferd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BB1CC3">
      <w:rPr>
        <w:rFonts w:cstheme="majorHAnsi"/>
        <w:i/>
        <w:iCs/>
        <w:noProof/>
        <w:sz w:val="18"/>
        <w:szCs w:val="18"/>
        <w:lang w:val="nb-NO"/>
      </w:rPr>
      <w:t>23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 w:rsidR="00424B5C">
      <w:rPr>
        <w:rFonts w:cstheme="majorHAnsi"/>
        <w:i/>
        <w:iCs/>
        <w:sz w:val="18"/>
        <w:szCs w:val="18"/>
        <w:lang w:val="nb-NO"/>
      </w:rPr>
      <w:t>G</w:t>
    </w:r>
    <w:r w:rsidRPr="00BB1CC3">
      <w:rPr>
        <w:rFonts w:cstheme="majorHAnsi"/>
        <w:i/>
        <w:iCs/>
        <w:sz w:val="18"/>
        <w:szCs w:val="18"/>
        <w:lang w:val="nb-NO"/>
      </w:rPr>
      <w:t xml:space="preserve">udstjenestebok </w:t>
    </w:r>
    <w:r w:rsidR="00424B5C" w:rsidRPr="00424B5C">
      <w:rPr>
        <w:sz w:val="18"/>
        <w:szCs w:val="18"/>
        <w:shd w:val="clear" w:color="auto" w:fill="FFFFFF"/>
        <w:lang w:val="nb-NO"/>
      </w:rPr>
      <w:t xml:space="preserve">II </w:t>
    </w:r>
    <w:r w:rsidRPr="00BB1CC3">
      <w:rPr>
        <w:rFonts w:cstheme="majorHAnsi"/>
        <w:i/>
        <w:iCs/>
        <w:sz w:val="18"/>
        <w:szCs w:val="18"/>
        <w:lang w:val="nb-NO"/>
      </w:rPr>
      <w:t>for Den norske kirke</w:t>
    </w:r>
  </w:p>
  <w:p w14:paraId="5B2BFF2D" w14:textId="77777777" w:rsidR="00926F99" w:rsidRPr="00BB1CC3" w:rsidRDefault="00926F99" w:rsidP="007259DD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0339" w14:textId="33685983" w:rsidR="00903142" w:rsidRPr="00DF5C1C" w:rsidRDefault="00DF5C1C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 w:rsidRPr="00BB1CC3">
      <w:rPr>
        <w:rFonts w:cstheme="majorHAnsi"/>
        <w:i/>
        <w:iCs/>
        <w:sz w:val="18"/>
        <w:szCs w:val="18"/>
        <w:lang w:val="nb-NO"/>
      </w:rPr>
      <w:t xml:space="preserve">Ordning for </w:t>
    </w:r>
    <w:r w:rsidR="00424B5C">
      <w:rPr>
        <w:rFonts w:cstheme="majorHAnsi"/>
        <w:i/>
        <w:iCs/>
        <w:sz w:val="18"/>
        <w:szCs w:val="18"/>
        <w:lang w:val="nb-NO"/>
      </w:rPr>
      <w:t>gravferd 2003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DF5C1C">
      <w:rPr>
        <w:rFonts w:cstheme="majorHAnsi"/>
        <w:i/>
        <w:iCs/>
        <w:sz w:val="18"/>
        <w:szCs w:val="18"/>
        <w:lang w:val="nb-NO"/>
      </w:rPr>
      <w:t>2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 w:rsidR="00424B5C">
      <w:rPr>
        <w:rFonts w:cstheme="majorHAnsi"/>
        <w:i/>
        <w:iCs/>
        <w:sz w:val="18"/>
        <w:szCs w:val="18"/>
        <w:lang w:val="nb-NO"/>
      </w:rPr>
      <w:t>G</w:t>
    </w:r>
    <w:r w:rsidRPr="00BB1CC3">
      <w:rPr>
        <w:rFonts w:cstheme="majorHAnsi"/>
        <w:i/>
        <w:iCs/>
        <w:sz w:val="18"/>
        <w:szCs w:val="18"/>
        <w:lang w:val="nb-NO"/>
      </w:rPr>
      <w:t>udstjenestebok</w:t>
    </w:r>
    <w:r w:rsidR="00424B5C">
      <w:rPr>
        <w:rFonts w:cstheme="majorHAnsi"/>
        <w:i/>
        <w:iCs/>
        <w:sz w:val="18"/>
        <w:szCs w:val="18"/>
        <w:lang w:val="nb-NO"/>
      </w:rPr>
      <w:t xml:space="preserve"> </w:t>
    </w:r>
    <w:r w:rsidR="00424B5C" w:rsidRPr="00424B5C">
      <w:rPr>
        <w:sz w:val="18"/>
        <w:szCs w:val="18"/>
        <w:shd w:val="clear" w:color="auto" w:fill="FFFFFF"/>
        <w:lang w:val="nb-NO"/>
      </w:rPr>
      <w:t>II</w:t>
    </w:r>
    <w:r w:rsidRPr="00BB1CC3">
      <w:rPr>
        <w:rFonts w:cstheme="majorHAnsi"/>
        <w:i/>
        <w:iCs/>
        <w:sz w:val="18"/>
        <w:szCs w:val="18"/>
        <w:lang w:val="nb-NO"/>
      </w:rPr>
      <w:t xml:space="preserve"> for Den norske kirke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E42E" w14:textId="77777777" w:rsidR="00F27895" w:rsidRDefault="00F27895">
      <w:r>
        <w:separator/>
      </w:r>
    </w:p>
  </w:footnote>
  <w:footnote w:type="continuationSeparator" w:id="0">
    <w:p w14:paraId="12550424" w14:textId="77777777" w:rsidR="00F27895" w:rsidRDefault="00F27895">
      <w:r>
        <w:continuationSeparator/>
      </w:r>
    </w:p>
  </w:footnote>
  <w:footnote w:type="continuationNotice" w:id="1">
    <w:p w14:paraId="44FEB500" w14:textId="77777777" w:rsidR="00F27895" w:rsidRDefault="00F27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1F49" w14:textId="77777777" w:rsidR="00A578D4" w:rsidRDefault="00A578D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7BCCB7" wp14:editId="3E692EFE">
          <wp:simplePos x="0" y="0"/>
          <wp:positionH relativeFrom="margin">
            <wp:align>left</wp:align>
          </wp:positionH>
          <wp:positionV relativeFrom="paragraph">
            <wp:posOffset>103212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2" name="Bild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314336803">
    <w:abstractNumId w:val="2"/>
  </w:num>
  <w:num w:numId="2" w16cid:durableId="1737970958">
    <w:abstractNumId w:val="5"/>
  </w:num>
  <w:num w:numId="3" w16cid:durableId="1144859607">
    <w:abstractNumId w:val="4"/>
  </w:num>
  <w:num w:numId="4" w16cid:durableId="1312056087">
    <w:abstractNumId w:val="1"/>
  </w:num>
  <w:num w:numId="5" w16cid:durableId="971253284">
    <w:abstractNumId w:val="3"/>
  </w:num>
  <w:num w:numId="6" w16cid:durableId="160761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C"/>
    <w:rsid w:val="00097C1D"/>
    <w:rsid w:val="001A50E7"/>
    <w:rsid w:val="001C1941"/>
    <w:rsid w:val="001C4335"/>
    <w:rsid w:val="002456CE"/>
    <w:rsid w:val="002C27C1"/>
    <w:rsid w:val="002C29FD"/>
    <w:rsid w:val="00300E79"/>
    <w:rsid w:val="00353D27"/>
    <w:rsid w:val="00383910"/>
    <w:rsid w:val="003A205A"/>
    <w:rsid w:val="00424B5C"/>
    <w:rsid w:val="004827E0"/>
    <w:rsid w:val="005222A9"/>
    <w:rsid w:val="00530665"/>
    <w:rsid w:val="005609AB"/>
    <w:rsid w:val="005B1EFB"/>
    <w:rsid w:val="005C1221"/>
    <w:rsid w:val="00612325"/>
    <w:rsid w:val="00670C94"/>
    <w:rsid w:val="0067185A"/>
    <w:rsid w:val="00672A5B"/>
    <w:rsid w:val="007259DD"/>
    <w:rsid w:val="008819C8"/>
    <w:rsid w:val="008A2A58"/>
    <w:rsid w:val="008C4EA5"/>
    <w:rsid w:val="008F0E43"/>
    <w:rsid w:val="008F6BC3"/>
    <w:rsid w:val="00903142"/>
    <w:rsid w:val="00926F99"/>
    <w:rsid w:val="0095533B"/>
    <w:rsid w:val="009958DB"/>
    <w:rsid w:val="009B0F65"/>
    <w:rsid w:val="009D4E86"/>
    <w:rsid w:val="009E6F24"/>
    <w:rsid w:val="00A05506"/>
    <w:rsid w:val="00A40148"/>
    <w:rsid w:val="00A464D0"/>
    <w:rsid w:val="00A578D4"/>
    <w:rsid w:val="00AA2398"/>
    <w:rsid w:val="00AE7A07"/>
    <w:rsid w:val="00B30119"/>
    <w:rsid w:val="00B475A9"/>
    <w:rsid w:val="00BA1EE1"/>
    <w:rsid w:val="00BB0BD3"/>
    <w:rsid w:val="00BB1CC3"/>
    <w:rsid w:val="00CB5829"/>
    <w:rsid w:val="00CF3987"/>
    <w:rsid w:val="00D22E88"/>
    <w:rsid w:val="00DE28E5"/>
    <w:rsid w:val="00DF5C1C"/>
    <w:rsid w:val="00E3581D"/>
    <w:rsid w:val="00EF1ACF"/>
    <w:rsid w:val="00F27895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DF228"/>
  <w15:docId w15:val="{1B046F6A-6947-413B-BAA1-3FDE0276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table" w:customStyle="1" w:styleId="TableNormal">
    <w:name w:val="Table Normal"/>
    <w:rsid w:val="00424B5C"/>
    <w:rPr>
      <w:rFonts w:ascii="Georgia" w:eastAsia="Georgia" w:hAnsi="Georgia" w:cs="Georgia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42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x4k7w5x">
    <w:name w:val="x4k7w5x"/>
    <w:basedOn w:val="Standardskriftforavsnitt"/>
    <w:rsid w:val="0042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73\OneDrive%20-%20Den%20norske%20kirke\Dokumenter\Egendefinerte%20Office-maler\Mal%20kirker&#229;det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3c6f189a5586d0a93997adf058d8bb99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4c053e0213b251e8db2c1ee7df8bf002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0A69E-A223-430F-947F-EFB4FAC4C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07520-E961-4C0A-9A2A-54F9000F5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ECDF5-A956-422E-9647-FE99DCB2F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kirkerådet</Template>
  <TotalTime>38</TotalTime>
  <Pages>25</Pages>
  <Words>4620</Words>
  <Characters>24486</Characters>
  <Application>Microsoft Office Word</Application>
  <DocSecurity>0</DocSecurity>
  <Lines>204</Lines>
  <Paragraphs>58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Selma Dahle Kraft</dc:creator>
  <cp:lastModifiedBy>Gunnhild Nordgaard Hermstad</cp:lastModifiedBy>
  <cp:revision>3</cp:revision>
  <dcterms:created xsi:type="dcterms:W3CDTF">2023-02-03T11:14:00Z</dcterms:created>
  <dcterms:modified xsi:type="dcterms:W3CDTF">2024-01-15T09:31:00Z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