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24" w:rsidRPr="00EA495E" w:rsidRDefault="00EA495E" w:rsidP="00EA495E">
      <w:pPr>
        <w:pStyle w:val="Overskrift1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D962E00" wp14:editId="156FA1A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00200" cy="16002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╠è_sporet_rgb-250x25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5424" w:rsidRPr="00EA495E">
        <w:rPr>
          <w:rFonts w:ascii="Verdana" w:hAnsi="Verdana"/>
          <w:b/>
          <w:sz w:val="40"/>
          <w:szCs w:val="40"/>
        </w:rPr>
        <w:t xml:space="preserve">RAST </w:t>
      </w:r>
    </w:p>
    <w:p w:rsidR="000E5424" w:rsidRDefault="000E5424" w:rsidP="00EA495E">
      <w:pPr>
        <w:pStyle w:val="Overskrift1"/>
        <w:rPr>
          <w:rFonts w:ascii="Verdana" w:hAnsi="Verdana"/>
          <w:b/>
          <w:sz w:val="40"/>
          <w:szCs w:val="40"/>
        </w:rPr>
      </w:pPr>
      <w:r w:rsidRPr="00EA495E">
        <w:rPr>
          <w:rFonts w:ascii="Verdana" w:hAnsi="Verdana"/>
          <w:b/>
          <w:sz w:val="40"/>
          <w:szCs w:val="40"/>
        </w:rPr>
        <w:t>BÅLBRENNING</w:t>
      </w:r>
    </w:p>
    <w:p w:rsidR="00EA495E" w:rsidRDefault="00EA495E" w:rsidP="00EA495E"/>
    <w:p w:rsidR="00EA495E" w:rsidRDefault="00EA495E" w:rsidP="00EA495E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Hentet fra ut.no</w:t>
      </w:r>
    </w:p>
    <w:p w:rsidR="00EA495E" w:rsidRPr="00EA495E" w:rsidRDefault="00EA495E" w:rsidP="00EA495E"/>
    <w:p w:rsidR="000E5424" w:rsidRDefault="000E5424" w:rsidP="000E5424">
      <w:pPr>
        <w:tabs>
          <w:tab w:val="left" w:pos="1472"/>
        </w:tabs>
        <w:rPr>
          <w:rFonts w:ascii="Verdana" w:hAnsi="Verdana"/>
          <w:i/>
        </w:rPr>
      </w:pPr>
      <w:r>
        <w:rPr>
          <w:rFonts w:ascii="Verdana" w:hAnsi="Verdana"/>
          <w:i/>
        </w:rPr>
        <w:t>Ha gjerne et måltid ute i naturen. Det er både sosialt og en opplevelse å lage god mat sammen på bål. Mat på bål kan skape fin stemning og er en naturopplevelse i seg selv.</w:t>
      </w:r>
    </w:p>
    <w:p w:rsidR="000E5424" w:rsidRDefault="000E5424" w:rsidP="000E5424">
      <w:pPr>
        <w:tabs>
          <w:tab w:val="left" w:pos="1472"/>
        </w:tabs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Dette krever god planlegging av sted, innkjøp, frakt og fordeling av oppgaver! </w:t>
      </w:r>
    </w:p>
    <w:p w:rsidR="000E5424" w:rsidRDefault="000E5424" w:rsidP="000E5424">
      <w:pPr>
        <w:tabs>
          <w:tab w:val="left" w:pos="1472"/>
        </w:tabs>
        <w:rPr>
          <w:rFonts w:ascii="Verdana" w:hAnsi="Verdana"/>
          <w:b/>
          <w:i/>
          <w:sz w:val="28"/>
          <w:szCs w:val="28"/>
        </w:rPr>
      </w:pPr>
    </w:p>
    <w:p w:rsidR="000E5424" w:rsidRDefault="000E5424" w:rsidP="000E542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Regler og </w:t>
      </w:r>
      <w:proofErr w:type="spellStart"/>
      <w:r>
        <w:rPr>
          <w:rFonts w:ascii="Verdana" w:hAnsi="Verdana"/>
          <w:b/>
        </w:rPr>
        <w:t>båltips</w:t>
      </w:r>
      <w:proofErr w:type="spellEnd"/>
      <w:r>
        <w:rPr>
          <w:rFonts w:ascii="Verdana" w:hAnsi="Verdana"/>
          <w:b/>
        </w:rPr>
        <w:t xml:space="preserve"> </w:t>
      </w:r>
    </w:p>
    <w:p w:rsidR="000E5424" w:rsidRDefault="000E5424" w:rsidP="000E5424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Det er lov å brenne bål i utmark fra 16. september til 14. april.</w:t>
      </w:r>
    </w:p>
    <w:p w:rsidR="000E5424" w:rsidRDefault="000E5424" w:rsidP="000E5424">
      <w:pPr>
        <w:pStyle w:val="Listeavsnitt"/>
        <w:rPr>
          <w:rFonts w:ascii="Verdana" w:hAnsi="Verdana"/>
        </w:rPr>
      </w:pPr>
      <w:r>
        <w:rPr>
          <w:rFonts w:ascii="Verdana" w:hAnsi="Verdana"/>
        </w:rPr>
        <w:t>Bålbrenning er strengt forbudt i og i nærheten av skogsvegetasjon f.o.m.15. april t.o.m. 15. september.</w:t>
      </w:r>
    </w:p>
    <w:p w:rsidR="000E5424" w:rsidRDefault="000E5424" w:rsidP="000E5424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I sommerhalvåret er det kun lov til å brenne bål i strandkanten med god avstand til vegetasjon.</w:t>
      </w:r>
    </w:p>
    <w:p w:rsidR="000E5424" w:rsidRDefault="000E5424" w:rsidP="000E5424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En del steder finnes det bålplasser allerede. Bruk disse om du har muligheten.</w:t>
      </w:r>
    </w:p>
    <w:p w:rsidR="000E5424" w:rsidRDefault="000E5424" w:rsidP="000E5424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Bruk steiner til å bygge en liten bålplass med «gulv» og «vegger».</w:t>
      </w:r>
    </w:p>
    <w:p w:rsidR="000E5424" w:rsidRDefault="000E5424" w:rsidP="000E5424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Tenk igjennom hvor du bygger bålet. Velger du galt sted, får du røyk i ansiktet uansett hvor du sitter.</w:t>
      </w:r>
    </w:p>
    <w:p w:rsidR="000E5424" w:rsidRDefault="000E5424" w:rsidP="000E5424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Sanker du feil ved, vil den brenne dårlig og avgi masse røyk, eller i verste fall dø ut. Ha alltid tørr never og fyrstikker i en vanntett beholder.</w:t>
      </w:r>
    </w:p>
    <w:p w:rsidR="000E5424" w:rsidRDefault="000E5424" w:rsidP="000E5424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Lag aldri større bål enn at du har kontroll over det.</w:t>
      </w:r>
    </w:p>
    <w:p w:rsidR="000E5424" w:rsidRDefault="000E5424" w:rsidP="000E5424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Vurder vind og tørrhet i vegetasjonen før du fyrer opp bål. Tenn ikke opp bål i sterk vind. Gnistene kan blåse av sted og sette fyr på skogen.</w:t>
      </w:r>
    </w:p>
    <w:p w:rsidR="000E5424" w:rsidRDefault="000E5424" w:rsidP="000E5424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Slukk bålet ordentlig før du går fra det. Dynk bålplassen godt med vann, helt til det ikke ryker lenger. </w:t>
      </w:r>
    </w:p>
    <w:p w:rsidR="000E5424" w:rsidRDefault="000E5424" w:rsidP="000E5424">
      <w:pPr>
        <w:pStyle w:val="Listeavsnitt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Rydd bålplassen fint etter deg. Etterlat færrest mulig spor.</w:t>
      </w:r>
    </w:p>
    <w:p w:rsidR="000E5424" w:rsidRDefault="000E5424" w:rsidP="000E5424">
      <w:pPr>
        <w:rPr>
          <w:rFonts w:ascii="Verdana" w:hAnsi="Verdana"/>
        </w:rPr>
      </w:pPr>
    </w:p>
    <w:p w:rsidR="000E5424" w:rsidRDefault="000E5424" w:rsidP="000E5424">
      <w:pPr>
        <w:ind w:left="708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Hentet fra ut.no</w:t>
      </w:r>
    </w:p>
    <w:p w:rsidR="000E5424" w:rsidRDefault="000E5424" w:rsidP="000E5424">
      <w:pPr>
        <w:pStyle w:val="Listeavsnitt"/>
        <w:rPr>
          <w:rFonts w:ascii="Verdana" w:hAnsi="Verdana"/>
        </w:rPr>
      </w:pPr>
    </w:p>
    <w:p w:rsidR="00173EFF" w:rsidRPr="001F4F35" w:rsidRDefault="00173EFF" w:rsidP="001F4F35"/>
    <w:sectPr w:rsidR="00173EFF" w:rsidRPr="001F4F35" w:rsidSect="00E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F3" w:rsidRDefault="00CB51F3" w:rsidP="00173EFF">
      <w:pPr>
        <w:spacing w:after="0" w:line="240" w:lineRule="auto"/>
      </w:pPr>
      <w:r>
        <w:separator/>
      </w:r>
    </w:p>
  </w:endnote>
  <w:end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2B" w:rsidRDefault="005B752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8D38CA" w:rsidRDefault="008D38CA" w:rsidP="00B669A6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i w:val="0"/>
        <w:spacing w:val="8"/>
        <w:kern w:val="16"/>
        <w:sz w:val="20"/>
      </w:rPr>
      <w:t xml:space="preserve">Dette dokumentet er hentet fra ressursbanken.no (den norske kirke) og kan brukes fritt til </w:t>
    </w:r>
    <w:r w:rsidRPr="008D38CA">
      <w:rPr>
        <w:rStyle w:val="Svakutheving"/>
        <w:i w:val="0"/>
        <w:spacing w:val="8"/>
        <w:kern w:val="16"/>
        <w:sz w:val="20"/>
      </w:rPr>
      <w:br/>
      <w:t>ikke-kommersielle formål.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5B752B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5B752B">
      <w:rPr>
        <w:rStyle w:val="Svakutheving"/>
        <w:spacing w:val="8"/>
        <w:kern w:val="16"/>
        <w:sz w:val="20"/>
      </w:rPr>
      <w:t>Dette dokumentet e</w:t>
    </w:r>
    <w:r w:rsidR="005B752B">
      <w:rPr>
        <w:rStyle w:val="Svakutheving"/>
        <w:spacing w:val="8"/>
        <w:kern w:val="16"/>
        <w:sz w:val="20"/>
      </w:rPr>
      <w:t>r hentet fra ressursbanken.no (</w:t>
    </w:r>
    <w:r w:rsidR="005B752B">
      <w:rPr>
        <w:rStyle w:val="Svakutheving"/>
        <w:spacing w:val="8"/>
        <w:kern w:val="16"/>
        <w:sz w:val="20"/>
      </w:rPr>
      <w:t>D</w:t>
    </w:r>
    <w:bookmarkStart w:id="0" w:name="_GoBack"/>
    <w:bookmarkEnd w:id="0"/>
    <w:r w:rsidRPr="005B752B">
      <w:rPr>
        <w:rStyle w:val="Svakutheving"/>
        <w:spacing w:val="8"/>
        <w:kern w:val="16"/>
        <w:sz w:val="20"/>
      </w:rPr>
      <w:t xml:space="preserve">en norske kirke) og kan brukes fritt til </w:t>
    </w:r>
    <w:r w:rsidRPr="005B752B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F3" w:rsidRDefault="00CB51F3" w:rsidP="00173EFF">
      <w:pPr>
        <w:spacing w:after="0" w:line="240" w:lineRule="auto"/>
      </w:pPr>
      <w:r>
        <w:separator/>
      </w:r>
    </w:p>
  </w:footnote>
  <w:footnote w:type="continuationSeparator" w:id="0">
    <w:p w:rsidR="00CB51F3" w:rsidRDefault="00CB51F3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2B" w:rsidRDefault="005B752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EA495E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52B" w:rsidRDefault="005B752B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1B5"/>
    <w:multiLevelType w:val="hybridMultilevel"/>
    <w:tmpl w:val="40A6AA6A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9118C"/>
    <w:multiLevelType w:val="hybridMultilevel"/>
    <w:tmpl w:val="8806D13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801FF"/>
    <w:multiLevelType w:val="hybridMultilevel"/>
    <w:tmpl w:val="8A8C8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0727F"/>
    <w:multiLevelType w:val="hybridMultilevel"/>
    <w:tmpl w:val="033EB3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F3"/>
    <w:rsid w:val="00004153"/>
    <w:rsid w:val="00066110"/>
    <w:rsid w:val="000E5424"/>
    <w:rsid w:val="00173EFF"/>
    <w:rsid w:val="0019147D"/>
    <w:rsid w:val="001D525A"/>
    <w:rsid w:val="001F4F35"/>
    <w:rsid w:val="00246A05"/>
    <w:rsid w:val="002A0D2E"/>
    <w:rsid w:val="002B4B4D"/>
    <w:rsid w:val="00364FD9"/>
    <w:rsid w:val="003F7BC8"/>
    <w:rsid w:val="00442E3E"/>
    <w:rsid w:val="004A23AA"/>
    <w:rsid w:val="005B752B"/>
    <w:rsid w:val="006574D3"/>
    <w:rsid w:val="006D7D6F"/>
    <w:rsid w:val="00793B6C"/>
    <w:rsid w:val="007F209C"/>
    <w:rsid w:val="008460ED"/>
    <w:rsid w:val="008D38CA"/>
    <w:rsid w:val="00B55A95"/>
    <w:rsid w:val="00B56B8C"/>
    <w:rsid w:val="00B669A6"/>
    <w:rsid w:val="00B75221"/>
    <w:rsid w:val="00CA03EF"/>
    <w:rsid w:val="00CB3140"/>
    <w:rsid w:val="00CB51F3"/>
    <w:rsid w:val="00D873E5"/>
    <w:rsid w:val="00DA55BF"/>
    <w:rsid w:val="00E51BA6"/>
    <w:rsid w:val="00EA495E"/>
    <w:rsid w:val="00ED1503"/>
    <w:rsid w:val="00F06B18"/>
    <w:rsid w:val="00F93CCE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CE9707A-E959-47DB-8D40-090CBB29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F3"/>
    <w:pPr>
      <w:spacing w:after="160" w:line="256" w:lineRule="auto"/>
    </w:pPr>
    <w:rPr>
      <w:rFonts w:eastAsiaTheme="minorHAns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BF69-6100-4C2D-A06B-99D84353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2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4</cp:revision>
  <cp:lastPrinted>2016-04-29T10:35:00Z</cp:lastPrinted>
  <dcterms:created xsi:type="dcterms:W3CDTF">2016-05-03T13:26:00Z</dcterms:created>
  <dcterms:modified xsi:type="dcterms:W3CDTF">2016-06-09T07:09:00Z</dcterms:modified>
</cp:coreProperties>
</file>