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59CE" w14:textId="77777777" w:rsidR="008F0609" w:rsidRPr="00B83960" w:rsidRDefault="008F0609" w:rsidP="006242AF">
      <w:pPr>
        <w:rPr>
          <w:lang w:val="nb-NO"/>
        </w:rPr>
      </w:pPr>
    </w:p>
    <w:p w14:paraId="03F8CB9F" w14:textId="77777777" w:rsidR="00163FA7" w:rsidRPr="00B83960" w:rsidRDefault="00163FA7" w:rsidP="006242AF">
      <w:pPr>
        <w:rPr>
          <w:lang w:val="nb-NO"/>
        </w:rPr>
      </w:pPr>
    </w:p>
    <w:p w14:paraId="084A39EE" w14:textId="40C55358" w:rsidR="008F0609" w:rsidRPr="00B83960" w:rsidRDefault="008F0609" w:rsidP="008F0609">
      <w:pPr>
        <w:pStyle w:val="Overskrift2"/>
        <w:rPr>
          <w:lang w:val="nb-NO"/>
        </w:rPr>
      </w:pPr>
      <w:r w:rsidRPr="00B83960">
        <w:rPr>
          <w:lang w:val="nb-NO"/>
        </w:rPr>
        <w:t>Skjema 7.9.</w:t>
      </w:r>
      <w:r w:rsidR="00B07203" w:rsidRPr="00B83960">
        <w:rPr>
          <w:lang w:val="nb-NO"/>
        </w:rPr>
        <w:t>4</w:t>
      </w:r>
      <w:r w:rsidRPr="00B83960">
        <w:rPr>
          <w:lang w:val="nb-NO"/>
        </w:rPr>
        <w:t xml:space="preserve">: Liste over mottatte forhåndsstemmer – </w:t>
      </w:r>
      <w:r w:rsidR="00B07203" w:rsidRPr="00B83960">
        <w:rPr>
          <w:lang w:val="nb-NO"/>
        </w:rPr>
        <w:t>videresending til andre sokn</w:t>
      </w:r>
      <w:r w:rsidRPr="00B83960">
        <w:rPr>
          <w:lang w:val="nb-NO"/>
        </w:rPr>
        <w:t xml:space="preserve"> (vedlegg til valgstyrets protokoll</w:t>
      </w:r>
      <w:r w:rsidR="00680090">
        <w:rPr>
          <w:lang w:val="nb-NO"/>
        </w:rPr>
        <w:t>)</w:t>
      </w:r>
      <w:r w:rsidRPr="00B83960">
        <w:rPr>
          <w:lang w:val="nb-NO"/>
        </w:rPr>
        <w:t xml:space="preserve"> </w:t>
      </w:r>
    </w:p>
    <w:p w14:paraId="229D0800" w14:textId="7A9AEC25" w:rsidR="008F0609" w:rsidRPr="00B83960" w:rsidRDefault="008F0609" w:rsidP="008F0609">
      <w:pPr>
        <w:pStyle w:val="Overskrift1"/>
        <w:rPr>
          <w:lang w:val="nb-NO"/>
        </w:rPr>
      </w:pPr>
      <w:r w:rsidRPr="00B83960">
        <w:rPr>
          <w:lang w:val="nb-NO"/>
        </w:rPr>
        <w:t xml:space="preserve">Mottatte forhåndsstemmer </w:t>
      </w:r>
      <w:r w:rsidR="00FB5EC8" w:rsidRPr="00B83960">
        <w:rPr>
          <w:lang w:val="nb-NO"/>
        </w:rPr>
        <w:t>som videresendes andre</w:t>
      </w:r>
      <w:r w:rsidRPr="00B83960">
        <w:rPr>
          <w:lang w:val="nb-NO"/>
        </w:rPr>
        <w:t xml:space="preserve"> sokn</w:t>
      </w:r>
    </w:p>
    <w:p w14:paraId="670B3746" w14:textId="7D049BDA" w:rsidR="008F0609" w:rsidRPr="00B83960" w:rsidRDefault="00907C79" w:rsidP="008F0609">
      <w:pPr>
        <w:rPr>
          <w:lang w:val="nb-NO"/>
        </w:rPr>
      </w:pPr>
      <w:r w:rsidRPr="00B83960">
        <w:rPr>
          <w:lang w:val="nb-NO"/>
        </w:rPr>
        <w:t>I dette skjemaet skal en registrere forhåndsstemmer som skal sendes til andre sokn</w:t>
      </w:r>
      <w:r w:rsidR="006A0563" w:rsidRPr="00B83960">
        <w:rPr>
          <w:lang w:val="nb-NO"/>
        </w:rPr>
        <w:t>. Forhåndsstemmer</w:t>
      </w:r>
      <w:r w:rsidR="008F0609" w:rsidRPr="00B83960">
        <w:rPr>
          <w:lang w:val="nb-NO"/>
        </w:rPr>
        <w:t xml:space="preserve"> </w:t>
      </w:r>
      <w:r w:rsidR="006A0563" w:rsidRPr="00B83960">
        <w:rPr>
          <w:lang w:val="nb-NO"/>
        </w:rPr>
        <w:t>avgitt i soknet</w:t>
      </w:r>
      <w:r w:rsidR="00EC5582" w:rsidRPr="00B83960">
        <w:rPr>
          <w:lang w:val="nb-NO"/>
        </w:rPr>
        <w:t xml:space="preserve"> til soknet, og forhåndsstemmer som er tilsendt fr</w:t>
      </w:r>
      <w:r w:rsidR="00B83960">
        <w:rPr>
          <w:lang w:val="nb-NO"/>
        </w:rPr>
        <w:t>a</w:t>
      </w:r>
      <w:r w:rsidR="00EC5582" w:rsidRPr="00B83960">
        <w:rPr>
          <w:lang w:val="nb-NO"/>
        </w:rPr>
        <w:t xml:space="preserve"> stemmemottakere i andre sokn</w:t>
      </w:r>
      <w:r w:rsidR="00A90A09" w:rsidRPr="00B83960">
        <w:rPr>
          <w:lang w:val="nb-NO"/>
        </w:rPr>
        <w:t xml:space="preserve">, føres i skjema </w:t>
      </w:r>
      <w:r w:rsidR="008F0609" w:rsidRPr="00B83960">
        <w:rPr>
          <w:lang w:val="nb-NO"/>
        </w:rPr>
        <w:t>7.9.</w:t>
      </w:r>
      <w:r w:rsidRPr="00B83960">
        <w:rPr>
          <w:lang w:val="nb-NO"/>
        </w:rPr>
        <w:t>3</w:t>
      </w:r>
      <w:r w:rsidR="008F0609" w:rsidRPr="00B83960">
        <w:rPr>
          <w:lang w:val="nb-NO"/>
        </w:rPr>
        <w:t xml:space="preserve">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2693"/>
        <w:gridCol w:w="3402"/>
        <w:gridCol w:w="2743"/>
      </w:tblGrid>
      <w:tr w:rsidR="00577B70" w:rsidRPr="00B83960" w14:paraId="43A961C9" w14:textId="49CE4114" w:rsidTr="00577B70">
        <w:tc>
          <w:tcPr>
            <w:tcW w:w="562" w:type="dxa"/>
            <w:tcBorders>
              <w:bottom w:val="nil"/>
            </w:tcBorders>
          </w:tcPr>
          <w:p w14:paraId="34545CC2" w14:textId="77777777" w:rsidR="00D94EF5" w:rsidRPr="00B83960" w:rsidRDefault="00D94EF5" w:rsidP="004609F8">
            <w:pPr>
              <w:rPr>
                <w:b/>
                <w:bCs/>
                <w:lang w:val="nb-NO"/>
              </w:rPr>
            </w:pPr>
            <w:r w:rsidRPr="00B83960">
              <w:rPr>
                <w:b/>
                <w:bCs/>
                <w:lang w:val="nb-NO"/>
              </w:rPr>
              <w:t>Nr.</w:t>
            </w:r>
          </w:p>
        </w:tc>
        <w:tc>
          <w:tcPr>
            <w:tcW w:w="3261" w:type="dxa"/>
            <w:tcBorders>
              <w:bottom w:val="nil"/>
            </w:tcBorders>
          </w:tcPr>
          <w:p w14:paraId="237760A2" w14:textId="77777777" w:rsidR="00D94EF5" w:rsidRPr="00B83960" w:rsidRDefault="00D94EF5" w:rsidP="004609F8">
            <w:pPr>
              <w:rPr>
                <w:b/>
                <w:bCs/>
                <w:lang w:val="nb-NO"/>
              </w:rPr>
            </w:pPr>
            <w:r w:rsidRPr="00B83960">
              <w:rPr>
                <w:b/>
                <w:bCs/>
                <w:lang w:val="nb-NO"/>
              </w:rPr>
              <w:t>Velgerens navn</w:t>
            </w:r>
          </w:p>
        </w:tc>
        <w:tc>
          <w:tcPr>
            <w:tcW w:w="2693" w:type="dxa"/>
            <w:tcBorders>
              <w:bottom w:val="nil"/>
            </w:tcBorders>
          </w:tcPr>
          <w:p w14:paraId="35C2FEBE" w14:textId="6313427F" w:rsidR="00D94EF5" w:rsidRPr="00B83960" w:rsidRDefault="00D94EF5" w:rsidP="004609F8">
            <w:pPr>
              <w:rPr>
                <w:b/>
                <w:bCs/>
                <w:lang w:val="nb-NO"/>
              </w:rPr>
            </w:pPr>
            <w:r w:rsidRPr="00B83960">
              <w:rPr>
                <w:b/>
                <w:bCs/>
                <w:lang w:val="nb-NO"/>
              </w:rPr>
              <w:t>Soknet stemmen gjelder</w:t>
            </w:r>
          </w:p>
        </w:tc>
        <w:tc>
          <w:tcPr>
            <w:tcW w:w="2693" w:type="dxa"/>
            <w:tcBorders>
              <w:bottom w:val="nil"/>
            </w:tcBorders>
          </w:tcPr>
          <w:p w14:paraId="14B39B57" w14:textId="77777777" w:rsidR="00D94EF5" w:rsidRPr="00B83960" w:rsidRDefault="00D94EF5" w:rsidP="004609F8">
            <w:pPr>
              <w:rPr>
                <w:b/>
                <w:bCs/>
                <w:lang w:val="nb-NO"/>
              </w:rPr>
            </w:pPr>
            <w:r w:rsidRPr="00B83960">
              <w:rPr>
                <w:b/>
                <w:bCs/>
                <w:lang w:val="nb-NO"/>
              </w:rPr>
              <w:t>Mottatt dato/klokkeslett</w:t>
            </w:r>
          </w:p>
        </w:tc>
        <w:tc>
          <w:tcPr>
            <w:tcW w:w="3402" w:type="dxa"/>
            <w:tcBorders>
              <w:bottom w:val="nil"/>
            </w:tcBorders>
          </w:tcPr>
          <w:p w14:paraId="495B03B0" w14:textId="77777777" w:rsidR="00D94EF5" w:rsidRPr="00B83960" w:rsidRDefault="00D94EF5" w:rsidP="004609F8">
            <w:pPr>
              <w:rPr>
                <w:b/>
                <w:bCs/>
                <w:lang w:val="nb-NO"/>
              </w:rPr>
            </w:pPr>
            <w:r w:rsidRPr="00B83960">
              <w:rPr>
                <w:b/>
                <w:bCs/>
                <w:lang w:val="nb-NO"/>
              </w:rPr>
              <w:t>Stemmemottakerens signatur</w:t>
            </w:r>
          </w:p>
        </w:tc>
        <w:tc>
          <w:tcPr>
            <w:tcW w:w="2743" w:type="dxa"/>
            <w:tcBorders>
              <w:bottom w:val="nil"/>
            </w:tcBorders>
          </w:tcPr>
          <w:p w14:paraId="08A387A4" w14:textId="7669DD0D" w:rsidR="00D94EF5" w:rsidRPr="00B83960" w:rsidRDefault="00D94EF5" w:rsidP="004609F8">
            <w:pPr>
              <w:rPr>
                <w:b/>
                <w:bCs/>
                <w:lang w:val="nb-NO"/>
              </w:rPr>
            </w:pPr>
            <w:r w:rsidRPr="00B83960">
              <w:rPr>
                <w:b/>
                <w:bCs/>
                <w:lang w:val="nb-NO"/>
              </w:rPr>
              <w:t>Videresendt (dato</w:t>
            </w:r>
            <w:r w:rsidR="00595588" w:rsidRPr="00B83960">
              <w:rPr>
                <w:b/>
                <w:bCs/>
                <w:lang w:val="nb-NO"/>
              </w:rPr>
              <w:t>/sign.)</w:t>
            </w:r>
          </w:p>
        </w:tc>
      </w:tr>
      <w:tr w:rsidR="00577B70" w:rsidRPr="00B83960" w14:paraId="18B88B92" w14:textId="7D9F42A0" w:rsidTr="00577B70">
        <w:tc>
          <w:tcPr>
            <w:tcW w:w="562" w:type="dxa"/>
          </w:tcPr>
          <w:p w14:paraId="7827A359" w14:textId="77777777" w:rsidR="00D94EF5" w:rsidRPr="00B83960" w:rsidRDefault="00D94EF5" w:rsidP="004609F8">
            <w:pPr>
              <w:jc w:val="center"/>
              <w:rPr>
                <w:lang w:val="nb-NO"/>
              </w:rPr>
            </w:pPr>
            <w:r w:rsidRPr="00B83960">
              <w:rPr>
                <w:lang w:val="nb-NO"/>
              </w:rPr>
              <w:t>1</w:t>
            </w:r>
          </w:p>
          <w:p w14:paraId="23B295DA" w14:textId="77777777" w:rsidR="00D94EF5" w:rsidRPr="00B83960" w:rsidRDefault="00D94EF5" w:rsidP="004609F8">
            <w:pPr>
              <w:jc w:val="center"/>
              <w:rPr>
                <w:lang w:val="nb-NO"/>
              </w:rPr>
            </w:pPr>
          </w:p>
        </w:tc>
        <w:tc>
          <w:tcPr>
            <w:tcW w:w="3261" w:type="dxa"/>
          </w:tcPr>
          <w:p w14:paraId="152BA43D" w14:textId="77777777" w:rsidR="00D94EF5" w:rsidRPr="00B83960" w:rsidRDefault="00D94EF5" w:rsidP="004609F8">
            <w:pPr>
              <w:rPr>
                <w:lang w:val="nb-NO"/>
              </w:rPr>
            </w:pPr>
          </w:p>
          <w:p w14:paraId="46487C0C" w14:textId="77777777" w:rsidR="00D94EF5" w:rsidRPr="00B83960" w:rsidRDefault="00D94EF5" w:rsidP="004609F8">
            <w:pPr>
              <w:rPr>
                <w:lang w:val="nb-NO"/>
              </w:rPr>
            </w:pPr>
          </w:p>
          <w:p w14:paraId="65CBA190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5001FCE9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77504A30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3402" w:type="dxa"/>
          </w:tcPr>
          <w:p w14:paraId="5E3B0195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743" w:type="dxa"/>
          </w:tcPr>
          <w:p w14:paraId="61CBE018" w14:textId="77777777" w:rsidR="00D94EF5" w:rsidRPr="00B83960" w:rsidRDefault="00D94EF5" w:rsidP="004609F8">
            <w:pPr>
              <w:rPr>
                <w:lang w:val="nb-NO"/>
              </w:rPr>
            </w:pPr>
          </w:p>
        </w:tc>
      </w:tr>
      <w:tr w:rsidR="00577B70" w:rsidRPr="00B83960" w14:paraId="1FBED6A3" w14:textId="5B107462" w:rsidTr="00577B70">
        <w:tc>
          <w:tcPr>
            <w:tcW w:w="562" w:type="dxa"/>
          </w:tcPr>
          <w:p w14:paraId="7ACF1CBA" w14:textId="77777777" w:rsidR="00D94EF5" w:rsidRPr="00B83960" w:rsidRDefault="00D94EF5" w:rsidP="004609F8">
            <w:pPr>
              <w:jc w:val="center"/>
              <w:rPr>
                <w:lang w:val="nb-NO"/>
              </w:rPr>
            </w:pPr>
            <w:r w:rsidRPr="00B83960">
              <w:rPr>
                <w:lang w:val="nb-NO"/>
              </w:rPr>
              <w:t>2</w:t>
            </w:r>
          </w:p>
          <w:p w14:paraId="768E10B7" w14:textId="77777777" w:rsidR="00D94EF5" w:rsidRPr="00B83960" w:rsidRDefault="00D94EF5" w:rsidP="004609F8">
            <w:pPr>
              <w:jc w:val="center"/>
              <w:rPr>
                <w:lang w:val="nb-NO"/>
              </w:rPr>
            </w:pPr>
          </w:p>
        </w:tc>
        <w:tc>
          <w:tcPr>
            <w:tcW w:w="3261" w:type="dxa"/>
          </w:tcPr>
          <w:p w14:paraId="43243424" w14:textId="77777777" w:rsidR="00D94EF5" w:rsidRPr="00B83960" w:rsidRDefault="00D94EF5" w:rsidP="004609F8">
            <w:pPr>
              <w:rPr>
                <w:lang w:val="nb-NO"/>
              </w:rPr>
            </w:pPr>
          </w:p>
          <w:p w14:paraId="5EF12610" w14:textId="77777777" w:rsidR="00D94EF5" w:rsidRPr="00B83960" w:rsidRDefault="00D94EF5" w:rsidP="004609F8">
            <w:pPr>
              <w:rPr>
                <w:lang w:val="nb-NO"/>
              </w:rPr>
            </w:pPr>
          </w:p>
          <w:p w14:paraId="644E1D9C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23D2D5CC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6A60AAB4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3402" w:type="dxa"/>
          </w:tcPr>
          <w:p w14:paraId="1981B30E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743" w:type="dxa"/>
          </w:tcPr>
          <w:p w14:paraId="214DBDDA" w14:textId="77777777" w:rsidR="00D94EF5" w:rsidRPr="00B83960" w:rsidRDefault="00D94EF5" w:rsidP="004609F8">
            <w:pPr>
              <w:rPr>
                <w:lang w:val="nb-NO"/>
              </w:rPr>
            </w:pPr>
          </w:p>
        </w:tc>
      </w:tr>
      <w:tr w:rsidR="00577B70" w:rsidRPr="00B83960" w14:paraId="4BDCA4B2" w14:textId="3E9D8337" w:rsidTr="00577B70">
        <w:tc>
          <w:tcPr>
            <w:tcW w:w="562" w:type="dxa"/>
          </w:tcPr>
          <w:p w14:paraId="773CE7AE" w14:textId="77777777" w:rsidR="00D94EF5" w:rsidRPr="00B83960" w:rsidRDefault="00D94EF5" w:rsidP="004609F8">
            <w:pPr>
              <w:jc w:val="center"/>
              <w:rPr>
                <w:lang w:val="nb-NO"/>
              </w:rPr>
            </w:pPr>
            <w:r w:rsidRPr="00B83960">
              <w:rPr>
                <w:lang w:val="nb-NO"/>
              </w:rPr>
              <w:t>3</w:t>
            </w:r>
          </w:p>
          <w:p w14:paraId="7690EE73" w14:textId="77777777" w:rsidR="00D94EF5" w:rsidRPr="00B83960" w:rsidRDefault="00D94EF5" w:rsidP="004609F8">
            <w:pPr>
              <w:jc w:val="center"/>
              <w:rPr>
                <w:lang w:val="nb-NO"/>
              </w:rPr>
            </w:pPr>
          </w:p>
        </w:tc>
        <w:tc>
          <w:tcPr>
            <w:tcW w:w="3261" w:type="dxa"/>
          </w:tcPr>
          <w:p w14:paraId="3118B5E1" w14:textId="77777777" w:rsidR="00D94EF5" w:rsidRPr="00B83960" w:rsidRDefault="00D94EF5" w:rsidP="004609F8">
            <w:pPr>
              <w:rPr>
                <w:lang w:val="nb-NO"/>
              </w:rPr>
            </w:pPr>
          </w:p>
          <w:p w14:paraId="1C063535" w14:textId="77777777" w:rsidR="00D94EF5" w:rsidRPr="00B83960" w:rsidRDefault="00D94EF5" w:rsidP="004609F8">
            <w:pPr>
              <w:rPr>
                <w:lang w:val="nb-NO"/>
              </w:rPr>
            </w:pPr>
          </w:p>
          <w:p w14:paraId="3533FC22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265C81F0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45F1A902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3402" w:type="dxa"/>
          </w:tcPr>
          <w:p w14:paraId="62ED7CE1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743" w:type="dxa"/>
          </w:tcPr>
          <w:p w14:paraId="3BBF9CC3" w14:textId="77777777" w:rsidR="00D94EF5" w:rsidRPr="00B83960" w:rsidRDefault="00D94EF5" w:rsidP="004609F8">
            <w:pPr>
              <w:rPr>
                <w:lang w:val="nb-NO"/>
              </w:rPr>
            </w:pPr>
          </w:p>
        </w:tc>
      </w:tr>
      <w:tr w:rsidR="00577B70" w:rsidRPr="00B83960" w14:paraId="6D54071B" w14:textId="15BE34D7" w:rsidTr="00577B70">
        <w:tc>
          <w:tcPr>
            <w:tcW w:w="562" w:type="dxa"/>
          </w:tcPr>
          <w:p w14:paraId="6AA71C26" w14:textId="77777777" w:rsidR="00D94EF5" w:rsidRPr="00B83960" w:rsidRDefault="00D94EF5" w:rsidP="004609F8">
            <w:pPr>
              <w:jc w:val="center"/>
              <w:rPr>
                <w:lang w:val="nb-NO"/>
              </w:rPr>
            </w:pPr>
            <w:r w:rsidRPr="00B83960">
              <w:rPr>
                <w:lang w:val="nb-NO"/>
              </w:rPr>
              <w:t>4</w:t>
            </w:r>
          </w:p>
          <w:p w14:paraId="27EFD5B1" w14:textId="77777777" w:rsidR="00D94EF5" w:rsidRPr="00B83960" w:rsidRDefault="00D94EF5" w:rsidP="004609F8">
            <w:pPr>
              <w:jc w:val="center"/>
              <w:rPr>
                <w:lang w:val="nb-NO"/>
              </w:rPr>
            </w:pPr>
          </w:p>
        </w:tc>
        <w:tc>
          <w:tcPr>
            <w:tcW w:w="3261" w:type="dxa"/>
          </w:tcPr>
          <w:p w14:paraId="36E5B2C1" w14:textId="77777777" w:rsidR="00D94EF5" w:rsidRPr="00B83960" w:rsidRDefault="00D94EF5" w:rsidP="004609F8">
            <w:pPr>
              <w:rPr>
                <w:lang w:val="nb-NO"/>
              </w:rPr>
            </w:pPr>
          </w:p>
          <w:p w14:paraId="25076C95" w14:textId="77777777" w:rsidR="00D94EF5" w:rsidRPr="00B83960" w:rsidRDefault="00D94EF5" w:rsidP="004609F8">
            <w:pPr>
              <w:rPr>
                <w:lang w:val="nb-NO"/>
              </w:rPr>
            </w:pPr>
          </w:p>
          <w:p w14:paraId="28DD5B22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4EFDFA5F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007AF23F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3402" w:type="dxa"/>
          </w:tcPr>
          <w:p w14:paraId="07AC054D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743" w:type="dxa"/>
          </w:tcPr>
          <w:p w14:paraId="3CFDC64A" w14:textId="77777777" w:rsidR="00D94EF5" w:rsidRPr="00B83960" w:rsidRDefault="00D94EF5" w:rsidP="004609F8">
            <w:pPr>
              <w:rPr>
                <w:lang w:val="nb-NO"/>
              </w:rPr>
            </w:pPr>
          </w:p>
        </w:tc>
      </w:tr>
      <w:tr w:rsidR="00577B70" w:rsidRPr="00B83960" w14:paraId="500604AA" w14:textId="4C26D871" w:rsidTr="00577B70">
        <w:tc>
          <w:tcPr>
            <w:tcW w:w="562" w:type="dxa"/>
          </w:tcPr>
          <w:p w14:paraId="4BA17BA0" w14:textId="77777777" w:rsidR="00D94EF5" w:rsidRPr="00B83960" w:rsidRDefault="00D94EF5" w:rsidP="004609F8">
            <w:pPr>
              <w:jc w:val="center"/>
              <w:rPr>
                <w:lang w:val="nb-NO"/>
              </w:rPr>
            </w:pPr>
            <w:r w:rsidRPr="00B83960">
              <w:rPr>
                <w:lang w:val="nb-NO"/>
              </w:rPr>
              <w:t>5</w:t>
            </w:r>
          </w:p>
          <w:p w14:paraId="0D107F12" w14:textId="77777777" w:rsidR="00D94EF5" w:rsidRPr="00B83960" w:rsidRDefault="00D94EF5" w:rsidP="004609F8">
            <w:pPr>
              <w:jc w:val="center"/>
              <w:rPr>
                <w:lang w:val="nb-NO"/>
              </w:rPr>
            </w:pPr>
          </w:p>
        </w:tc>
        <w:tc>
          <w:tcPr>
            <w:tcW w:w="3261" w:type="dxa"/>
          </w:tcPr>
          <w:p w14:paraId="4CE79620" w14:textId="77777777" w:rsidR="00D94EF5" w:rsidRPr="00B83960" w:rsidRDefault="00D94EF5" w:rsidP="004609F8">
            <w:pPr>
              <w:rPr>
                <w:lang w:val="nb-NO"/>
              </w:rPr>
            </w:pPr>
          </w:p>
          <w:p w14:paraId="6B77397E" w14:textId="77777777" w:rsidR="00D94EF5" w:rsidRPr="00B83960" w:rsidRDefault="00D94EF5" w:rsidP="004609F8">
            <w:pPr>
              <w:rPr>
                <w:lang w:val="nb-NO"/>
              </w:rPr>
            </w:pPr>
          </w:p>
          <w:p w14:paraId="57E577E1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1934DC2A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1BEF008A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3402" w:type="dxa"/>
          </w:tcPr>
          <w:p w14:paraId="3AF47A56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743" w:type="dxa"/>
          </w:tcPr>
          <w:p w14:paraId="094A4889" w14:textId="77777777" w:rsidR="00D94EF5" w:rsidRPr="00B83960" w:rsidRDefault="00D94EF5" w:rsidP="004609F8">
            <w:pPr>
              <w:rPr>
                <w:lang w:val="nb-NO"/>
              </w:rPr>
            </w:pPr>
          </w:p>
        </w:tc>
      </w:tr>
      <w:tr w:rsidR="00577B70" w:rsidRPr="00B83960" w14:paraId="4CBD66D4" w14:textId="03A694BE" w:rsidTr="00577B70">
        <w:tc>
          <w:tcPr>
            <w:tcW w:w="562" w:type="dxa"/>
          </w:tcPr>
          <w:p w14:paraId="11EDDC48" w14:textId="77777777" w:rsidR="00D94EF5" w:rsidRPr="00B83960" w:rsidRDefault="00D94EF5" w:rsidP="004609F8">
            <w:pPr>
              <w:jc w:val="center"/>
              <w:rPr>
                <w:lang w:val="nb-NO"/>
              </w:rPr>
            </w:pPr>
            <w:r w:rsidRPr="00B83960">
              <w:rPr>
                <w:lang w:val="nb-NO"/>
              </w:rPr>
              <w:t>6</w:t>
            </w:r>
          </w:p>
          <w:p w14:paraId="6D28668F" w14:textId="77777777" w:rsidR="00D94EF5" w:rsidRPr="00B83960" w:rsidRDefault="00D94EF5" w:rsidP="004609F8">
            <w:pPr>
              <w:jc w:val="center"/>
              <w:rPr>
                <w:lang w:val="nb-NO"/>
              </w:rPr>
            </w:pPr>
          </w:p>
        </w:tc>
        <w:tc>
          <w:tcPr>
            <w:tcW w:w="3261" w:type="dxa"/>
          </w:tcPr>
          <w:p w14:paraId="41F362D3" w14:textId="77777777" w:rsidR="00D94EF5" w:rsidRPr="00B83960" w:rsidRDefault="00D94EF5" w:rsidP="004609F8">
            <w:pPr>
              <w:rPr>
                <w:lang w:val="nb-NO"/>
              </w:rPr>
            </w:pPr>
          </w:p>
          <w:p w14:paraId="312321A1" w14:textId="77777777" w:rsidR="00D94EF5" w:rsidRPr="00B83960" w:rsidRDefault="00D94EF5" w:rsidP="004609F8">
            <w:pPr>
              <w:rPr>
                <w:lang w:val="nb-NO"/>
              </w:rPr>
            </w:pPr>
          </w:p>
          <w:p w14:paraId="2BCDE353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1496A5B8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72605104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3402" w:type="dxa"/>
          </w:tcPr>
          <w:p w14:paraId="74110A19" w14:textId="77777777" w:rsidR="00D94EF5" w:rsidRPr="00B83960" w:rsidRDefault="00D94EF5" w:rsidP="004609F8">
            <w:pPr>
              <w:rPr>
                <w:lang w:val="nb-NO"/>
              </w:rPr>
            </w:pPr>
          </w:p>
        </w:tc>
        <w:tc>
          <w:tcPr>
            <w:tcW w:w="2743" w:type="dxa"/>
          </w:tcPr>
          <w:p w14:paraId="28A4EB7B" w14:textId="77777777" w:rsidR="00D94EF5" w:rsidRPr="00B83960" w:rsidRDefault="00D94EF5" w:rsidP="004609F8">
            <w:pPr>
              <w:rPr>
                <w:lang w:val="nb-NO"/>
              </w:rPr>
            </w:pPr>
          </w:p>
        </w:tc>
      </w:tr>
    </w:tbl>
    <w:p w14:paraId="3E4B9119" w14:textId="52667773" w:rsidR="008B068B" w:rsidRDefault="007A0C5A" w:rsidP="008B068B">
      <w:pPr>
        <w:tabs>
          <w:tab w:val="left" w:pos="8607"/>
          <w:tab w:val="left" w:pos="12022"/>
        </w:tabs>
        <w:rPr>
          <w:lang w:val="nb-NO"/>
        </w:rPr>
      </w:pPr>
      <w:r>
        <w:rPr>
          <w:lang w:val="nb-NO"/>
        </w:rPr>
        <w:tab/>
      </w:r>
      <w:r w:rsidR="008B068B">
        <w:rPr>
          <w:lang w:val="nb-NO"/>
        </w:rPr>
        <w:tab/>
      </w:r>
    </w:p>
    <w:p w14:paraId="392534B2" w14:textId="740A4B50" w:rsidR="00FF0361" w:rsidRDefault="00FF0361" w:rsidP="008B068B">
      <w:pPr>
        <w:tabs>
          <w:tab w:val="left" w:pos="8607"/>
          <w:tab w:val="left" w:pos="12022"/>
        </w:tabs>
        <w:rPr>
          <w:lang w:val="nb-NO"/>
        </w:rPr>
      </w:pPr>
      <w:r w:rsidRPr="008B068B">
        <w:rPr>
          <w:lang w:val="nb-NO"/>
        </w:rPr>
        <w:br w:type="page"/>
      </w:r>
      <w:r w:rsidR="008B068B">
        <w:rPr>
          <w:lang w:val="nb-NO"/>
        </w:rPr>
        <w:lastRenderedPageBreak/>
        <w:tab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3315"/>
        <w:gridCol w:w="2701"/>
        <w:gridCol w:w="2691"/>
        <w:gridCol w:w="3318"/>
        <w:gridCol w:w="2821"/>
      </w:tblGrid>
      <w:tr w:rsidR="00775B72" w:rsidRPr="00B83960" w14:paraId="7A85A54B" w14:textId="51B63967" w:rsidTr="00577B70">
        <w:tc>
          <w:tcPr>
            <w:tcW w:w="508" w:type="dxa"/>
            <w:tcBorders>
              <w:bottom w:val="nil"/>
            </w:tcBorders>
          </w:tcPr>
          <w:p w14:paraId="4761C2EC" w14:textId="77777777" w:rsidR="00775B72" w:rsidRPr="00B83960" w:rsidRDefault="00775B72" w:rsidP="004609F8">
            <w:pPr>
              <w:rPr>
                <w:b/>
                <w:bCs/>
                <w:lang w:val="nb-NO"/>
              </w:rPr>
            </w:pPr>
            <w:r w:rsidRPr="00B83960">
              <w:rPr>
                <w:b/>
                <w:bCs/>
                <w:lang w:val="nb-NO"/>
              </w:rPr>
              <w:t>Nr.</w:t>
            </w:r>
          </w:p>
        </w:tc>
        <w:tc>
          <w:tcPr>
            <w:tcW w:w="3315" w:type="dxa"/>
            <w:tcBorders>
              <w:bottom w:val="nil"/>
            </w:tcBorders>
          </w:tcPr>
          <w:p w14:paraId="0C7FABCF" w14:textId="77777777" w:rsidR="00775B72" w:rsidRPr="00B83960" w:rsidRDefault="00775B72" w:rsidP="004609F8">
            <w:pPr>
              <w:rPr>
                <w:b/>
                <w:bCs/>
                <w:lang w:val="nb-NO"/>
              </w:rPr>
            </w:pPr>
            <w:r w:rsidRPr="00B83960">
              <w:rPr>
                <w:b/>
                <w:bCs/>
                <w:lang w:val="nb-NO"/>
              </w:rPr>
              <w:t>Velgerens navn</w:t>
            </w:r>
          </w:p>
        </w:tc>
        <w:tc>
          <w:tcPr>
            <w:tcW w:w="2701" w:type="dxa"/>
            <w:tcBorders>
              <w:bottom w:val="nil"/>
            </w:tcBorders>
          </w:tcPr>
          <w:p w14:paraId="18EED009" w14:textId="3C0C5A04" w:rsidR="00775B72" w:rsidRPr="00B83960" w:rsidRDefault="00775B72" w:rsidP="004609F8">
            <w:pPr>
              <w:rPr>
                <w:b/>
                <w:bCs/>
                <w:lang w:val="nb-NO"/>
              </w:rPr>
            </w:pPr>
            <w:r w:rsidRPr="00B83960">
              <w:rPr>
                <w:b/>
                <w:bCs/>
                <w:lang w:val="nb-NO"/>
              </w:rPr>
              <w:t>Soknet stemmen gjelder</w:t>
            </w:r>
          </w:p>
        </w:tc>
        <w:tc>
          <w:tcPr>
            <w:tcW w:w="2691" w:type="dxa"/>
            <w:tcBorders>
              <w:bottom w:val="nil"/>
            </w:tcBorders>
          </w:tcPr>
          <w:p w14:paraId="1CAFA6B7" w14:textId="77777777" w:rsidR="00775B72" w:rsidRPr="00B83960" w:rsidRDefault="00775B72" w:rsidP="004609F8">
            <w:pPr>
              <w:rPr>
                <w:b/>
                <w:bCs/>
                <w:lang w:val="nb-NO"/>
              </w:rPr>
            </w:pPr>
            <w:r w:rsidRPr="00B83960">
              <w:rPr>
                <w:b/>
                <w:bCs/>
                <w:lang w:val="nb-NO"/>
              </w:rPr>
              <w:t>Mottatt dato/klokkeslett</w:t>
            </w:r>
          </w:p>
        </w:tc>
        <w:tc>
          <w:tcPr>
            <w:tcW w:w="3318" w:type="dxa"/>
            <w:tcBorders>
              <w:bottom w:val="nil"/>
            </w:tcBorders>
          </w:tcPr>
          <w:p w14:paraId="199B6BDC" w14:textId="77777777" w:rsidR="00775B72" w:rsidRPr="00B83960" w:rsidRDefault="00775B72" w:rsidP="004609F8">
            <w:pPr>
              <w:rPr>
                <w:b/>
                <w:bCs/>
                <w:lang w:val="nb-NO"/>
              </w:rPr>
            </w:pPr>
            <w:r w:rsidRPr="00B83960">
              <w:rPr>
                <w:b/>
                <w:bCs/>
                <w:lang w:val="nb-NO"/>
              </w:rPr>
              <w:t>Stemmemottakerens signatur</w:t>
            </w:r>
          </w:p>
        </w:tc>
        <w:tc>
          <w:tcPr>
            <w:tcW w:w="2821" w:type="dxa"/>
            <w:tcBorders>
              <w:bottom w:val="nil"/>
            </w:tcBorders>
          </w:tcPr>
          <w:p w14:paraId="56C503A7" w14:textId="3671B7BE" w:rsidR="00775B72" w:rsidRPr="00B83960" w:rsidRDefault="00775B72" w:rsidP="004609F8">
            <w:pPr>
              <w:rPr>
                <w:b/>
                <w:bCs/>
                <w:lang w:val="nb-NO"/>
              </w:rPr>
            </w:pPr>
            <w:r w:rsidRPr="00B83960">
              <w:rPr>
                <w:b/>
                <w:bCs/>
                <w:lang w:val="nb-NO"/>
              </w:rPr>
              <w:t xml:space="preserve">Videresendt </w:t>
            </w:r>
            <w:r w:rsidR="00577B70" w:rsidRPr="00B83960">
              <w:rPr>
                <w:b/>
                <w:bCs/>
                <w:lang w:val="nb-NO"/>
              </w:rPr>
              <w:t>(dato/sign.)</w:t>
            </w:r>
          </w:p>
        </w:tc>
      </w:tr>
      <w:tr w:rsidR="00775B72" w:rsidRPr="00B83960" w14:paraId="34D4D193" w14:textId="11F80949" w:rsidTr="00115646">
        <w:trPr>
          <w:trHeight w:val="794"/>
        </w:trPr>
        <w:tc>
          <w:tcPr>
            <w:tcW w:w="508" w:type="dxa"/>
          </w:tcPr>
          <w:p w14:paraId="379C9B72" w14:textId="3288E498" w:rsidR="00775B72" w:rsidRPr="00B83960" w:rsidRDefault="00775B72" w:rsidP="004609F8">
            <w:pPr>
              <w:jc w:val="center"/>
              <w:rPr>
                <w:lang w:val="nb-NO"/>
              </w:rPr>
            </w:pPr>
          </w:p>
          <w:p w14:paraId="0E042322" w14:textId="77777777" w:rsidR="00775B72" w:rsidRPr="00B83960" w:rsidRDefault="00775B72" w:rsidP="004609F8">
            <w:pPr>
              <w:jc w:val="center"/>
              <w:rPr>
                <w:lang w:val="nb-NO"/>
              </w:rPr>
            </w:pPr>
          </w:p>
        </w:tc>
        <w:tc>
          <w:tcPr>
            <w:tcW w:w="3315" w:type="dxa"/>
          </w:tcPr>
          <w:p w14:paraId="410CAE7D" w14:textId="77777777" w:rsidR="00775B72" w:rsidRPr="00B83960" w:rsidRDefault="00775B72" w:rsidP="004609F8">
            <w:pPr>
              <w:rPr>
                <w:lang w:val="nb-NO"/>
              </w:rPr>
            </w:pPr>
          </w:p>
          <w:p w14:paraId="1E8ED178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701" w:type="dxa"/>
          </w:tcPr>
          <w:p w14:paraId="6806BD30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691" w:type="dxa"/>
          </w:tcPr>
          <w:p w14:paraId="6594B70C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3318" w:type="dxa"/>
          </w:tcPr>
          <w:p w14:paraId="153F34AF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821" w:type="dxa"/>
          </w:tcPr>
          <w:p w14:paraId="7388FD60" w14:textId="77777777" w:rsidR="00775B72" w:rsidRPr="00B83960" w:rsidRDefault="00775B72" w:rsidP="004609F8">
            <w:pPr>
              <w:rPr>
                <w:lang w:val="nb-NO"/>
              </w:rPr>
            </w:pPr>
          </w:p>
        </w:tc>
      </w:tr>
      <w:tr w:rsidR="00775B72" w:rsidRPr="00B83960" w14:paraId="6D0C7171" w14:textId="4B971409" w:rsidTr="00115646">
        <w:trPr>
          <w:trHeight w:val="794"/>
        </w:trPr>
        <w:tc>
          <w:tcPr>
            <w:tcW w:w="508" w:type="dxa"/>
          </w:tcPr>
          <w:p w14:paraId="6378D07D" w14:textId="48B65D15" w:rsidR="00775B72" w:rsidRPr="00B83960" w:rsidRDefault="00775B72" w:rsidP="004609F8">
            <w:pPr>
              <w:jc w:val="center"/>
              <w:rPr>
                <w:lang w:val="nb-NO"/>
              </w:rPr>
            </w:pPr>
          </w:p>
          <w:p w14:paraId="2CE32E51" w14:textId="77777777" w:rsidR="00775B72" w:rsidRPr="00B83960" w:rsidRDefault="00775B72" w:rsidP="004609F8">
            <w:pPr>
              <w:jc w:val="center"/>
              <w:rPr>
                <w:lang w:val="nb-NO"/>
              </w:rPr>
            </w:pPr>
          </w:p>
        </w:tc>
        <w:tc>
          <w:tcPr>
            <w:tcW w:w="3315" w:type="dxa"/>
          </w:tcPr>
          <w:p w14:paraId="70B518E4" w14:textId="77777777" w:rsidR="00775B72" w:rsidRPr="00B83960" w:rsidRDefault="00775B72" w:rsidP="004609F8">
            <w:pPr>
              <w:rPr>
                <w:lang w:val="nb-NO"/>
              </w:rPr>
            </w:pPr>
          </w:p>
          <w:p w14:paraId="6E88DE62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701" w:type="dxa"/>
          </w:tcPr>
          <w:p w14:paraId="13C843AD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691" w:type="dxa"/>
          </w:tcPr>
          <w:p w14:paraId="04D8F0E2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3318" w:type="dxa"/>
          </w:tcPr>
          <w:p w14:paraId="119DC7F3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821" w:type="dxa"/>
          </w:tcPr>
          <w:p w14:paraId="7DE88C62" w14:textId="77777777" w:rsidR="00775B72" w:rsidRPr="00B83960" w:rsidRDefault="00775B72" w:rsidP="004609F8">
            <w:pPr>
              <w:rPr>
                <w:lang w:val="nb-NO"/>
              </w:rPr>
            </w:pPr>
          </w:p>
        </w:tc>
      </w:tr>
      <w:tr w:rsidR="00775B72" w:rsidRPr="00B83960" w14:paraId="33074800" w14:textId="0D88287A" w:rsidTr="00115646">
        <w:trPr>
          <w:trHeight w:val="794"/>
        </w:trPr>
        <w:tc>
          <w:tcPr>
            <w:tcW w:w="508" w:type="dxa"/>
          </w:tcPr>
          <w:p w14:paraId="1168F6C9" w14:textId="171DBB82" w:rsidR="00775B72" w:rsidRPr="00B83960" w:rsidRDefault="00775B72" w:rsidP="004609F8">
            <w:pPr>
              <w:jc w:val="center"/>
              <w:rPr>
                <w:lang w:val="nb-NO"/>
              </w:rPr>
            </w:pPr>
          </w:p>
          <w:p w14:paraId="02D044E1" w14:textId="77777777" w:rsidR="00775B72" w:rsidRPr="00B83960" w:rsidRDefault="00775B72" w:rsidP="004609F8">
            <w:pPr>
              <w:jc w:val="center"/>
              <w:rPr>
                <w:lang w:val="nb-NO"/>
              </w:rPr>
            </w:pPr>
          </w:p>
        </w:tc>
        <w:tc>
          <w:tcPr>
            <w:tcW w:w="3315" w:type="dxa"/>
          </w:tcPr>
          <w:p w14:paraId="13A9E5DB" w14:textId="77777777" w:rsidR="00775B72" w:rsidRPr="00B83960" w:rsidRDefault="00775B72" w:rsidP="004609F8">
            <w:pPr>
              <w:rPr>
                <w:lang w:val="nb-NO"/>
              </w:rPr>
            </w:pPr>
          </w:p>
          <w:p w14:paraId="77E3B439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701" w:type="dxa"/>
          </w:tcPr>
          <w:p w14:paraId="7585F011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691" w:type="dxa"/>
          </w:tcPr>
          <w:p w14:paraId="2E57C06D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3318" w:type="dxa"/>
          </w:tcPr>
          <w:p w14:paraId="777DE000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821" w:type="dxa"/>
          </w:tcPr>
          <w:p w14:paraId="3B859122" w14:textId="77777777" w:rsidR="00775B72" w:rsidRPr="00B83960" w:rsidRDefault="00775B72" w:rsidP="004609F8">
            <w:pPr>
              <w:rPr>
                <w:lang w:val="nb-NO"/>
              </w:rPr>
            </w:pPr>
          </w:p>
        </w:tc>
      </w:tr>
      <w:tr w:rsidR="00775B72" w:rsidRPr="00B83960" w14:paraId="53D77BC0" w14:textId="4AF3F2AD" w:rsidTr="00115646">
        <w:trPr>
          <w:trHeight w:val="794"/>
        </w:trPr>
        <w:tc>
          <w:tcPr>
            <w:tcW w:w="508" w:type="dxa"/>
          </w:tcPr>
          <w:p w14:paraId="39620656" w14:textId="5D29FC02" w:rsidR="00775B72" w:rsidRPr="00B83960" w:rsidRDefault="00775B72" w:rsidP="004609F8">
            <w:pPr>
              <w:jc w:val="center"/>
              <w:rPr>
                <w:lang w:val="nb-NO"/>
              </w:rPr>
            </w:pPr>
          </w:p>
          <w:p w14:paraId="0099DF06" w14:textId="77777777" w:rsidR="00775B72" w:rsidRPr="00B83960" w:rsidRDefault="00775B72" w:rsidP="004609F8">
            <w:pPr>
              <w:jc w:val="center"/>
              <w:rPr>
                <w:lang w:val="nb-NO"/>
              </w:rPr>
            </w:pPr>
          </w:p>
        </w:tc>
        <w:tc>
          <w:tcPr>
            <w:tcW w:w="3315" w:type="dxa"/>
          </w:tcPr>
          <w:p w14:paraId="649F08F7" w14:textId="77777777" w:rsidR="00775B72" w:rsidRPr="00B83960" w:rsidRDefault="00775B72" w:rsidP="004609F8">
            <w:pPr>
              <w:rPr>
                <w:lang w:val="nb-NO"/>
              </w:rPr>
            </w:pPr>
          </w:p>
          <w:p w14:paraId="4427D5DE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701" w:type="dxa"/>
          </w:tcPr>
          <w:p w14:paraId="4744779F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691" w:type="dxa"/>
          </w:tcPr>
          <w:p w14:paraId="28ADDDAA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3318" w:type="dxa"/>
          </w:tcPr>
          <w:p w14:paraId="311D8080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821" w:type="dxa"/>
          </w:tcPr>
          <w:p w14:paraId="0BB1BBEE" w14:textId="77777777" w:rsidR="00775B72" w:rsidRPr="00B83960" w:rsidRDefault="00775B72" w:rsidP="004609F8">
            <w:pPr>
              <w:rPr>
                <w:lang w:val="nb-NO"/>
              </w:rPr>
            </w:pPr>
          </w:p>
        </w:tc>
      </w:tr>
      <w:tr w:rsidR="00775B72" w:rsidRPr="00B83960" w14:paraId="0E80D796" w14:textId="32762D74" w:rsidTr="00115646">
        <w:trPr>
          <w:trHeight w:val="794"/>
        </w:trPr>
        <w:tc>
          <w:tcPr>
            <w:tcW w:w="508" w:type="dxa"/>
          </w:tcPr>
          <w:p w14:paraId="0CB35902" w14:textId="0B9BB5D5" w:rsidR="00775B72" w:rsidRPr="00B83960" w:rsidRDefault="00775B72" w:rsidP="004609F8">
            <w:pPr>
              <w:jc w:val="center"/>
              <w:rPr>
                <w:lang w:val="nb-NO"/>
              </w:rPr>
            </w:pPr>
          </w:p>
          <w:p w14:paraId="576A568D" w14:textId="77777777" w:rsidR="00775B72" w:rsidRPr="00B83960" w:rsidRDefault="00775B72" w:rsidP="004609F8">
            <w:pPr>
              <w:jc w:val="center"/>
              <w:rPr>
                <w:lang w:val="nb-NO"/>
              </w:rPr>
            </w:pPr>
          </w:p>
        </w:tc>
        <w:tc>
          <w:tcPr>
            <w:tcW w:w="3315" w:type="dxa"/>
          </w:tcPr>
          <w:p w14:paraId="4FF848BC" w14:textId="77777777" w:rsidR="00775B72" w:rsidRPr="00B83960" w:rsidRDefault="00775B72" w:rsidP="004609F8">
            <w:pPr>
              <w:rPr>
                <w:lang w:val="nb-NO"/>
              </w:rPr>
            </w:pPr>
          </w:p>
          <w:p w14:paraId="030B2945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701" w:type="dxa"/>
          </w:tcPr>
          <w:p w14:paraId="5E3AEECB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691" w:type="dxa"/>
          </w:tcPr>
          <w:p w14:paraId="15E7BA77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3318" w:type="dxa"/>
          </w:tcPr>
          <w:p w14:paraId="75E9341B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821" w:type="dxa"/>
          </w:tcPr>
          <w:p w14:paraId="7ABA8FBB" w14:textId="77777777" w:rsidR="00775B72" w:rsidRPr="00B83960" w:rsidRDefault="00775B72" w:rsidP="004609F8">
            <w:pPr>
              <w:rPr>
                <w:lang w:val="nb-NO"/>
              </w:rPr>
            </w:pPr>
          </w:p>
        </w:tc>
      </w:tr>
      <w:tr w:rsidR="00775B72" w:rsidRPr="00B83960" w14:paraId="3D6FB0D3" w14:textId="28394E50" w:rsidTr="00115646">
        <w:trPr>
          <w:trHeight w:val="794"/>
        </w:trPr>
        <w:tc>
          <w:tcPr>
            <w:tcW w:w="508" w:type="dxa"/>
          </w:tcPr>
          <w:p w14:paraId="7FDB5EFE" w14:textId="39EF413E" w:rsidR="00775B72" w:rsidRPr="00B83960" w:rsidRDefault="00775B72" w:rsidP="004609F8">
            <w:pPr>
              <w:jc w:val="center"/>
              <w:rPr>
                <w:lang w:val="nb-NO"/>
              </w:rPr>
            </w:pPr>
          </w:p>
          <w:p w14:paraId="1DD83DBF" w14:textId="77777777" w:rsidR="00775B72" w:rsidRPr="00B83960" w:rsidRDefault="00775B72" w:rsidP="004609F8">
            <w:pPr>
              <w:jc w:val="center"/>
              <w:rPr>
                <w:lang w:val="nb-NO"/>
              </w:rPr>
            </w:pPr>
          </w:p>
        </w:tc>
        <w:tc>
          <w:tcPr>
            <w:tcW w:w="3315" w:type="dxa"/>
          </w:tcPr>
          <w:p w14:paraId="3483840F" w14:textId="77777777" w:rsidR="00775B72" w:rsidRPr="00B83960" w:rsidRDefault="00775B72" w:rsidP="004609F8">
            <w:pPr>
              <w:rPr>
                <w:lang w:val="nb-NO"/>
              </w:rPr>
            </w:pPr>
          </w:p>
          <w:p w14:paraId="346DFFA7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701" w:type="dxa"/>
          </w:tcPr>
          <w:p w14:paraId="7AF57917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691" w:type="dxa"/>
          </w:tcPr>
          <w:p w14:paraId="363355E0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3318" w:type="dxa"/>
          </w:tcPr>
          <w:p w14:paraId="6A724937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821" w:type="dxa"/>
          </w:tcPr>
          <w:p w14:paraId="397E08C9" w14:textId="77777777" w:rsidR="00775B72" w:rsidRPr="00B83960" w:rsidRDefault="00775B72" w:rsidP="004609F8">
            <w:pPr>
              <w:rPr>
                <w:lang w:val="nb-NO"/>
              </w:rPr>
            </w:pPr>
          </w:p>
        </w:tc>
      </w:tr>
      <w:tr w:rsidR="00775B72" w:rsidRPr="00B83960" w14:paraId="513E3B8E" w14:textId="296E9261" w:rsidTr="00115646">
        <w:trPr>
          <w:trHeight w:val="794"/>
        </w:trPr>
        <w:tc>
          <w:tcPr>
            <w:tcW w:w="508" w:type="dxa"/>
          </w:tcPr>
          <w:p w14:paraId="7885EED3" w14:textId="77777777" w:rsidR="00775B72" w:rsidRDefault="00775B72" w:rsidP="004609F8">
            <w:pPr>
              <w:jc w:val="center"/>
              <w:rPr>
                <w:lang w:val="nb-NO"/>
              </w:rPr>
            </w:pPr>
          </w:p>
          <w:p w14:paraId="00DF736F" w14:textId="5AB1F80D" w:rsidR="00151A94" w:rsidRPr="00B83960" w:rsidRDefault="00151A94" w:rsidP="004609F8">
            <w:pPr>
              <w:jc w:val="center"/>
              <w:rPr>
                <w:lang w:val="nb-NO"/>
              </w:rPr>
            </w:pPr>
          </w:p>
        </w:tc>
        <w:tc>
          <w:tcPr>
            <w:tcW w:w="3315" w:type="dxa"/>
          </w:tcPr>
          <w:p w14:paraId="458D01D7" w14:textId="77777777" w:rsidR="00775B72" w:rsidRPr="00B83960" w:rsidRDefault="00775B72" w:rsidP="004609F8">
            <w:pPr>
              <w:rPr>
                <w:lang w:val="nb-NO"/>
              </w:rPr>
            </w:pPr>
          </w:p>
          <w:p w14:paraId="4D8C7F2A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701" w:type="dxa"/>
          </w:tcPr>
          <w:p w14:paraId="21F75F8D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691" w:type="dxa"/>
          </w:tcPr>
          <w:p w14:paraId="2A197047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3318" w:type="dxa"/>
          </w:tcPr>
          <w:p w14:paraId="2CF51548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821" w:type="dxa"/>
          </w:tcPr>
          <w:p w14:paraId="11F2686F" w14:textId="77777777" w:rsidR="00775B72" w:rsidRPr="00B83960" w:rsidRDefault="00775B72" w:rsidP="004609F8">
            <w:pPr>
              <w:rPr>
                <w:lang w:val="nb-NO"/>
              </w:rPr>
            </w:pPr>
          </w:p>
        </w:tc>
      </w:tr>
      <w:tr w:rsidR="00775B72" w:rsidRPr="00B83960" w14:paraId="2983C94A" w14:textId="2021906C" w:rsidTr="00115646">
        <w:trPr>
          <w:trHeight w:val="794"/>
        </w:trPr>
        <w:tc>
          <w:tcPr>
            <w:tcW w:w="508" w:type="dxa"/>
          </w:tcPr>
          <w:p w14:paraId="5B7F8C9A" w14:textId="6EB145FE" w:rsidR="00775B72" w:rsidRPr="00B83960" w:rsidRDefault="00775B72" w:rsidP="004609F8">
            <w:pPr>
              <w:jc w:val="center"/>
              <w:rPr>
                <w:lang w:val="nb-NO"/>
              </w:rPr>
            </w:pPr>
          </w:p>
          <w:p w14:paraId="4741DDDD" w14:textId="77777777" w:rsidR="00775B72" w:rsidRPr="00B83960" w:rsidRDefault="00775B72" w:rsidP="004609F8">
            <w:pPr>
              <w:jc w:val="center"/>
              <w:rPr>
                <w:lang w:val="nb-NO"/>
              </w:rPr>
            </w:pPr>
          </w:p>
        </w:tc>
        <w:tc>
          <w:tcPr>
            <w:tcW w:w="3315" w:type="dxa"/>
          </w:tcPr>
          <w:p w14:paraId="46233B63" w14:textId="77777777" w:rsidR="00775B72" w:rsidRPr="00B83960" w:rsidRDefault="00775B72" w:rsidP="004609F8">
            <w:pPr>
              <w:rPr>
                <w:lang w:val="nb-NO"/>
              </w:rPr>
            </w:pPr>
          </w:p>
          <w:p w14:paraId="50AA2ADE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701" w:type="dxa"/>
          </w:tcPr>
          <w:p w14:paraId="2B3B61B0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691" w:type="dxa"/>
          </w:tcPr>
          <w:p w14:paraId="201F6B04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3318" w:type="dxa"/>
          </w:tcPr>
          <w:p w14:paraId="70593644" w14:textId="77777777" w:rsidR="00775B72" w:rsidRPr="00B83960" w:rsidRDefault="00775B72" w:rsidP="004609F8">
            <w:pPr>
              <w:rPr>
                <w:lang w:val="nb-NO"/>
              </w:rPr>
            </w:pPr>
          </w:p>
        </w:tc>
        <w:tc>
          <w:tcPr>
            <w:tcW w:w="2821" w:type="dxa"/>
          </w:tcPr>
          <w:p w14:paraId="42AE3F4C" w14:textId="77777777" w:rsidR="00775B72" w:rsidRPr="00B83960" w:rsidRDefault="00775B72" w:rsidP="004609F8">
            <w:pPr>
              <w:rPr>
                <w:lang w:val="nb-NO"/>
              </w:rPr>
            </w:pPr>
          </w:p>
        </w:tc>
      </w:tr>
      <w:tr w:rsidR="00A24A8F" w:rsidRPr="00B83960" w14:paraId="40BFC57A" w14:textId="77777777" w:rsidTr="00115646">
        <w:trPr>
          <w:trHeight w:val="794"/>
        </w:trPr>
        <w:tc>
          <w:tcPr>
            <w:tcW w:w="508" w:type="dxa"/>
          </w:tcPr>
          <w:p w14:paraId="4D797DEA" w14:textId="77777777" w:rsidR="00A24A8F" w:rsidRPr="00B83960" w:rsidRDefault="00A24A8F" w:rsidP="004609F8">
            <w:pPr>
              <w:jc w:val="center"/>
              <w:rPr>
                <w:lang w:val="nb-NO"/>
              </w:rPr>
            </w:pPr>
          </w:p>
        </w:tc>
        <w:tc>
          <w:tcPr>
            <w:tcW w:w="3315" w:type="dxa"/>
          </w:tcPr>
          <w:p w14:paraId="48E04DC7" w14:textId="77777777" w:rsidR="00A24A8F" w:rsidRPr="00B83960" w:rsidRDefault="00A24A8F" w:rsidP="004609F8">
            <w:pPr>
              <w:rPr>
                <w:lang w:val="nb-NO"/>
              </w:rPr>
            </w:pPr>
          </w:p>
        </w:tc>
        <w:tc>
          <w:tcPr>
            <w:tcW w:w="2701" w:type="dxa"/>
          </w:tcPr>
          <w:p w14:paraId="6014A7FA" w14:textId="77777777" w:rsidR="00A24A8F" w:rsidRPr="00B83960" w:rsidRDefault="00A24A8F" w:rsidP="004609F8">
            <w:pPr>
              <w:rPr>
                <w:lang w:val="nb-NO"/>
              </w:rPr>
            </w:pPr>
          </w:p>
        </w:tc>
        <w:tc>
          <w:tcPr>
            <w:tcW w:w="2691" w:type="dxa"/>
          </w:tcPr>
          <w:p w14:paraId="137D161D" w14:textId="77777777" w:rsidR="00A24A8F" w:rsidRPr="00B83960" w:rsidRDefault="00A24A8F" w:rsidP="004609F8">
            <w:pPr>
              <w:rPr>
                <w:lang w:val="nb-NO"/>
              </w:rPr>
            </w:pPr>
          </w:p>
        </w:tc>
        <w:tc>
          <w:tcPr>
            <w:tcW w:w="3318" w:type="dxa"/>
          </w:tcPr>
          <w:p w14:paraId="40C6066A" w14:textId="77777777" w:rsidR="00A24A8F" w:rsidRPr="00B83960" w:rsidRDefault="00A24A8F" w:rsidP="004609F8">
            <w:pPr>
              <w:rPr>
                <w:lang w:val="nb-NO"/>
              </w:rPr>
            </w:pPr>
          </w:p>
        </w:tc>
        <w:tc>
          <w:tcPr>
            <w:tcW w:w="2821" w:type="dxa"/>
          </w:tcPr>
          <w:p w14:paraId="07F0ECF9" w14:textId="77777777" w:rsidR="00A24A8F" w:rsidRPr="00B83960" w:rsidRDefault="00A24A8F" w:rsidP="004609F8">
            <w:pPr>
              <w:rPr>
                <w:lang w:val="nb-NO"/>
              </w:rPr>
            </w:pPr>
          </w:p>
        </w:tc>
      </w:tr>
    </w:tbl>
    <w:p w14:paraId="5E21DECA" w14:textId="77777777" w:rsidR="002D46A2" w:rsidRPr="00B83960" w:rsidRDefault="002D46A2" w:rsidP="006B03C0">
      <w:pPr>
        <w:rPr>
          <w:lang w:val="nb-NO"/>
        </w:rPr>
      </w:pPr>
    </w:p>
    <w:sectPr w:rsidR="002D46A2" w:rsidRPr="00B83960" w:rsidSect="00937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1134" w:right="62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859C" w14:textId="77777777" w:rsidR="00052512" w:rsidRDefault="00052512">
      <w:pPr>
        <w:spacing w:after="0" w:line="240" w:lineRule="auto"/>
      </w:pPr>
      <w:r>
        <w:separator/>
      </w:r>
    </w:p>
  </w:endnote>
  <w:endnote w:type="continuationSeparator" w:id="0">
    <w:p w14:paraId="257EF887" w14:textId="77777777" w:rsidR="00052512" w:rsidRDefault="00052512">
      <w:pPr>
        <w:spacing w:after="0" w:line="240" w:lineRule="auto"/>
      </w:pPr>
      <w:r>
        <w:continuationSeparator/>
      </w:r>
    </w:p>
  </w:endnote>
  <w:endnote w:type="continuationNotice" w:id="1">
    <w:p w14:paraId="12B7A583" w14:textId="77777777" w:rsidR="00052512" w:rsidRDefault="00052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5626" w14:textId="77777777" w:rsidR="008B068B" w:rsidRDefault="008B06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28B4" w14:textId="0DC7DA62" w:rsidR="007A0C5A" w:rsidRPr="007A0C5A" w:rsidRDefault="007A0C5A" w:rsidP="007A0C5A">
    <w:pPr>
      <w:pStyle w:val="Bunntekst"/>
      <w:jc w:val="left"/>
      <w:rPr>
        <w:lang w:val="nb-NO"/>
      </w:rPr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anchor distT="0" distB="0" distL="114300" distR="114300" simplePos="0" relativeHeight="251659264" behindDoc="0" locked="0" layoutInCell="1" allowOverlap="1" wp14:anchorId="411FB9FB" wp14:editId="792EBBFB">
          <wp:simplePos x="0" y="0"/>
          <wp:positionH relativeFrom="column">
            <wp:posOffset>7898765</wp:posOffset>
          </wp:positionH>
          <wp:positionV relativeFrom="paragraph">
            <wp:posOffset>70485</wp:posOffset>
          </wp:positionV>
          <wp:extent cx="1733550" cy="327660"/>
          <wp:effectExtent l="0" t="0" r="0" b="0"/>
          <wp:wrapSquare wrapText="bothSides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1733550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0C5A">
      <w:rPr>
        <w:lang w:val="nb-NO"/>
      </w:rPr>
      <w:t xml:space="preserve"> </w:t>
    </w:r>
    <w:r w:rsidRPr="00B83960">
      <w:rPr>
        <w:lang w:val="nb-NO"/>
      </w:rPr>
      <w:t>Skjema 7.9.4: Liste over mottatte forhåndsstemmer – videresending til andre sokn (vedlegg til valgstyrets protokoll)</w:t>
    </w:r>
    <w:r>
      <w:ptab w:relativeTo="margin" w:alignment="center" w:leader="none"/>
    </w:r>
    <w:r>
      <w:ptab w:relativeTo="margin" w:alignment="right" w:leader="none"/>
    </w:r>
  </w:p>
  <w:p w14:paraId="2463D5F5" w14:textId="77777777" w:rsidR="007A0C5A" w:rsidRPr="007A0C5A" w:rsidRDefault="007A0C5A">
    <w:pPr>
      <w:pStyle w:val="Bunnteks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FF99" w14:textId="77777777" w:rsidR="008B068B" w:rsidRDefault="008B06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8F0A" w14:textId="77777777" w:rsidR="00052512" w:rsidRDefault="00052512">
      <w:pPr>
        <w:spacing w:after="0" w:line="240" w:lineRule="auto"/>
      </w:pPr>
      <w:r>
        <w:separator/>
      </w:r>
    </w:p>
  </w:footnote>
  <w:footnote w:type="continuationSeparator" w:id="0">
    <w:p w14:paraId="5CE6112E" w14:textId="77777777" w:rsidR="00052512" w:rsidRDefault="00052512">
      <w:pPr>
        <w:spacing w:after="0" w:line="240" w:lineRule="auto"/>
      </w:pPr>
      <w:r>
        <w:continuationSeparator/>
      </w:r>
    </w:p>
  </w:footnote>
  <w:footnote w:type="continuationNotice" w:id="1">
    <w:p w14:paraId="5B4A7F87" w14:textId="77777777" w:rsidR="00052512" w:rsidRDefault="00052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BEB9" w14:textId="77777777" w:rsidR="008B068B" w:rsidRDefault="008B06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D2E2" w14:textId="7403F673" w:rsidR="00937CB6" w:rsidRPr="00937CB6" w:rsidRDefault="00937CB6" w:rsidP="00944644">
    <w:pPr>
      <w:pStyle w:val="Topptekst"/>
      <w:jc w:val="left"/>
      <w:rPr>
        <w:lang w:val="nb-NO"/>
      </w:rPr>
    </w:pPr>
    <w:r>
      <w:rPr>
        <w:noProof/>
      </w:rPr>
      <w:drawing>
        <wp:inline distT="0" distB="0" distL="0" distR="0" wp14:anchorId="7724EB84" wp14:editId="5E6C1A31">
          <wp:extent cx="1682885" cy="586096"/>
          <wp:effectExtent l="0" t="0" r="0" b="0"/>
          <wp:docPr id="6" name="Bilde 6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37CB6">
      <w:rPr>
        <w:lang w:val="nb-NO"/>
      </w:rPr>
      <w:tab/>
    </w:r>
    <w:r w:rsidR="00944644">
      <w:rPr>
        <w:lang w:val="nb-NO"/>
      </w:rPr>
      <w:tab/>
    </w:r>
    <w:r w:rsidRPr="00944644">
      <w:rPr>
        <w:b/>
        <w:bCs/>
        <w:lang w:val="nb-NO"/>
      </w:rPr>
      <w:t>Mottatte forhåndsstemmer som videresendes andre sokn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AB85BEB5F2B45C6958AF4CDC83084F7"/>
      </w:placeholder>
      <w:temporary/>
      <w:showingPlcHdr/>
      <w15:appearance w15:val="hidden"/>
    </w:sdtPr>
    <w:sdtContent>
      <w:p w14:paraId="4ECE48BF" w14:textId="77777777" w:rsidR="00937CB6" w:rsidRDefault="00937CB6">
        <w:pPr>
          <w:pStyle w:val="Topptekst"/>
        </w:pPr>
        <w:r>
          <w:rPr>
            <w:lang w:val="nb-NO"/>
          </w:rPr>
          <w:t>[Skriv her]</w:t>
        </w:r>
      </w:p>
    </w:sdtContent>
  </w:sdt>
  <w:p w14:paraId="15A99F29" w14:textId="77777777" w:rsidR="00BC34A0" w:rsidRDefault="00BC34A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52512"/>
    <w:rsid w:val="00066CA2"/>
    <w:rsid w:val="00081AFE"/>
    <w:rsid w:val="00092FD9"/>
    <w:rsid w:val="00093C16"/>
    <w:rsid w:val="00096B93"/>
    <w:rsid w:val="000C585E"/>
    <w:rsid w:val="000F1E26"/>
    <w:rsid w:val="00100CA4"/>
    <w:rsid w:val="00105E53"/>
    <w:rsid w:val="00115646"/>
    <w:rsid w:val="00140755"/>
    <w:rsid w:val="00151A94"/>
    <w:rsid w:val="00163FA7"/>
    <w:rsid w:val="00166E5F"/>
    <w:rsid w:val="00194493"/>
    <w:rsid w:val="001A190E"/>
    <w:rsid w:val="001A2643"/>
    <w:rsid w:val="001E543B"/>
    <w:rsid w:val="00255DDF"/>
    <w:rsid w:val="00286143"/>
    <w:rsid w:val="00294F4B"/>
    <w:rsid w:val="002B31B3"/>
    <w:rsid w:val="002C5628"/>
    <w:rsid w:val="002D0AAC"/>
    <w:rsid w:val="002D46A2"/>
    <w:rsid w:val="002E54BB"/>
    <w:rsid w:val="0031005C"/>
    <w:rsid w:val="00354613"/>
    <w:rsid w:val="003875FF"/>
    <w:rsid w:val="003B1854"/>
    <w:rsid w:val="003C76E3"/>
    <w:rsid w:val="00410AEF"/>
    <w:rsid w:val="00415989"/>
    <w:rsid w:val="00417DF3"/>
    <w:rsid w:val="00460D36"/>
    <w:rsid w:val="0047481E"/>
    <w:rsid w:val="0047562E"/>
    <w:rsid w:val="00484A15"/>
    <w:rsid w:val="004B76DF"/>
    <w:rsid w:val="004C7D44"/>
    <w:rsid w:val="00527C46"/>
    <w:rsid w:val="00534937"/>
    <w:rsid w:val="005550F4"/>
    <w:rsid w:val="00555C64"/>
    <w:rsid w:val="00577B70"/>
    <w:rsid w:val="00595588"/>
    <w:rsid w:val="005963E4"/>
    <w:rsid w:val="005B32C2"/>
    <w:rsid w:val="005E7ACE"/>
    <w:rsid w:val="00600049"/>
    <w:rsid w:val="0061262B"/>
    <w:rsid w:val="00623CF5"/>
    <w:rsid w:val="006242AF"/>
    <w:rsid w:val="00660FCF"/>
    <w:rsid w:val="00680090"/>
    <w:rsid w:val="006A0563"/>
    <w:rsid w:val="006A1071"/>
    <w:rsid w:val="006B03C0"/>
    <w:rsid w:val="006C4739"/>
    <w:rsid w:val="006E1841"/>
    <w:rsid w:val="006F5D52"/>
    <w:rsid w:val="00712C0C"/>
    <w:rsid w:val="00715D31"/>
    <w:rsid w:val="00775B72"/>
    <w:rsid w:val="00796F4B"/>
    <w:rsid w:val="007A0C5A"/>
    <w:rsid w:val="007A434D"/>
    <w:rsid w:val="007B37A7"/>
    <w:rsid w:val="007D5650"/>
    <w:rsid w:val="00816CA5"/>
    <w:rsid w:val="00820BFE"/>
    <w:rsid w:val="0082488D"/>
    <w:rsid w:val="00824CED"/>
    <w:rsid w:val="00826EBA"/>
    <w:rsid w:val="0085058C"/>
    <w:rsid w:val="008605AD"/>
    <w:rsid w:val="00872576"/>
    <w:rsid w:val="008A5FFC"/>
    <w:rsid w:val="008B068B"/>
    <w:rsid w:val="008C41FD"/>
    <w:rsid w:val="008F0609"/>
    <w:rsid w:val="009035AE"/>
    <w:rsid w:val="00907C79"/>
    <w:rsid w:val="0091474C"/>
    <w:rsid w:val="009204DE"/>
    <w:rsid w:val="009211D8"/>
    <w:rsid w:val="00937CB6"/>
    <w:rsid w:val="00944644"/>
    <w:rsid w:val="00945518"/>
    <w:rsid w:val="009545F4"/>
    <w:rsid w:val="00971455"/>
    <w:rsid w:val="009A41CE"/>
    <w:rsid w:val="009A6BF7"/>
    <w:rsid w:val="009B2A26"/>
    <w:rsid w:val="009F39B2"/>
    <w:rsid w:val="00A24A8F"/>
    <w:rsid w:val="00A31228"/>
    <w:rsid w:val="00A410B4"/>
    <w:rsid w:val="00A60213"/>
    <w:rsid w:val="00A90A09"/>
    <w:rsid w:val="00A940B4"/>
    <w:rsid w:val="00AC6B72"/>
    <w:rsid w:val="00AE7CAF"/>
    <w:rsid w:val="00B07203"/>
    <w:rsid w:val="00B25BA3"/>
    <w:rsid w:val="00B35183"/>
    <w:rsid w:val="00B415B7"/>
    <w:rsid w:val="00B6555F"/>
    <w:rsid w:val="00B83960"/>
    <w:rsid w:val="00BA7AE8"/>
    <w:rsid w:val="00BC34A0"/>
    <w:rsid w:val="00C16232"/>
    <w:rsid w:val="00C27142"/>
    <w:rsid w:val="00C30EBD"/>
    <w:rsid w:val="00C55733"/>
    <w:rsid w:val="00C57310"/>
    <w:rsid w:val="00C631AD"/>
    <w:rsid w:val="00C70C83"/>
    <w:rsid w:val="00C93C39"/>
    <w:rsid w:val="00CA1072"/>
    <w:rsid w:val="00D20927"/>
    <w:rsid w:val="00D54251"/>
    <w:rsid w:val="00D54559"/>
    <w:rsid w:val="00D57791"/>
    <w:rsid w:val="00D630F0"/>
    <w:rsid w:val="00D67EAB"/>
    <w:rsid w:val="00D72EAC"/>
    <w:rsid w:val="00D94EF5"/>
    <w:rsid w:val="00DA3C72"/>
    <w:rsid w:val="00DA50CC"/>
    <w:rsid w:val="00DA6E73"/>
    <w:rsid w:val="00DE0EA9"/>
    <w:rsid w:val="00E0004E"/>
    <w:rsid w:val="00E074FE"/>
    <w:rsid w:val="00E26812"/>
    <w:rsid w:val="00E649CE"/>
    <w:rsid w:val="00EC5582"/>
    <w:rsid w:val="00F03D87"/>
    <w:rsid w:val="00F129CB"/>
    <w:rsid w:val="00F468D5"/>
    <w:rsid w:val="00F73FEF"/>
    <w:rsid w:val="00F809F3"/>
    <w:rsid w:val="00FB141E"/>
    <w:rsid w:val="00FB5119"/>
    <w:rsid w:val="00FB5EC8"/>
    <w:rsid w:val="00FC35C1"/>
    <w:rsid w:val="00FE1235"/>
    <w:rsid w:val="00FE63B4"/>
    <w:rsid w:val="00FF0361"/>
    <w:rsid w:val="00FF5E39"/>
    <w:rsid w:val="63F89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812F08B9-091A-4578-BB39-E354518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096B9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C5731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B85BEB5F2B45C6958AF4CDC8308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9AFB1F-A7E1-47AD-A51A-288C473C450C}"/>
      </w:docPartPr>
      <w:docPartBody>
        <w:p w:rsidR="00C1628B" w:rsidRDefault="00A67EFD" w:rsidP="00A67EFD">
          <w:pPr>
            <w:pStyle w:val="1AB85BEB5F2B45C6958AF4CDC83084F7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D"/>
    <w:rsid w:val="00542687"/>
    <w:rsid w:val="00A67EFD"/>
    <w:rsid w:val="00C1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AB85BEB5F2B45C6958AF4CDC83084F7">
    <w:name w:val="1AB85BEB5F2B45C6958AF4CDC83084F7"/>
    <w:rsid w:val="00A67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8D0B3-D9D7-4A29-9C67-05D52D8F2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8</TotalTime>
  <Pages>2</Pages>
  <Words>124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6</cp:revision>
  <dcterms:created xsi:type="dcterms:W3CDTF">2023-04-20T10:41:00Z</dcterms:created>
  <dcterms:modified xsi:type="dcterms:W3CDTF">2023-04-20T10:48:00Z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