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A94" w14:textId="77777777" w:rsidR="000C6390" w:rsidRPr="00304CE5" w:rsidRDefault="000C6390" w:rsidP="009318B3">
      <w:pPr>
        <w:rPr>
          <w:lang w:val="nb-NO"/>
        </w:rPr>
      </w:pPr>
    </w:p>
    <w:p w14:paraId="7BE4296B" w14:textId="77777777" w:rsidR="000C6390" w:rsidRPr="00304CE5" w:rsidRDefault="000C6390" w:rsidP="009318B3">
      <w:pPr>
        <w:rPr>
          <w:lang w:val="nb-NO"/>
        </w:rPr>
      </w:pPr>
    </w:p>
    <w:p w14:paraId="7AAA132D" w14:textId="69D0C159" w:rsidR="009318B3" w:rsidRPr="00304CE5" w:rsidRDefault="009318B3" w:rsidP="000C6390">
      <w:pPr>
        <w:pStyle w:val="Overskrift2"/>
        <w:rPr>
          <w:lang w:val="nb-NO"/>
        </w:rPr>
      </w:pPr>
      <w:r w:rsidRPr="00304CE5">
        <w:rPr>
          <w:lang w:val="nb-NO"/>
        </w:rPr>
        <w:t>Skjema 7.</w:t>
      </w:r>
      <w:r w:rsidR="006904B1" w:rsidRPr="00304CE5">
        <w:rPr>
          <w:lang w:val="nb-NO"/>
        </w:rPr>
        <w:t>9</w:t>
      </w:r>
      <w:r w:rsidRPr="00304CE5">
        <w:rPr>
          <w:lang w:val="nb-NO"/>
        </w:rPr>
        <w:t xml:space="preserve">.3: Liste over mottatte forhåndsstemmer – eget sokn (vedlegg til valgstyrets protokoll) </w:t>
      </w:r>
    </w:p>
    <w:p w14:paraId="69AE8D6C" w14:textId="77777777" w:rsidR="009318B3" w:rsidRPr="00304CE5" w:rsidRDefault="009318B3" w:rsidP="000C6390">
      <w:pPr>
        <w:pStyle w:val="Overskrift1"/>
        <w:rPr>
          <w:lang w:val="nb-NO"/>
        </w:rPr>
      </w:pPr>
      <w:r w:rsidRPr="00304CE5">
        <w:rPr>
          <w:lang w:val="nb-NO"/>
        </w:rPr>
        <w:t>Mottatte forhåndsstemmer i [</w:t>
      </w:r>
      <w:r w:rsidRPr="00304CE5">
        <w:rPr>
          <w:highlight w:val="lightGray"/>
          <w:lang w:val="nb-NO"/>
        </w:rPr>
        <w:t>Fyll inn navn på sokn</w:t>
      </w:r>
      <w:r w:rsidRPr="00304CE5">
        <w:rPr>
          <w:lang w:val="nb-NO"/>
        </w:rPr>
        <w:t>] sokn</w:t>
      </w:r>
    </w:p>
    <w:p w14:paraId="0BAA7402" w14:textId="0CB1453D" w:rsidR="006904B1" w:rsidRPr="00304CE5" w:rsidRDefault="009318B3" w:rsidP="006904B1">
      <w:pPr>
        <w:rPr>
          <w:lang w:val="nb-NO"/>
        </w:rPr>
      </w:pPr>
      <w:r w:rsidRPr="00304CE5">
        <w:rPr>
          <w:lang w:val="nb-NO"/>
        </w:rPr>
        <w:t>På listen føres først alle forhåndsstemmer i soknet i kronologisk rekkefølge. I tredje kolonne skriver en om stemmen er avgitt i soknet eller tilsendt fra et annet sokn. Forhåndsstemmer som skal sendes til andre sokn føres i skjema 7.</w:t>
      </w:r>
      <w:r w:rsidR="006904B1" w:rsidRPr="00304CE5">
        <w:rPr>
          <w:lang w:val="nb-NO"/>
        </w:rPr>
        <w:t>9</w:t>
      </w:r>
      <w:r w:rsidRPr="00304CE5">
        <w:rPr>
          <w:lang w:val="nb-NO"/>
        </w:rPr>
        <w:t xml:space="preserve">.4.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2076"/>
        <w:gridCol w:w="4066"/>
        <w:gridCol w:w="3071"/>
      </w:tblGrid>
      <w:tr w:rsidR="008A405C" w:rsidRPr="00304CE5" w14:paraId="1D4B1294" w14:textId="77777777" w:rsidTr="000B0DCF">
        <w:trPr>
          <w:trHeight w:val="283"/>
        </w:trPr>
        <w:tc>
          <w:tcPr>
            <w:tcW w:w="562" w:type="dxa"/>
            <w:tcBorders>
              <w:bottom w:val="nil"/>
            </w:tcBorders>
          </w:tcPr>
          <w:p w14:paraId="3FF617AC" w14:textId="65F0210D" w:rsidR="008A405C" w:rsidRPr="00304CE5" w:rsidRDefault="008A405C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5EF6EEF5" w14:textId="6C486DF6" w:rsidR="008A405C" w:rsidRPr="00304CE5" w:rsidRDefault="008A405C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2076" w:type="dxa"/>
            <w:tcBorders>
              <w:bottom w:val="nil"/>
            </w:tcBorders>
          </w:tcPr>
          <w:p w14:paraId="423A262A" w14:textId="6485B75E" w:rsidR="008A405C" w:rsidRPr="00304CE5" w:rsidRDefault="00E269D7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Avgitt</w:t>
            </w:r>
            <w:r w:rsidR="00CE5309" w:rsidRPr="00304CE5">
              <w:rPr>
                <w:b/>
                <w:bCs/>
                <w:lang w:val="nb-NO"/>
              </w:rPr>
              <w:t xml:space="preserve"> </w:t>
            </w:r>
            <w:r w:rsidRPr="00304CE5">
              <w:rPr>
                <w:b/>
                <w:bCs/>
                <w:lang w:val="nb-NO"/>
              </w:rPr>
              <w:t>her/tilsendt</w:t>
            </w:r>
          </w:p>
        </w:tc>
        <w:tc>
          <w:tcPr>
            <w:tcW w:w="4066" w:type="dxa"/>
            <w:tcBorders>
              <w:bottom w:val="nil"/>
            </w:tcBorders>
          </w:tcPr>
          <w:p w14:paraId="4BD6E815" w14:textId="1935F826" w:rsidR="008A405C" w:rsidRPr="00304CE5" w:rsidRDefault="00CE5309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071" w:type="dxa"/>
            <w:tcBorders>
              <w:bottom w:val="nil"/>
            </w:tcBorders>
          </w:tcPr>
          <w:p w14:paraId="0E924AC5" w14:textId="0395F8F8" w:rsidR="008A405C" w:rsidRPr="00304CE5" w:rsidRDefault="00CE5309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Stemmemottakerens signatur</w:t>
            </w:r>
          </w:p>
        </w:tc>
      </w:tr>
      <w:tr w:rsidR="008A405C" w:rsidRPr="00304CE5" w14:paraId="7ED667DC" w14:textId="77777777" w:rsidTr="00D618DD">
        <w:tc>
          <w:tcPr>
            <w:tcW w:w="562" w:type="dxa"/>
          </w:tcPr>
          <w:p w14:paraId="099D6F1C" w14:textId="1C5FDD9B" w:rsidR="008A405C" w:rsidRPr="00304CE5" w:rsidRDefault="00A10E0F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1</w:t>
            </w:r>
          </w:p>
          <w:p w14:paraId="06993018" w14:textId="7E2C6EA3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68AE83E6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492798AB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3DD6C6D6" w14:textId="0A06FD14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396C978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ABBF69A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17F07572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4C984705" w14:textId="77777777" w:rsidTr="00D618DD">
        <w:tc>
          <w:tcPr>
            <w:tcW w:w="562" w:type="dxa"/>
          </w:tcPr>
          <w:p w14:paraId="0B8E01B4" w14:textId="56556ACA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2</w:t>
            </w:r>
          </w:p>
          <w:p w14:paraId="025B4DC6" w14:textId="77BC3D71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43642589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605168AF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03C3594F" w14:textId="7400DDFF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845DDE7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2B5ECC37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6ECD147F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2D714BAB" w14:textId="77777777" w:rsidTr="00D618DD">
        <w:tc>
          <w:tcPr>
            <w:tcW w:w="562" w:type="dxa"/>
          </w:tcPr>
          <w:p w14:paraId="0507D391" w14:textId="25EEA113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3</w:t>
            </w:r>
          </w:p>
          <w:p w14:paraId="08E96077" w14:textId="61E40E5C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1AA49736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2221D99D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7C2659F1" w14:textId="3749B7ED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665572E7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725E799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0432D711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2BAC2DC2" w14:textId="77777777" w:rsidTr="00D618DD">
        <w:tc>
          <w:tcPr>
            <w:tcW w:w="562" w:type="dxa"/>
          </w:tcPr>
          <w:p w14:paraId="3733A91A" w14:textId="4EA619A3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4</w:t>
            </w:r>
          </w:p>
          <w:p w14:paraId="6E70A434" w14:textId="184C039F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0B1ACA55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6DE68CF4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72584ADC" w14:textId="1DD0CA1D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403CD062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813202E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10C68A16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2779C63E" w14:textId="77777777" w:rsidTr="00D618DD">
        <w:tc>
          <w:tcPr>
            <w:tcW w:w="562" w:type="dxa"/>
          </w:tcPr>
          <w:p w14:paraId="7F93CDE9" w14:textId="553263D8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5</w:t>
            </w:r>
          </w:p>
          <w:p w14:paraId="0764350F" w14:textId="53EB2914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49CEF926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3959316F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2A54422A" w14:textId="2438FD46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D7B0432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35CE22E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4D5DEDD4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1C41BD" w:rsidRPr="00304CE5" w14:paraId="7312B556" w14:textId="77777777" w:rsidTr="00164724">
        <w:trPr>
          <w:trHeight w:val="873"/>
        </w:trPr>
        <w:tc>
          <w:tcPr>
            <w:tcW w:w="562" w:type="dxa"/>
          </w:tcPr>
          <w:p w14:paraId="42FFB2C6" w14:textId="77777777" w:rsidR="001C41BD" w:rsidRDefault="00164724" w:rsidP="00C042AE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  <w:p w14:paraId="1B3262EB" w14:textId="4124FCB6" w:rsidR="008436F6" w:rsidRPr="00304CE5" w:rsidRDefault="008436F6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77097F13" w14:textId="77777777" w:rsidR="001C41BD" w:rsidRPr="00304CE5" w:rsidRDefault="001C41BD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425CF476" w14:textId="77777777" w:rsidR="001C41BD" w:rsidRPr="00304CE5" w:rsidRDefault="001C41BD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031B36C0" w14:textId="77777777" w:rsidR="001C41BD" w:rsidRPr="00304CE5" w:rsidRDefault="001C41BD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46101C19" w14:textId="77777777" w:rsidR="001C41BD" w:rsidRPr="00304CE5" w:rsidRDefault="001C41BD" w:rsidP="006904B1">
            <w:pPr>
              <w:rPr>
                <w:lang w:val="nb-NO"/>
              </w:rPr>
            </w:pPr>
          </w:p>
        </w:tc>
      </w:tr>
    </w:tbl>
    <w:p w14:paraId="11FED53E" w14:textId="77777777" w:rsidR="00C37E7D" w:rsidRDefault="00C37E7D">
      <w:pPr>
        <w:spacing w:line="360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2076"/>
        <w:gridCol w:w="3827"/>
        <w:gridCol w:w="3310"/>
      </w:tblGrid>
      <w:tr w:rsidR="00C042AE" w:rsidRPr="00304CE5" w14:paraId="0DEEACF5" w14:textId="77777777" w:rsidTr="001E6B2E">
        <w:tc>
          <w:tcPr>
            <w:tcW w:w="562" w:type="dxa"/>
            <w:tcBorders>
              <w:bottom w:val="nil"/>
            </w:tcBorders>
          </w:tcPr>
          <w:p w14:paraId="0E5F2422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lastRenderedPageBreak/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72F9DF86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2076" w:type="dxa"/>
            <w:tcBorders>
              <w:bottom w:val="nil"/>
            </w:tcBorders>
          </w:tcPr>
          <w:p w14:paraId="77011A34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Avgitt her/tilsendt</w:t>
            </w:r>
          </w:p>
        </w:tc>
        <w:tc>
          <w:tcPr>
            <w:tcW w:w="3827" w:type="dxa"/>
            <w:tcBorders>
              <w:bottom w:val="nil"/>
            </w:tcBorders>
          </w:tcPr>
          <w:p w14:paraId="005726EB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310" w:type="dxa"/>
            <w:tcBorders>
              <w:bottom w:val="nil"/>
            </w:tcBorders>
          </w:tcPr>
          <w:p w14:paraId="2A7CB9BF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Stemmemottakerens signatur</w:t>
            </w:r>
          </w:p>
        </w:tc>
      </w:tr>
      <w:tr w:rsidR="00C042AE" w:rsidRPr="00304CE5" w14:paraId="3217B90F" w14:textId="77777777" w:rsidTr="00897BD3">
        <w:trPr>
          <w:trHeight w:val="794"/>
        </w:trPr>
        <w:tc>
          <w:tcPr>
            <w:tcW w:w="562" w:type="dxa"/>
          </w:tcPr>
          <w:p w14:paraId="60CE0020" w14:textId="6077F8D2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59E7B593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1480F621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292D9C19" w14:textId="2420AC5B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55CA40CD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4B24CA85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5D7A262F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401D744C" w14:textId="77777777" w:rsidTr="00897BD3">
        <w:trPr>
          <w:trHeight w:val="794"/>
        </w:trPr>
        <w:tc>
          <w:tcPr>
            <w:tcW w:w="562" w:type="dxa"/>
          </w:tcPr>
          <w:p w14:paraId="53234213" w14:textId="7C58541E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0AAAB3A3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60C91A37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51BA3ACC" w14:textId="31212D06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06E81FE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5A7DDDF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9B92DC4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7A2C369D" w14:textId="77777777" w:rsidTr="00897BD3">
        <w:trPr>
          <w:trHeight w:val="794"/>
        </w:trPr>
        <w:tc>
          <w:tcPr>
            <w:tcW w:w="562" w:type="dxa"/>
          </w:tcPr>
          <w:p w14:paraId="45035503" w14:textId="00A8648C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2BE11FEB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12C034B0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76924D50" w14:textId="658AA3F1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65ACF92F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37E07B7B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39EDFDBE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534100FE" w14:textId="77777777" w:rsidTr="00897BD3">
        <w:trPr>
          <w:trHeight w:val="794"/>
        </w:trPr>
        <w:tc>
          <w:tcPr>
            <w:tcW w:w="562" w:type="dxa"/>
          </w:tcPr>
          <w:p w14:paraId="0D382803" w14:textId="59F4B0AE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3E63C20C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4D2DF534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141820BA" w14:textId="59A294A9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CAC354A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75856126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18ECE605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4090711B" w14:textId="77777777" w:rsidTr="00897BD3">
        <w:trPr>
          <w:trHeight w:val="794"/>
        </w:trPr>
        <w:tc>
          <w:tcPr>
            <w:tcW w:w="562" w:type="dxa"/>
          </w:tcPr>
          <w:p w14:paraId="7FCFEC6F" w14:textId="4974D508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66AE4832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63B7BAFA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47149954" w14:textId="0FCA6CAC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C4B0C52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662499B3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529683B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1284D546" w14:textId="77777777" w:rsidTr="00897BD3">
        <w:trPr>
          <w:trHeight w:val="794"/>
        </w:trPr>
        <w:tc>
          <w:tcPr>
            <w:tcW w:w="562" w:type="dxa"/>
          </w:tcPr>
          <w:p w14:paraId="004FF234" w14:textId="5E84CDF2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160B5CC1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795E3441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4CF223DE" w14:textId="2DA6F6FE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0056D5FF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1E5C553B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573E77C0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0771BF42" w14:textId="77777777" w:rsidTr="00897BD3">
        <w:trPr>
          <w:trHeight w:val="794"/>
        </w:trPr>
        <w:tc>
          <w:tcPr>
            <w:tcW w:w="562" w:type="dxa"/>
          </w:tcPr>
          <w:p w14:paraId="4A3D681E" w14:textId="77777777" w:rsidR="00C042AE" w:rsidRDefault="00C042AE" w:rsidP="004609F8">
            <w:pPr>
              <w:jc w:val="center"/>
              <w:rPr>
                <w:lang w:val="nb-NO"/>
              </w:rPr>
            </w:pPr>
          </w:p>
          <w:p w14:paraId="0CF68DB6" w14:textId="6C0656D0" w:rsidR="00D81391" w:rsidRPr="00304CE5" w:rsidRDefault="00D81391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73D7F7B1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51D63A2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2281C9C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6826A870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E18C607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38D2C505" w14:textId="77777777" w:rsidTr="00897BD3">
        <w:trPr>
          <w:trHeight w:val="794"/>
        </w:trPr>
        <w:tc>
          <w:tcPr>
            <w:tcW w:w="562" w:type="dxa"/>
          </w:tcPr>
          <w:p w14:paraId="31C2E9BF" w14:textId="6B983DC4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1D8E02A8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51D69184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6C089855" w14:textId="68C111D9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20C8E2A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55ABD830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3C919A21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0FAF046B" w14:textId="77777777" w:rsidTr="00897BD3">
        <w:trPr>
          <w:trHeight w:val="794"/>
        </w:trPr>
        <w:tc>
          <w:tcPr>
            <w:tcW w:w="562" w:type="dxa"/>
          </w:tcPr>
          <w:p w14:paraId="08DD3347" w14:textId="5EC4DCD0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2904D1D5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2BCC17ED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38F2A435" w14:textId="24960F0C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4F925833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3C4E794A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98FE0C7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1E6B2E" w:rsidRPr="00304CE5" w14:paraId="470077D3" w14:textId="77777777" w:rsidTr="00897BD3">
        <w:trPr>
          <w:trHeight w:val="794"/>
        </w:trPr>
        <w:tc>
          <w:tcPr>
            <w:tcW w:w="562" w:type="dxa"/>
          </w:tcPr>
          <w:p w14:paraId="45300D89" w14:textId="77777777" w:rsidR="001E6B2E" w:rsidRPr="00304CE5" w:rsidRDefault="001E6B2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5F842865" w14:textId="77777777" w:rsidR="001E6B2E" w:rsidRPr="00304CE5" w:rsidRDefault="001E6B2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6C0E8C8C" w14:textId="77777777" w:rsidR="001E6B2E" w:rsidRPr="00304CE5" w:rsidRDefault="001E6B2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0532B93F" w14:textId="77777777" w:rsidR="001E6B2E" w:rsidRPr="00304CE5" w:rsidRDefault="001E6B2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05F94609" w14:textId="77777777" w:rsidR="001E6B2E" w:rsidRPr="00304CE5" w:rsidRDefault="001E6B2E" w:rsidP="004609F8">
            <w:pPr>
              <w:rPr>
                <w:lang w:val="nb-NO"/>
              </w:rPr>
            </w:pPr>
          </w:p>
        </w:tc>
      </w:tr>
    </w:tbl>
    <w:p w14:paraId="5E21DECA" w14:textId="77777777" w:rsidR="002D46A2" w:rsidRPr="00304CE5" w:rsidRDefault="002D46A2" w:rsidP="002D46A2">
      <w:pPr>
        <w:rPr>
          <w:lang w:val="nb-NO"/>
        </w:rPr>
      </w:pPr>
    </w:p>
    <w:sectPr w:rsidR="002D46A2" w:rsidRPr="00304CE5" w:rsidSect="00B82475">
      <w:headerReference w:type="default" r:id="rId10"/>
      <w:footerReference w:type="default" r:id="rId11"/>
      <w:headerReference w:type="first" r:id="rId12"/>
      <w:pgSz w:w="16839" w:h="11907" w:orient="landscape"/>
      <w:pgMar w:top="1134" w:right="62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F82" w14:textId="77777777" w:rsidR="00B97D76" w:rsidRDefault="00B97D76">
      <w:pPr>
        <w:spacing w:after="0" w:line="240" w:lineRule="auto"/>
      </w:pPr>
      <w:r>
        <w:separator/>
      </w:r>
    </w:p>
  </w:endnote>
  <w:endnote w:type="continuationSeparator" w:id="0">
    <w:p w14:paraId="4EA8EAA2" w14:textId="77777777" w:rsidR="00B97D76" w:rsidRDefault="00B97D76">
      <w:pPr>
        <w:spacing w:after="0" w:line="240" w:lineRule="auto"/>
      </w:pPr>
      <w:r>
        <w:continuationSeparator/>
      </w:r>
    </w:p>
  </w:endnote>
  <w:endnote w:type="continuationNotice" w:id="1">
    <w:p w14:paraId="078F146F" w14:textId="77777777" w:rsidR="00B97D76" w:rsidRDefault="00B97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D29" w14:textId="4F63E33A" w:rsidR="002E0BCA" w:rsidRPr="001450E5" w:rsidRDefault="001B1AD1" w:rsidP="001450E5">
    <w:pPr>
      <w:pStyle w:val="Bunntekst"/>
      <w:jc w:val="left"/>
      <w:rPr>
        <w:lang w:val="nb-NO"/>
      </w:rPr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71D46A7A" wp14:editId="3FC194FB">
          <wp:simplePos x="0" y="0"/>
          <wp:positionH relativeFrom="column">
            <wp:posOffset>7898765</wp:posOffset>
          </wp:positionH>
          <wp:positionV relativeFrom="paragraph">
            <wp:posOffset>70485</wp:posOffset>
          </wp:positionV>
          <wp:extent cx="1733550" cy="327660"/>
          <wp:effectExtent l="0" t="0" r="0" b="0"/>
          <wp:wrapSquare wrapText="bothSides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173355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0E5" w:rsidRPr="001450E5">
      <w:rPr>
        <w:lang w:val="nb-NO"/>
      </w:rPr>
      <w:t>Skjema 7.7.3: Liste over mottatte forhåndsstemmer – eget sokn (vedlegg til valgstyrets protokoll</w:t>
    </w:r>
    <w:r w:rsidR="0066099B">
      <w:rPr>
        <w:lang w:val="nb-NO"/>
      </w:rPr>
      <w:t>)</w:t>
    </w:r>
    <w:r w:rsidR="002E0BCA">
      <w:ptab w:relativeTo="margin" w:alignment="center" w:leader="none"/>
    </w:r>
    <w:r w:rsidR="002E0BC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CA1A" w14:textId="77777777" w:rsidR="00B97D76" w:rsidRDefault="00B97D76">
      <w:pPr>
        <w:spacing w:after="0" w:line="240" w:lineRule="auto"/>
      </w:pPr>
      <w:r>
        <w:separator/>
      </w:r>
    </w:p>
  </w:footnote>
  <w:footnote w:type="continuationSeparator" w:id="0">
    <w:p w14:paraId="5C6B9C17" w14:textId="77777777" w:rsidR="00B97D76" w:rsidRDefault="00B97D76">
      <w:pPr>
        <w:spacing w:after="0" w:line="240" w:lineRule="auto"/>
      </w:pPr>
      <w:r>
        <w:continuationSeparator/>
      </w:r>
    </w:p>
  </w:footnote>
  <w:footnote w:type="continuationNotice" w:id="1">
    <w:p w14:paraId="41A98B12" w14:textId="77777777" w:rsidR="00B97D76" w:rsidRDefault="00B97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7F24" w14:textId="5BA5B1FA" w:rsidR="00B82475" w:rsidRPr="00D81391" w:rsidRDefault="005D2DA9" w:rsidP="00D81391">
    <w:pPr>
      <w:pStyle w:val="Topptekst"/>
      <w:spacing w:before="120"/>
      <w:jc w:val="left"/>
      <w:rPr>
        <w:b/>
      </w:rPr>
    </w:pPr>
    <w:r>
      <w:rPr>
        <w:noProof/>
      </w:rPr>
      <w:drawing>
        <wp:inline distT="0" distB="0" distL="0" distR="0" wp14:anchorId="438CC609" wp14:editId="0A961E57">
          <wp:extent cx="1682885" cy="586096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82B5E">
      <w:tab/>
    </w:r>
    <w:r w:rsidR="00B27E15" w:rsidRPr="00F04ABE">
      <w:rPr>
        <w:rStyle w:val="Sterk"/>
        <w:bCs w:val="0"/>
      </w:rPr>
      <w:fldChar w:fldCharType="begin"/>
    </w:r>
    <w:r w:rsidR="00B27E15" w:rsidRPr="00F04ABE">
      <w:rPr>
        <w:rStyle w:val="Sterk"/>
        <w:bCs w:val="0"/>
      </w:rPr>
      <w:instrText xml:space="preserve"> STYLEREF  "Overskrift 1" </w:instrText>
    </w:r>
    <w:r w:rsidR="00B27E15" w:rsidRPr="00F04ABE">
      <w:rPr>
        <w:rStyle w:val="Sterk"/>
        <w:bCs w:val="0"/>
      </w:rPr>
      <w:fldChar w:fldCharType="separate"/>
    </w:r>
    <w:r w:rsidR="0027467F">
      <w:rPr>
        <w:rStyle w:val="Sterk"/>
        <w:bCs w:val="0"/>
        <w:noProof/>
      </w:rPr>
      <w:t>Mottatte forhåndsstemmer i [Fyll inn navn på sokn] sokn</w:t>
    </w:r>
    <w:r w:rsidR="00B27E15" w:rsidRPr="00F04ABE">
      <w:rPr>
        <w:rStyle w:val="Sterk"/>
        <w:bC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F91" w14:textId="77777777" w:rsidR="00BC34A0" w:rsidRDefault="00BC34A0">
    <w:pPr>
      <w:pStyle w:val="Topptekst"/>
    </w:pPr>
  </w:p>
  <w:p w14:paraId="3E6CFF17" w14:textId="77777777" w:rsidR="00BC34A0" w:rsidRDefault="00BC34A0">
    <w:pPr>
      <w:pStyle w:val="Topptekst"/>
    </w:pPr>
  </w:p>
  <w:p w14:paraId="7682DEC8" w14:textId="77777777" w:rsidR="00BC34A0" w:rsidRDefault="00BC34A0">
    <w:pPr>
      <w:pStyle w:val="Topptekst"/>
    </w:pPr>
  </w:p>
  <w:p w14:paraId="15A99F29" w14:textId="77777777" w:rsidR="00BC34A0" w:rsidRDefault="00BC34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63099"/>
    <w:rsid w:val="00066CA2"/>
    <w:rsid w:val="00081AFE"/>
    <w:rsid w:val="00093C16"/>
    <w:rsid w:val="00096B93"/>
    <w:rsid w:val="000B0DCF"/>
    <w:rsid w:val="000C585E"/>
    <w:rsid w:val="000C6390"/>
    <w:rsid w:val="00100CA4"/>
    <w:rsid w:val="00105E53"/>
    <w:rsid w:val="00140755"/>
    <w:rsid w:val="001440F3"/>
    <w:rsid w:val="001450E5"/>
    <w:rsid w:val="00164724"/>
    <w:rsid w:val="00166E5F"/>
    <w:rsid w:val="00194493"/>
    <w:rsid w:val="001A190E"/>
    <w:rsid w:val="001A2643"/>
    <w:rsid w:val="001B1AD1"/>
    <w:rsid w:val="001C41BD"/>
    <w:rsid w:val="001D3ADA"/>
    <w:rsid w:val="001E543B"/>
    <w:rsid w:val="001E6B2E"/>
    <w:rsid w:val="00215D8D"/>
    <w:rsid w:val="00255DDF"/>
    <w:rsid w:val="0027467F"/>
    <w:rsid w:val="00286143"/>
    <w:rsid w:val="00294F4B"/>
    <w:rsid w:val="002C5628"/>
    <w:rsid w:val="002D0AAC"/>
    <w:rsid w:val="002D46A2"/>
    <w:rsid w:val="002E0BCA"/>
    <w:rsid w:val="002E54BB"/>
    <w:rsid w:val="00304CE5"/>
    <w:rsid w:val="00316E1E"/>
    <w:rsid w:val="00354613"/>
    <w:rsid w:val="00382B5E"/>
    <w:rsid w:val="003875FF"/>
    <w:rsid w:val="00394EE0"/>
    <w:rsid w:val="003B1854"/>
    <w:rsid w:val="003D2685"/>
    <w:rsid w:val="00410AEF"/>
    <w:rsid w:val="00417DF3"/>
    <w:rsid w:val="00460D36"/>
    <w:rsid w:val="0047562E"/>
    <w:rsid w:val="004B76DF"/>
    <w:rsid w:val="004C7D44"/>
    <w:rsid w:val="00516AF0"/>
    <w:rsid w:val="00527C46"/>
    <w:rsid w:val="00534937"/>
    <w:rsid w:val="00555C64"/>
    <w:rsid w:val="00555F14"/>
    <w:rsid w:val="00594850"/>
    <w:rsid w:val="005963E4"/>
    <w:rsid w:val="005B32C2"/>
    <w:rsid w:val="005D2DA9"/>
    <w:rsid w:val="005E7473"/>
    <w:rsid w:val="0061262B"/>
    <w:rsid w:val="006204B6"/>
    <w:rsid w:val="00623CF5"/>
    <w:rsid w:val="0066099B"/>
    <w:rsid w:val="00660FCF"/>
    <w:rsid w:val="006904B1"/>
    <w:rsid w:val="006A1071"/>
    <w:rsid w:val="006F5D52"/>
    <w:rsid w:val="00715D31"/>
    <w:rsid w:val="007A434D"/>
    <w:rsid w:val="007B37A7"/>
    <w:rsid w:val="007D5650"/>
    <w:rsid w:val="00816CA5"/>
    <w:rsid w:val="00820BFE"/>
    <w:rsid w:val="0082488D"/>
    <w:rsid w:val="00824CED"/>
    <w:rsid w:val="00826EBA"/>
    <w:rsid w:val="008436F6"/>
    <w:rsid w:val="0085058C"/>
    <w:rsid w:val="008537B5"/>
    <w:rsid w:val="008605AD"/>
    <w:rsid w:val="00862C7E"/>
    <w:rsid w:val="00872576"/>
    <w:rsid w:val="008826FA"/>
    <w:rsid w:val="00897BD3"/>
    <w:rsid w:val="008A405C"/>
    <w:rsid w:val="008A5FFC"/>
    <w:rsid w:val="008C41FD"/>
    <w:rsid w:val="009035AE"/>
    <w:rsid w:val="0091474C"/>
    <w:rsid w:val="009204DE"/>
    <w:rsid w:val="009211D8"/>
    <w:rsid w:val="009318B3"/>
    <w:rsid w:val="00945518"/>
    <w:rsid w:val="009545F4"/>
    <w:rsid w:val="00971455"/>
    <w:rsid w:val="009A41CE"/>
    <w:rsid w:val="009A6BF7"/>
    <w:rsid w:val="009B2A26"/>
    <w:rsid w:val="00A10E0F"/>
    <w:rsid w:val="00A31228"/>
    <w:rsid w:val="00A410B4"/>
    <w:rsid w:val="00A41CA4"/>
    <w:rsid w:val="00A60213"/>
    <w:rsid w:val="00A940B4"/>
    <w:rsid w:val="00AC6B72"/>
    <w:rsid w:val="00AE0D28"/>
    <w:rsid w:val="00B25BA3"/>
    <w:rsid w:val="00B27E15"/>
    <w:rsid w:val="00B417B9"/>
    <w:rsid w:val="00B82475"/>
    <w:rsid w:val="00B97D76"/>
    <w:rsid w:val="00BA7AE8"/>
    <w:rsid w:val="00BB3F88"/>
    <w:rsid w:val="00BC34A0"/>
    <w:rsid w:val="00BD4C9A"/>
    <w:rsid w:val="00C042AE"/>
    <w:rsid w:val="00C16232"/>
    <w:rsid w:val="00C27142"/>
    <w:rsid w:val="00C30EBD"/>
    <w:rsid w:val="00C37E7D"/>
    <w:rsid w:val="00C55733"/>
    <w:rsid w:val="00C57310"/>
    <w:rsid w:val="00C631AD"/>
    <w:rsid w:val="00C70C83"/>
    <w:rsid w:val="00C93C39"/>
    <w:rsid w:val="00CA1072"/>
    <w:rsid w:val="00CE5309"/>
    <w:rsid w:val="00CF290A"/>
    <w:rsid w:val="00D20927"/>
    <w:rsid w:val="00D54251"/>
    <w:rsid w:val="00D54559"/>
    <w:rsid w:val="00D57791"/>
    <w:rsid w:val="00D618DD"/>
    <w:rsid w:val="00D630F0"/>
    <w:rsid w:val="00D67EAB"/>
    <w:rsid w:val="00D72EAC"/>
    <w:rsid w:val="00D81391"/>
    <w:rsid w:val="00DA3C72"/>
    <w:rsid w:val="00DD401F"/>
    <w:rsid w:val="00DE0EA9"/>
    <w:rsid w:val="00E0004E"/>
    <w:rsid w:val="00E02D12"/>
    <w:rsid w:val="00E074FE"/>
    <w:rsid w:val="00E10ADB"/>
    <w:rsid w:val="00E26812"/>
    <w:rsid w:val="00E269D7"/>
    <w:rsid w:val="00E649CE"/>
    <w:rsid w:val="00E968F4"/>
    <w:rsid w:val="00F04ABE"/>
    <w:rsid w:val="00F129CB"/>
    <w:rsid w:val="00F25F48"/>
    <w:rsid w:val="00F468D5"/>
    <w:rsid w:val="00F73FEF"/>
    <w:rsid w:val="00F809F3"/>
    <w:rsid w:val="00FB141E"/>
    <w:rsid w:val="00FB5119"/>
    <w:rsid w:val="00FC35C1"/>
    <w:rsid w:val="00FE1235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character" w:styleId="Sterk">
    <w:name w:val="Strong"/>
    <w:uiPriority w:val="22"/>
    <w:qFormat/>
    <w:rsid w:val="00B2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5D1BC-7638-4EEC-8DE4-4A94C2E27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4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1</TotalTime>
  <Pages>2</Pages>
  <Words>114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2</cp:revision>
  <dcterms:created xsi:type="dcterms:W3CDTF">2023-05-12T08:32:00Z</dcterms:created>
  <dcterms:modified xsi:type="dcterms:W3CDTF">2023-05-12T08:32:00Z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MediaServiceImageTags">
    <vt:lpwstr/>
  </property>
</Properties>
</file>